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82" w:rsidRPr="000227F3" w:rsidRDefault="00044282" w:rsidP="002F1DAF">
      <w:pPr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                       Стратегија рада Народне библиотеке Смедерево (2020-2025)</w:t>
      </w:r>
    </w:p>
    <w:p w:rsidR="00044282" w:rsidRDefault="00044282" w:rsidP="002F1DAF">
      <w:pPr>
        <w:jc w:val="both"/>
        <w:rPr>
          <w:rFonts w:ascii="Times New Roman" w:hAnsi="Times New Roman"/>
          <w:lang/>
        </w:rPr>
      </w:pPr>
    </w:p>
    <w:p w:rsidR="00044282" w:rsidRDefault="00044282" w:rsidP="002F1DAF">
      <w:pPr>
        <w:jc w:val="both"/>
        <w:rPr>
          <w:rFonts w:ascii="Times New Roman" w:hAnsi="Times New Roman"/>
          <w:lang/>
        </w:rPr>
      </w:pPr>
    </w:p>
    <w:p w:rsidR="00044282" w:rsidRPr="000C7F84" w:rsidRDefault="00044282" w:rsidP="002F1DA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/>
        </w:rPr>
        <w:t xml:space="preserve">         Народна библиотека Смедерево је најстарија институција културе у Смедереву. Навршила је 20</w:t>
      </w:r>
      <w:r>
        <w:rPr>
          <w:rFonts w:ascii="Times New Roman" w:hAnsi="Times New Roman"/>
          <w:lang w:val="en-GB"/>
        </w:rPr>
        <w:t>22</w:t>
      </w:r>
      <w:r>
        <w:rPr>
          <w:rFonts w:ascii="Times New Roman" w:hAnsi="Times New Roman"/>
          <w:lang/>
        </w:rPr>
        <w:t xml:space="preserve">. године 176 године постојања. </w:t>
      </w:r>
      <w:r w:rsidRPr="000C7F84">
        <w:rPr>
          <w:rFonts w:ascii="Times New Roman" w:hAnsi="Times New Roman"/>
          <w:lang w:val="sr-Cyrl-CS"/>
        </w:rPr>
        <w:t xml:space="preserve">Народна библиотека Смедерево је матична библиотека за Подунавски округ. Она корисницима у Смедереву, Смедеревској Паланци и Великој Плани обезбеђује најбржи и најквалитетнији приступ изворима знања и информација. Широким спектром услуга из домена библиотечко-информационе делатности, подједнако је доступна свима, без обзира на расу, националност, старосно доба, пол, веру, језик, економски и радни статус или образовни ниво. Библиотека има суштински значај за информисаност грађана, за њихово усавршавање и индивидуални развој, неопходна је за развој образовања, науке и културе, покретач је свеукупног развоја слободног демократског грађанског друштва.   </w:t>
      </w:r>
    </w:p>
    <w:p w:rsidR="00044282" w:rsidRDefault="00044282" w:rsidP="002F1DAF">
      <w:pPr>
        <w:jc w:val="both"/>
        <w:rPr>
          <w:rFonts w:ascii="Times New Roman" w:hAnsi="Times New Roman"/>
          <w:lang w:val="sr-Cyrl-CS"/>
        </w:rPr>
      </w:pPr>
    </w:p>
    <w:p w:rsidR="00044282" w:rsidRPr="000C7F84" w:rsidRDefault="00044282" w:rsidP="002F1DAF">
      <w:pPr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>Приоритетни циљеви Н</w:t>
      </w:r>
      <w:r>
        <w:rPr>
          <w:rFonts w:ascii="Times New Roman" w:hAnsi="Times New Roman"/>
          <w:lang w:val="sr-Cyrl-CS"/>
        </w:rPr>
        <w:t>ародне библиотеке Смедерево у петогодишњем периоду</w:t>
      </w:r>
      <w:r w:rsidRPr="000C7F84">
        <w:rPr>
          <w:rFonts w:ascii="Times New Roman" w:hAnsi="Times New Roman"/>
          <w:lang w:val="sr-Cyrl-CS"/>
        </w:rPr>
        <w:t xml:space="preserve"> биће:</w:t>
      </w:r>
    </w:p>
    <w:p w:rsidR="00044282" w:rsidRPr="000C7F84" w:rsidRDefault="00044282" w:rsidP="002F1DAF">
      <w:pPr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>набавка, обрада, чување, представљање, давање на коришћење монографских и периодичних публикација који ће одговарати броју, структури, интересовањима и потребама корисника;</w:t>
      </w:r>
    </w:p>
    <w:p w:rsidR="00044282" w:rsidRPr="000C7F84" w:rsidRDefault="00044282" w:rsidP="002F1DAF">
      <w:pPr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>стварање што потпунијих и квалитетнијих инструмената информисања (електронских база података, библиографских прегледа и др.);</w:t>
      </w:r>
    </w:p>
    <w:p w:rsidR="00044282" w:rsidRDefault="00044282" w:rsidP="002F1DAF">
      <w:pPr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>обезбеђивање слободног приступа библиотечко-информационој грађи;</w:t>
      </w:r>
    </w:p>
    <w:p w:rsidR="00044282" w:rsidRPr="00CA09B4" w:rsidRDefault="00044282" w:rsidP="000227F3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CA09B4">
        <w:rPr>
          <w:rFonts w:ascii="Times New Roman" w:hAnsi="Times New Roman"/>
          <w:lang w:val="ru-RU"/>
        </w:rPr>
        <w:t>Обогаћивање збирки библиотечко-информационом грађом за слепе и слабовиде</w:t>
      </w:r>
      <w:r>
        <w:rPr>
          <w:rFonts w:ascii="Times New Roman" w:hAnsi="Times New Roman"/>
          <w:lang/>
        </w:rPr>
        <w:t>;</w:t>
      </w:r>
    </w:p>
    <w:p w:rsidR="00044282" w:rsidRPr="000227F3" w:rsidRDefault="00044282" w:rsidP="000227F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0227F3">
        <w:rPr>
          <w:rFonts w:ascii="Times New Roman" w:hAnsi="Times New Roman"/>
          <w:lang w:val="sr-Cyrl-CS"/>
        </w:rPr>
        <w:t>обављање матичних функција за библиотеке Подунавског округа;</w:t>
      </w:r>
    </w:p>
    <w:p w:rsidR="00044282" w:rsidRPr="000C7F84" w:rsidRDefault="00044282" w:rsidP="002F1DAF">
      <w:pPr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>обављање послова дигитализације културног наслеђа Смедерева;</w:t>
      </w:r>
    </w:p>
    <w:p w:rsidR="00044282" w:rsidRPr="000C7F84" w:rsidRDefault="00044282" w:rsidP="002F1DAF">
      <w:pPr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>ревитализација библиотека у месним заједницама у којима постоје потребе за коришћењем књига и у којима су обезбеђени почетни просторни и други технички услови;</w:t>
      </w:r>
    </w:p>
    <w:p w:rsidR="00044282" w:rsidRPr="000C7F84" w:rsidRDefault="00044282" w:rsidP="002F1DAF">
      <w:pPr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>истраживачки рад на прикупљању, селекцији, обради и презентацији штампане и друге писане грађе о Смедереву;</w:t>
      </w:r>
    </w:p>
    <w:p w:rsidR="00044282" w:rsidRPr="000C7F84" w:rsidRDefault="00044282" w:rsidP="002F1DAF">
      <w:pPr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 xml:space="preserve">презентација Библиотеке и њених активности на стручним скуповима; </w:t>
      </w:r>
    </w:p>
    <w:p w:rsidR="00044282" w:rsidRPr="000C7F84" w:rsidRDefault="00044282" w:rsidP="002F1DAF">
      <w:pPr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>стручно усавршавање и оспособљавање радника;</w:t>
      </w:r>
    </w:p>
    <w:p w:rsidR="00044282" w:rsidRPr="000C7F84" w:rsidRDefault="00044282" w:rsidP="002F1DAF">
      <w:pPr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>издавачка делатност;</w:t>
      </w:r>
    </w:p>
    <w:p w:rsidR="00044282" w:rsidRPr="000C7F84" w:rsidRDefault="00044282" w:rsidP="002F1DAF">
      <w:pPr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 xml:space="preserve">заштита књижних фондова Библиотеке; </w:t>
      </w:r>
    </w:p>
    <w:p w:rsidR="00044282" w:rsidRPr="000C7F84" w:rsidRDefault="00044282" w:rsidP="002F1DAF">
      <w:pPr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>очување стандарда запослених у Библиотеци као предуслова з</w:t>
      </w:r>
      <w:r>
        <w:rPr>
          <w:rFonts w:ascii="Times New Roman" w:hAnsi="Times New Roman"/>
          <w:lang w:val="sr-Cyrl-CS"/>
        </w:rPr>
        <w:t>а ефикаснији и квалитетнији рад.</w:t>
      </w:r>
      <w:r w:rsidRPr="000C7F84">
        <w:rPr>
          <w:rFonts w:ascii="Times New Roman" w:hAnsi="Times New Roman"/>
          <w:lang w:val="sr-Cyrl-CS"/>
        </w:rPr>
        <w:t xml:space="preserve"> </w:t>
      </w:r>
    </w:p>
    <w:p w:rsidR="00044282" w:rsidRDefault="00044282" w:rsidP="002F1DAF">
      <w:pPr>
        <w:jc w:val="both"/>
        <w:rPr>
          <w:rFonts w:ascii="Times New Roman" w:hAnsi="Times New Roman"/>
          <w:lang w:val="sr-Cyrl-CS"/>
        </w:rPr>
      </w:pPr>
    </w:p>
    <w:p w:rsidR="00044282" w:rsidRPr="000C7F84" w:rsidRDefault="00044282" w:rsidP="002F1DAF">
      <w:pPr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 xml:space="preserve">           </w:t>
      </w:r>
      <w:r>
        <w:rPr>
          <w:rFonts w:ascii="Times New Roman" w:hAnsi="Times New Roman"/>
          <w:lang w:val="sr-Cyrl-CS"/>
        </w:rPr>
        <w:t>К</w:t>
      </w:r>
      <w:r w:rsidRPr="000C7F84">
        <w:rPr>
          <w:rFonts w:ascii="Times New Roman" w:hAnsi="Times New Roman"/>
          <w:lang w:val="sr-Cyrl-CS"/>
        </w:rPr>
        <w:t xml:space="preserve">ултурно-просветна делатност реализоваће се кроз разноврсне облике рада: представљање нових књига,  трибине, предавања, разговоре о значајним књигама и темама, литерарне конкурсе, сајмове књига и изложбе библиотечке грађе.  Приоритет у избору садржаја имаће: </w:t>
      </w:r>
    </w:p>
    <w:p w:rsidR="00044282" w:rsidRPr="000C7F84" w:rsidRDefault="00044282" w:rsidP="002F1DAF">
      <w:pPr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>књижевни сусрети</w:t>
      </w:r>
      <w:r w:rsidRPr="000C7F84">
        <w:rPr>
          <w:rFonts w:ascii="Times New Roman" w:hAnsi="Times New Roman"/>
          <w:i/>
          <w:lang w:val="sr-Cyrl-CS"/>
        </w:rPr>
        <w:t xml:space="preserve"> </w:t>
      </w:r>
      <w:r w:rsidRPr="000C7F84">
        <w:rPr>
          <w:rFonts w:ascii="Times New Roman" w:hAnsi="Times New Roman"/>
          <w:lang w:val="sr-Cyrl-CS"/>
        </w:rPr>
        <w:t>(представљање нових књига и разговори са ауторима);</w:t>
      </w:r>
    </w:p>
    <w:p w:rsidR="00044282" w:rsidRPr="000C7F84" w:rsidRDefault="00044282" w:rsidP="002F1DAF">
      <w:pPr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>трибине и предавања;</w:t>
      </w:r>
    </w:p>
    <w:p w:rsidR="00044282" w:rsidRPr="000C7F84" w:rsidRDefault="00044282" w:rsidP="002F1DAF">
      <w:pPr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>програми намењени деци и омладини (предшколци, ученици основних и средњих школа, студенти);</w:t>
      </w:r>
    </w:p>
    <w:p w:rsidR="00044282" w:rsidRPr="000C7F84" w:rsidRDefault="00044282" w:rsidP="002F1DAF">
      <w:pPr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>изложбе књига;</w:t>
      </w:r>
    </w:p>
    <w:p w:rsidR="00044282" w:rsidRPr="000C7F84" w:rsidRDefault="00044282" w:rsidP="002F1DAF">
      <w:pPr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 xml:space="preserve">обележавање јубилеја из српске и светске културе, уметности, науке и историје; </w:t>
      </w:r>
    </w:p>
    <w:p w:rsidR="00044282" w:rsidRPr="000C7F84" w:rsidRDefault="00044282" w:rsidP="002F1DAF">
      <w:pPr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>креативне радионице;</w:t>
      </w:r>
    </w:p>
    <w:p w:rsidR="00044282" w:rsidRPr="000C7F84" w:rsidRDefault="00044282" w:rsidP="002F1DAF">
      <w:pPr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>литерарни конкурси</w:t>
      </w:r>
      <w:r w:rsidRPr="000C7F84">
        <w:rPr>
          <w:rFonts w:ascii="Times New Roman" w:hAnsi="Times New Roman"/>
        </w:rPr>
        <w:t>.</w:t>
      </w:r>
    </w:p>
    <w:p w:rsidR="00044282" w:rsidRDefault="00044282" w:rsidP="002F1DAF">
      <w:pPr>
        <w:ind w:firstLine="720"/>
        <w:jc w:val="both"/>
        <w:rPr>
          <w:rFonts w:ascii="Times New Roman" w:hAnsi="Times New Roman"/>
          <w:lang w:val="sr-Cyrl-CS"/>
        </w:rPr>
      </w:pPr>
    </w:p>
    <w:p w:rsidR="00044282" w:rsidRPr="000C7F84" w:rsidRDefault="00044282" w:rsidP="002F1DAF">
      <w:pPr>
        <w:ind w:firstLine="720"/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 xml:space="preserve">Библиотека ће активно учествовати у припреми и реализацији свих традиционалних културних манифестација које су од интереса за Републику Србију, Подунавски округ и град Смедерево. Организоваће и друге акције са циљем популаризације културе читања: </w:t>
      </w:r>
    </w:p>
    <w:p w:rsidR="00044282" w:rsidRPr="000C7F84" w:rsidRDefault="00044282" w:rsidP="002F1DAF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>бесплатан упис ђака првака;</w:t>
      </w:r>
    </w:p>
    <w:p w:rsidR="00044282" w:rsidRPr="000C7F84" w:rsidRDefault="00044282" w:rsidP="002F1DAF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>бесплатан упис деце предшколског узраста;</w:t>
      </w:r>
    </w:p>
    <w:p w:rsidR="00044282" w:rsidRPr="000C7F84" w:rsidRDefault="00044282" w:rsidP="002F1DAF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>бесплатан упис деце са посебним потребама;</w:t>
      </w:r>
    </w:p>
    <w:p w:rsidR="00044282" w:rsidRPr="000C7F84" w:rsidRDefault="00044282" w:rsidP="002F1DAF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>бесплатан упис особа са инвалидитетом;</w:t>
      </w:r>
    </w:p>
    <w:p w:rsidR="00044282" w:rsidRPr="000C7F84" w:rsidRDefault="00044282" w:rsidP="002F1DAF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>акције колективног уписа;</w:t>
      </w:r>
    </w:p>
    <w:p w:rsidR="00044282" w:rsidRPr="000C7F84" w:rsidRDefault="00044282" w:rsidP="002F1DAF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>бесплатно коришћење интернета;</w:t>
      </w:r>
    </w:p>
    <w:p w:rsidR="00044282" w:rsidRPr="000C7F84" w:rsidRDefault="00044282" w:rsidP="002F1DAF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>организоване посете Библиотеци предшколаца, ученика, студената и других грађана Смедерева;</w:t>
      </w:r>
    </w:p>
    <w:p w:rsidR="00044282" w:rsidRPr="000C7F84" w:rsidRDefault="00044282" w:rsidP="002F1DAF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 xml:space="preserve">акција набавке нових књига; </w:t>
      </w:r>
    </w:p>
    <w:p w:rsidR="00044282" w:rsidRPr="000C7F84" w:rsidRDefault="00044282" w:rsidP="002F1DAF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 xml:space="preserve">акција </w:t>
      </w:r>
      <w:r w:rsidRPr="000C7F84">
        <w:rPr>
          <w:rFonts w:ascii="Times New Roman" w:hAnsi="Times New Roman"/>
          <w:i/>
          <w:lang w:val="sr-Cyrl-CS"/>
        </w:rPr>
        <w:t>Лето уз књигу</w:t>
      </w:r>
      <w:r w:rsidRPr="000C7F84">
        <w:rPr>
          <w:rFonts w:ascii="Times New Roman" w:hAnsi="Times New Roman"/>
          <w:lang w:val="sr-Cyrl-CS"/>
        </w:rPr>
        <w:t>;</w:t>
      </w:r>
    </w:p>
    <w:p w:rsidR="00044282" w:rsidRPr="000C7F84" w:rsidRDefault="00044282" w:rsidP="002F1DAF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 xml:space="preserve">акција </w:t>
      </w:r>
      <w:r w:rsidRPr="000C7F84">
        <w:rPr>
          <w:rFonts w:ascii="Times New Roman" w:hAnsi="Times New Roman"/>
          <w:i/>
          <w:lang w:val="sr-Cyrl-CS"/>
        </w:rPr>
        <w:t>Месец књиге</w:t>
      </w:r>
      <w:r w:rsidRPr="000C7F84">
        <w:rPr>
          <w:rFonts w:ascii="Times New Roman" w:hAnsi="Times New Roman"/>
          <w:lang w:val="sr-Cyrl-CS"/>
        </w:rPr>
        <w:t>;</w:t>
      </w:r>
    </w:p>
    <w:p w:rsidR="00044282" w:rsidRPr="000C7F84" w:rsidRDefault="00044282" w:rsidP="002F1DAF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манифестација</w:t>
      </w:r>
      <w:r w:rsidRPr="000C7F84">
        <w:rPr>
          <w:rFonts w:ascii="Times New Roman" w:hAnsi="Times New Roman"/>
          <w:lang w:val="sr-Cyrl-CS"/>
        </w:rPr>
        <w:t xml:space="preserve"> </w:t>
      </w:r>
      <w:r w:rsidRPr="000C7F84">
        <w:rPr>
          <w:rFonts w:ascii="Times New Roman" w:hAnsi="Times New Roman"/>
          <w:i/>
          <w:lang w:val="sr-Cyrl-CS"/>
        </w:rPr>
        <w:t>Ч</w:t>
      </w:r>
      <w:r>
        <w:rPr>
          <w:rFonts w:ascii="Times New Roman" w:hAnsi="Times New Roman"/>
          <w:i/>
          <w:lang w:val="sr-Cyrl-CS"/>
        </w:rPr>
        <w:t>италачка значка  (ширење читалачке културе ученика основних школа града Смедерева)</w:t>
      </w:r>
      <w:r w:rsidRPr="000C7F84">
        <w:rPr>
          <w:rFonts w:ascii="Times New Roman" w:hAnsi="Times New Roman"/>
          <w:lang w:val="sr-Cyrl-CS"/>
        </w:rPr>
        <w:t>;</w:t>
      </w:r>
    </w:p>
    <w:p w:rsidR="00044282" w:rsidRPr="000C7F84" w:rsidRDefault="00044282" w:rsidP="002F1DAF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/>
        </w:rPr>
        <w:t xml:space="preserve">манифестација </w:t>
      </w:r>
      <w:r w:rsidRPr="000C7F84">
        <w:rPr>
          <w:rFonts w:ascii="Times New Roman" w:hAnsi="Times New Roman"/>
          <w:i/>
          <w:lang w:val="sr-Cyrl-CS"/>
        </w:rPr>
        <w:t>Сај</w:t>
      </w:r>
      <w:r w:rsidRPr="000C7F84">
        <w:rPr>
          <w:rFonts w:ascii="Times New Roman" w:hAnsi="Times New Roman"/>
          <w:i/>
        </w:rPr>
        <w:t>a</w:t>
      </w:r>
      <w:r w:rsidRPr="000C7F84">
        <w:rPr>
          <w:rFonts w:ascii="Times New Roman" w:hAnsi="Times New Roman"/>
          <w:i/>
          <w:lang w:val="sr-Cyrl-CS"/>
        </w:rPr>
        <w:t xml:space="preserve">м поезије </w:t>
      </w:r>
      <w:r w:rsidRPr="000C7F84">
        <w:rPr>
          <w:rFonts w:ascii="Times New Roman" w:hAnsi="Times New Roman"/>
          <w:lang w:val="sr-Cyrl-CS"/>
        </w:rPr>
        <w:t>(изложба песничких књига);</w:t>
      </w:r>
    </w:p>
    <w:p w:rsidR="00044282" w:rsidRPr="000C7F84" w:rsidRDefault="00044282" w:rsidP="002F1DAF">
      <w:pPr>
        <w:numPr>
          <w:ilvl w:val="0"/>
          <w:numId w:val="3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/>
        </w:rPr>
        <w:t xml:space="preserve">манифестација </w:t>
      </w:r>
      <w:r w:rsidRPr="000C7F84">
        <w:rPr>
          <w:rFonts w:ascii="Times New Roman" w:hAnsi="Times New Roman"/>
          <w:i/>
          <w:lang w:val="sr-Cyrl-CS"/>
        </w:rPr>
        <w:t xml:space="preserve">Стиховизија </w:t>
      </w:r>
      <w:r w:rsidRPr="000C7F84">
        <w:rPr>
          <w:rFonts w:ascii="Times New Roman" w:hAnsi="Times New Roman"/>
          <w:lang w:val="sr-Cyrl-CS"/>
        </w:rPr>
        <w:t xml:space="preserve">(такмичење ученика средњих школа Подунавског и суседних  округа у </w:t>
      </w:r>
      <w:r>
        <w:rPr>
          <w:rFonts w:ascii="Times New Roman" w:hAnsi="Times New Roman"/>
          <w:lang w:val="sr-Cyrl-CS"/>
        </w:rPr>
        <w:t>рецитовању на страним језицима).</w:t>
      </w:r>
    </w:p>
    <w:p w:rsidR="00044282" w:rsidRDefault="00044282" w:rsidP="002F1DAF">
      <w:pPr>
        <w:jc w:val="both"/>
        <w:rPr>
          <w:rFonts w:ascii="Times New Roman" w:hAnsi="Times New Roman"/>
          <w:b/>
          <w:lang w:val="sr-Cyrl-CS"/>
        </w:rPr>
      </w:pPr>
    </w:p>
    <w:p w:rsidR="00044282" w:rsidRPr="000C7F84" w:rsidRDefault="00044282" w:rsidP="002F1DAF">
      <w:pPr>
        <w:jc w:val="both"/>
        <w:rPr>
          <w:rFonts w:ascii="Times New Roman" w:hAnsi="Times New Roman"/>
          <w:b/>
          <w:lang w:val="sr-Cyrl-CS"/>
        </w:rPr>
      </w:pPr>
      <w:r w:rsidRPr="000C7F84">
        <w:rPr>
          <w:rFonts w:ascii="Times New Roman" w:hAnsi="Times New Roman"/>
          <w:b/>
          <w:lang w:val="sr-Cyrl-CS"/>
        </w:rPr>
        <w:t>ЗАДОВОЉАВАЊЕ КУЛТУРНИХ ПОТРЕБА СЕЛА И РАД НА ОБНОВИ БИБЛИОТЕЧКИХ ОГРАНАКА</w:t>
      </w:r>
    </w:p>
    <w:p w:rsidR="00044282" w:rsidRPr="000C7F84" w:rsidRDefault="00044282" w:rsidP="002F1DAF">
      <w:pPr>
        <w:jc w:val="both"/>
        <w:rPr>
          <w:rFonts w:ascii="Times New Roman" w:hAnsi="Times New Roman"/>
          <w:lang w:val="sr-Cyrl-CS"/>
        </w:rPr>
      </w:pPr>
    </w:p>
    <w:p w:rsidR="00044282" w:rsidRPr="000C7F84" w:rsidRDefault="00044282" w:rsidP="002F1DAF">
      <w:pPr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 xml:space="preserve">          Народна библиотека Смедерево основала је стационарне библиотечке огранке према Закону о библиотечко-информационој делатности и одговарајућим стандардима а у складу са усвојеним Предлогом ревитализације месних библиотека у Смедереву. Ову активност Библиотека ће наставити и у наредном периоду. Нови огранци ће се отварати у сеоским месним заједницама у којима постоје просторни услови, почетни књижни фонд и други основни технички услови, као и потребе месног становништва различитих старосних група за школском лектиром,  актуелном белетристиком и стручном литературом. Потребе за библиотечком грађом које нема у огранцима,  корисници могу задовољити у матичној Библиотеци, посредством књижничара или лично. </w:t>
      </w:r>
    </w:p>
    <w:p w:rsidR="00044282" w:rsidRPr="000C7F84" w:rsidRDefault="00044282" w:rsidP="002F1DAF">
      <w:pPr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 xml:space="preserve">           Осим постојећих библиотечких огранака (Липе, Враново, Врбовац, Михајловац, Сараорци, Лугавчина, Скобаљ, Колари, Раља</w:t>
      </w:r>
      <w:r w:rsidRPr="00CA09B4">
        <w:rPr>
          <w:rFonts w:ascii="Times New Roman" w:hAnsi="Times New Roman"/>
          <w:lang w:val="ru-RU"/>
        </w:rPr>
        <w:t xml:space="preserve">, </w:t>
      </w:r>
      <w:r w:rsidRPr="000C7F84">
        <w:rPr>
          <w:rFonts w:ascii="Times New Roman" w:hAnsi="Times New Roman"/>
          <w:lang w:val="sr-Cyrl-CS"/>
        </w:rPr>
        <w:t>Радинац) планира се и  отварање нових</w:t>
      </w:r>
      <w:r w:rsidRPr="00CA09B4">
        <w:rPr>
          <w:rFonts w:ascii="Times New Roman" w:hAnsi="Times New Roman"/>
          <w:lang w:val="ru-RU"/>
        </w:rPr>
        <w:t xml:space="preserve">. </w:t>
      </w:r>
      <w:r w:rsidRPr="000C7F84">
        <w:rPr>
          <w:rFonts w:ascii="Times New Roman" w:hAnsi="Times New Roman"/>
          <w:lang w:val="sr-Cyrl-CS"/>
        </w:rPr>
        <w:t xml:space="preserve">Уговори које склапају месне заједнице, Скупштина града Смедерева и Библиотека, прецизно регулишу права и обавезе. </w:t>
      </w:r>
    </w:p>
    <w:p w:rsidR="00044282" w:rsidRPr="000C256A" w:rsidRDefault="00044282" w:rsidP="002F1DAF">
      <w:pPr>
        <w:jc w:val="both"/>
        <w:rPr>
          <w:rFonts w:ascii="Times New Roman" w:hAnsi="Times New Roman"/>
          <w:lang w:val="sr-Cyrl-CS"/>
        </w:rPr>
      </w:pPr>
      <w:r w:rsidRPr="000C7F84">
        <w:rPr>
          <w:rFonts w:ascii="Times New Roman" w:hAnsi="Times New Roman"/>
          <w:lang w:val="sr-Cyrl-CS"/>
        </w:rPr>
        <w:t xml:space="preserve">          Народ</w:t>
      </w:r>
      <w:r>
        <w:rPr>
          <w:rFonts w:ascii="Times New Roman" w:hAnsi="Times New Roman"/>
          <w:lang w:val="sr-Cyrl-CS"/>
        </w:rPr>
        <w:t xml:space="preserve">на библиотека Смедерево ће </w:t>
      </w:r>
      <w:r w:rsidRPr="000C7F84">
        <w:rPr>
          <w:rFonts w:ascii="Times New Roman" w:hAnsi="Times New Roman"/>
          <w:lang w:val="sr-Cyrl-CS"/>
        </w:rPr>
        <w:t xml:space="preserve">наставити  компјутеризацију </w:t>
      </w:r>
      <w:r>
        <w:rPr>
          <w:rFonts w:ascii="Times New Roman" w:hAnsi="Times New Roman"/>
          <w:lang w:val="sr-Cyrl-CS"/>
        </w:rPr>
        <w:t xml:space="preserve">и аутоматизацију пословања у </w:t>
      </w:r>
      <w:r w:rsidRPr="000C7F84">
        <w:rPr>
          <w:rFonts w:ascii="Times New Roman" w:hAnsi="Times New Roman"/>
          <w:lang w:val="sr-Cyrl-CS"/>
        </w:rPr>
        <w:t>сеоски</w:t>
      </w:r>
      <w:r>
        <w:rPr>
          <w:rFonts w:ascii="Times New Roman" w:hAnsi="Times New Roman"/>
          <w:lang w:val="sr-Cyrl-CS"/>
        </w:rPr>
        <w:t>м</w:t>
      </w:r>
      <w:r w:rsidRPr="000C7F84">
        <w:rPr>
          <w:rFonts w:ascii="Times New Roman" w:hAnsi="Times New Roman"/>
          <w:lang w:val="sr-Cyrl-CS"/>
        </w:rPr>
        <w:t xml:space="preserve"> библиотечки</w:t>
      </w:r>
      <w:r>
        <w:rPr>
          <w:rFonts w:ascii="Times New Roman" w:hAnsi="Times New Roman"/>
          <w:lang w:val="sr-Cyrl-CS"/>
        </w:rPr>
        <w:t>м огранцима</w:t>
      </w:r>
      <w:r w:rsidRPr="000C7F84">
        <w:rPr>
          <w:rFonts w:ascii="Times New Roman" w:hAnsi="Times New Roman"/>
          <w:lang w:val="sr-Cyrl-CS"/>
        </w:rPr>
        <w:t>. Културно-просветне и пропагандне активности биће видљивије, уз учешће књижевних ставаралаца и предавача из различитих области знања</w:t>
      </w:r>
      <w:r w:rsidRPr="000C256A">
        <w:rPr>
          <w:rFonts w:ascii="Times New Roman" w:hAnsi="Times New Roman"/>
          <w:lang w:val="sr-Cyrl-CS"/>
        </w:rPr>
        <w:t>. У жељи да се створе што оптималнији услови за рад у библиотечким огранцима, матична библиотека ће, у сарадњи са оснивачем и локалним самоуптравама, извршити санацију простора у огранцима, где су те потребе изражене</w:t>
      </w:r>
      <w:r w:rsidRPr="00CA09B4">
        <w:rPr>
          <w:rFonts w:ascii="Times New Roman" w:hAnsi="Times New Roman"/>
          <w:lang w:val="ru-RU"/>
        </w:rPr>
        <w:t xml:space="preserve">, </w:t>
      </w:r>
      <w:r w:rsidRPr="000C256A">
        <w:rPr>
          <w:rFonts w:ascii="Times New Roman" w:hAnsi="Times New Roman"/>
          <w:lang w:val="sr-Cyrl-CS"/>
        </w:rPr>
        <w:t>и учествовати у набавци инвентара</w:t>
      </w:r>
      <w:r w:rsidRPr="00CA09B4">
        <w:rPr>
          <w:rFonts w:ascii="Times New Roman" w:hAnsi="Times New Roman"/>
          <w:lang w:val="ru-RU"/>
        </w:rPr>
        <w:t xml:space="preserve">. </w:t>
      </w:r>
    </w:p>
    <w:p w:rsidR="00044282" w:rsidRPr="00CA09B4" w:rsidRDefault="0004428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lang/>
        </w:rPr>
        <w:t xml:space="preserve">         </w:t>
      </w:r>
      <w:r w:rsidRPr="000227F3">
        <w:rPr>
          <w:rFonts w:ascii="Times New Roman" w:hAnsi="Times New Roman"/>
          <w:iCs/>
          <w:lang/>
        </w:rPr>
        <w:t>Битан сегмент развојне политике Народне библиотеке Смедерево, према смерницама у култури Министарства културе и информисања Србије, је д</w:t>
      </w:r>
      <w:r w:rsidRPr="00CA09B4">
        <w:rPr>
          <w:rFonts w:ascii="Times New Roman" w:hAnsi="Times New Roman"/>
          <w:iCs/>
          <w:lang w:val="ru-RU"/>
        </w:rPr>
        <w:t xml:space="preserve">игитализација </w:t>
      </w:r>
      <w:r w:rsidRPr="000227F3">
        <w:rPr>
          <w:rFonts w:ascii="Times New Roman" w:hAnsi="Times New Roman"/>
          <w:iCs/>
          <w:lang/>
        </w:rPr>
        <w:t xml:space="preserve">старе и ретке и завичајне грађе Библиотеке </w:t>
      </w:r>
      <w:r w:rsidRPr="00CA09B4">
        <w:rPr>
          <w:rFonts w:ascii="Times New Roman" w:hAnsi="Times New Roman"/>
          <w:lang w:val="ru-RU"/>
        </w:rPr>
        <w:t xml:space="preserve"> кој</w:t>
      </w:r>
      <w:r w:rsidRPr="000227F3">
        <w:rPr>
          <w:rFonts w:ascii="Times New Roman" w:hAnsi="Times New Roman"/>
          <w:lang/>
        </w:rPr>
        <w:t>а</w:t>
      </w:r>
      <w:r w:rsidRPr="00CA09B4">
        <w:rPr>
          <w:rFonts w:ascii="Times New Roman" w:hAnsi="Times New Roman"/>
          <w:lang w:val="ru-RU"/>
        </w:rPr>
        <w:t xml:space="preserve"> је од великог значаја за истраживање, заштиту, представљање и интерпретацију културног наслеђа, као и продукцију, представљање и интерпретацију савременог стваралаштва.</w:t>
      </w:r>
    </w:p>
    <w:p w:rsidR="00044282" w:rsidRDefault="00044282">
      <w:pPr>
        <w:rPr>
          <w:rFonts w:ascii="Times New Roman" w:hAnsi="Times New Roman"/>
          <w:lang/>
        </w:rPr>
      </w:pPr>
    </w:p>
    <w:p w:rsidR="00044282" w:rsidRPr="000227F3" w:rsidRDefault="00044282">
      <w:pPr>
        <w:rPr>
          <w:rFonts w:ascii="Times New Roman" w:hAnsi="Times New Roman"/>
          <w:lang/>
        </w:rPr>
      </w:pPr>
    </w:p>
    <w:sectPr w:rsidR="00044282" w:rsidRPr="000227F3" w:rsidSect="00C1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2F74"/>
    <w:multiLevelType w:val="hybridMultilevel"/>
    <w:tmpl w:val="D7A8D8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75EE23E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017E6B"/>
    <w:multiLevelType w:val="hybridMultilevel"/>
    <w:tmpl w:val="3E34B6BC"/>
    <w:lvl w:ilvl="0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5F7671EA"/>
    <w:multiLevelType w:val="hybridMultilevel"/>
    <w:tmpl w:val="F8C0A1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DAF"/>
    <w:rsid w:val="000227F3"/>
    <w:rsid w:val="00044282"/>
    <w:rsid w:val="000C256A"/>
    <w:rsid w:val="000C7F84"/>
    <w:rsid w:val="002905D2"/>
    <w:rsid w:val="002F1DAF"/>
    <w:rsid w:val="00430CA2"/>
    <w:rsid w:val="00432E3F"/>
    <w:rsid w:val="00B13299"/>
    <w:rsid w:val="00C1248E"/>
    <w:rsid w:val="00C67D05"/>
    <w:rsid w:val="00CA09B4"/>
    <w:rsid w:val="00CA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AF"/>
    <w:rPr>
      <w:rFonts w:ascii="Tahoma" w:eastAsia="Times New Roman" w:hAnsi="Tahom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2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821</Words>
  <Characters>4681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Стратегија рада Народне библиотеке Смедерево (2020-2025)</dc:title>
  <dc:subject/>
  <dc:creator>Mairna Lazovic</dc:creator>
  <cp:keywords/>
  <dc:description/>
  <cp:lastModifiedBy>Windows User</cp:lastModifiedBy>
  <cp:revision>2</cp:revision>
  <dcterms:created xsi:type="dcterms:W3CDTF">2022-11-02T09:50:00Z</dcterms:created>
  <dcterms:modified xsi:type="dcterms:W3CDTF">2022-11-02T09:50:00Z</dcterms:modified>
</cp:coreProperties>
</file>