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99" w:rsidRPr="003D238F" w:rsidRDefault="00C45899">
      <w:pPr>
        <w:pStyle w:val="BodyText"/>
        <w:spacing w:before="74"/>
        <w:ind w:left="120" w:right="124"/>
        <w:jc w:val="both"/>
        <w:rPr>
          <w:lang w:val="ru-RU"/>
        </w:rPr>
      </w:pPr>
      <w:r w:rsidRPr="00341D8C">
        <w:rPr>
          <w:lang w:val="ru-RU"/>
        </w:rPr>
        <w:t xml:space="preserve">     </w:t>
      </w:r>
      <w:r w:rsidRPr="003D238F">
        <w:rPr>
          <w:lang w:val="ru-RU"/>
        </w:rPr>
        <w:t>На основу члана 30. став 2. Закона о библиотечко-инфор</w:t>
      </w:r>
      <w:r>
        <w:rPr>
          <w:lang w:val="ru-RU"/>
        </w:rPr>
        <w:t xml:space="preserve">мационој делатности („Службени </w:t>
      </w:r>
      <w:r w:rsidRPr="00341D8C">
        <w:rPr>
          <w:lang w:val="ru-RU"/>
        </w:rPr>
        <w:t>г</w:t>
      </w:r>
      <w:r w:rsidRPr="003D238F">
        <w:rPr>
          <w:lang w:val="ru-RU"/>
        </w:rPr>
        <w:t>ласник РС”</w:t>
      </w:r>
      <w:r w:rsidRPr="00341D8C">
        <w:rPr>
          <w:lang w:val="ru-RU"/>
        </w:rPr>
        <w:t>,</w:t>
      </w:r>
      <w:r w:rsidRPr="003D238F">
        <w:rPr>
          <w:lang w:val="ru-RU"/>
        </w:rPr>
        <w:t xml:space="preserve"> бр. 52/</w:t>
      </w:r>
      <w:r w:rsidRPr="00341D8C">
        <w:rPr>
          <w:lang w:val="ru-RU"/>
        </w:rPr>
        <w:t>20</w:t>
      </w:r>
      <w:r w:rsidRPr="003D238F">
        <w:rPr>
          <w:lang w:val="ru-RU"/>
        </w:rPr>
        <w:t>11</w:t>
      </w:r>
      <w:r>
        <w:rPr>
          <w:lang w:val="ru-RU"/>
        </w:rPr>
        <w:t xml:space="preserve"> </w:t>
      </w:r>
      <w:r w:rsidRPr="00341D8C">
        <w:rPr>
          <w:lang w:val="ru-RU"/>
        </w:rPr>
        <w:t>и 78/2021</w:t>
      </w:r>
      <w:r w:rsidRPr="003D238F">
        <w:rPr>
          <w:lang w:val="ru-RU"/>
        </w:rPr>
        <w:t>), члана 3. Упутства о начину рада библиотека са корисницима („Службени гласник РС”</w:t>
      </w:r>
      <w:r w:rsidRPr="00341D8C">
        <w:rPr>
          <w:lang w:val="ru-RU"/>
        </w:rPr>
        <w:t>,</w:t>
      </w:r>
      <w:r w:rsidRPr="003D238F">
        <w:rPr>
          <w:lang w:val="ru-RU"/>
        </w:rPr>
        <w:t xml:space="preserve"> бр. 96/2012) и</w:t>
      </w:r>
      <w:r w:rsidRPr="00341D8C">
        <w:rPr>
          <w:lang w:val="ru-RU"/>
        </w:rPr>
        <w:t xml:space="preserve"> члана 26.</w:t>
      </w:r>
      <w:r w:rsidRPr="003D238F">
        <w:rPr>
          <w:lang w:val="ru-RU"/>
        </w:rPr>
        <w:t xml:space="preserve"> </w:t>
      </w:r>
      <w:r>
        <w:rPr>
          <w:lang w:val="ru-RU"/>
        </w:rPr>
        <w:t>Статута Народне библиотеке Смедерево,</w:t>
      </w:r>
      <w:r w:rsidRPr="00341D8C">
        <w:rPr>
          <w:color w:val="FF0000"/>
          <w:spacing w:val="40"/>
          <w:lang w:val="ru-RU"/>
        </w:rPr>
        <w:t xml:space="preserve"> </w:t>
      </w:r>
      <w:r w:rsidRPr="003D238F">
        <w:rPr>
          <w:lang w:val="ru-RU"/>
        </w:rPr>
        <w:t>директор</w:t>
      </w:r>
      <w:r w:rsidRPr="00341D8C">
        <w:rPr>
          <w:lang w:val="ru-RU"/>
        </w:rPr>
        <w:t>ка</w:t>
      </w:r>
      <w:r>
        <w:rPr>
          <w:lang w:val="ru-RU"/>
        </w:rPr>
        <w:t xml:space="preserve"> Народне библиотеке </w:t>
      </w:r>
      <w:r w:rsidRPr="00341D8C">
        <w:rPr>
          <w:lang w:val="ru-RU"/>
        </w:rPr>
        <w:t>Смедерево</w:t>
      </w:r>
      <w:r w:rsidRPr="003D238F">
        <w:rPr>
          <w:lang w:val="ru-RU"/>
        </w:rPr>
        <w:t xml:space="preserve"> доноси</w:t>
      </w:r>
    </w:p>
    <w:p w:rsidR="00C45899" w:rsidRPr="003D238F" w:rsidRDefault="00C45899">
      <w:pPr>
        <w:pStyle w:val="BodyText"/>
        <w:spacing w:before="2"/>
        <w:rPr>
          <w:sz w:val="29"/>
          <w:lang w:val="ru-RU"/>
        </w:rPr>
      </w:pPr>
    </w:p>
    <w:p w:rsidR="00C45899" w:rsidRPr="003D238F" w:rsidRDefault="00C45899">
      <w:pPr>
        <w:pStyle w:val="BodyText"/>
        <w:ind w:left="621" w:right="629"/>
        <w:jc w:val="center"/>
        <w:rPr>
          <w:b/>
          <w:lang w:val="ru-RU"/>
        </w:rPr>
      </w:pPr>
      <w:r w:rsidRPr="003D238F">
        <w:rPr>
          <w:b/>
          <w:lang w:val="ru-RU"/>
        </w:rPr>
        <w:t>П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lang w:val="ru-RU"/>
        </w:rPr>
        <w:t>Р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lang w:val="ru-RU"/>
        </w:rPr>
        <w:t>А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lang w:val="ru-RU"/>
        </w:rPr>
        <w:t>В</w:t>
      </w:r>
      <w:r w:rsidRPr="003D238F">
        <w:rPr>
          <w:b/>
          <w:spacing w:val="-2"/>
          <w:lang w:val="ru-RU"/>
        </w:rPr>
        <w:t xml:space="preserve"> </w:t>
      </w:r>
      <w:r w:rsidRPr="003D238F">
        <w:rPr>
          <w:b/>
          <w:lang w:val="ru-RU"/>
        </w:rPr>
        <w:t>И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lang w:val="ru-RU"/>
        </w:rPr>
        <w:t>Л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lang w:val="ru-RU"/>
        </w:rPr>
        <w:t>Н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lang w:val="ru-RU"/>
        </w:rPr>
        <w:t>И</w:t>
      </w:r>
      <w:r w:rsidRPr="003D238F">
        <w:rPr>
          <w:b/>
          <w:spacing w:val="-1"/>
          <w:lang w:val="ru-RU"/>
        </w:rPr>
        <w:t xml:space="preserve"> </w:t>
      </w:r>
      <w:r w:rsidRPr="003D238F">
        <w:rPr>
          <w:b/>
          <w:spacing w:val="-10"/>
          <w:lang w:val="ru-RU"/>
        </w:rPr>
        <w:t>К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41D8C" w:rsidRDefault="00C45899">
      <w:pPr>
        <w:pStyle w:val="BodyText"/>
        <w:ind w:left="324" w:right="329" w:firstLine="3"/>
        <w:jc w:val="center"/>
        <w:rPr>
          <w:b/>
          <w:lang w:val="ru-RU"/>
        </w:rPr>
      </w:pPr>
      <w:r w:rsidRPr="003D238F">
        <w:rPr>
          <w:b/>
          <w:lang w:val="ru-RU"/>
        </w:rPr>
        <w:t>О КОРИШЋЕЊУ БИБЛИОТЕЧКО-ИНФОРМАЦИОНЕ ГРАЂЕ И ИЗВОРА, ПРУЖАЊУ</w:t>
      </w:r>
      <w:r w:rsidRPr="003D238F">
        <w:rPr>
          <w:b/>
          <w:spacing w:val="-4"/>
          <w:lang w:val="ru-RU"/>
        </w:rPr>
        <w:t xml:space="preserve"> </w:t>
      </w:r>
      <w:r w:rsidRPr="003D238F">
        <w:rPr>
          <w:b/>
          <w:lang w:val="ru-RU"/>
        </w:rPr>
        <w:t>ОСНОВНИХ</w:t>
      </w:r>
      <w:r w:rsidRPr="003D238F">
        <w:rPr>
          <w:b/>
          <w:spacing w:val="-6"/>
          <w:lang w:val="ru-RU"/>
        </w:rPr>
        <w:t xml:space="preserve"> </w:t>
      </w:r>
      <w:r w:rsidRPr="003D238F">
        <w:rPr>
          <w:b/>
          <w:lang w:val="ru-RU"/>
        </w:rPr>
        <w:t>УСЛУГА</w:t>
      </w:r>
      <w:r w:rsidRPr="003D238F">
        <w:rPr>
          <w:b/>
          <w:spacing w:val="-5"/>
          <w:lang w:val="ru-RU"/>
        </w:rPr>
        <w:t xml:space="preserve"> </w:t>
      </w:r>
      <w:r w:rsidRPr="003D238F">
        <w:rPr>
          <w:b/>
          <w:lang w:val="ru-RU"/>
        </w:rPr>
        <w:t>И</w:t>
      </w:r>
      <w:r w:rsidRPr="003D238F">
        <w:rPr>
          <w:b/>
          <w:spacing w:val="-6"/>
          <w:lang w:val="ru-RU"/>
        </w:rPr>
        <w:t xml:space="preserve"> </w:t>
      </w:r>
      <w:r w:rsidRPr="003D238F">
        <w:rPr>
          <w:b/>
          <w:lang w:val="ru-RU"/>
        </w:rPr>
        <w:t>НАЧИНУ</w:t>
      </w:r>
      <w:r w:rsidRPr="003D238F">
        <w:rPr>
          <w:b/>
          <w:spacing w:val="-6"/>
          <w:lang w:val="ru-RU"/>
        </w:rPr>
        <w:t xml:space="preserve"> </w:t>
      </w:r>
      <w:r w:rsidRPr="003D238F">
        <w:rPr>
          <w:b/>
          <w:lang w:val="ru-RU"/>
        </w:rPr>
        <w:t>РАДА</w:t>
      </w:r>
      <w:r w:rsidRPr="003D238F">
        <w:rPr>
          <w:b/>
          <w:spacing w:val="-6"/>
          <w:lang w:val="ru-RU"/>
        </w:rPr>
        <w:t xml:space="preserve"> </w:t>
      </w:r>
      <w:r w:rsidRPr="003D238F">
        <w:rPr>
          <w:b/>
          <w:lang w:val="ru-RU"/>
        </w:rPr>
        <w:t>СА</w:t>
      </w:r>
      <w:r w:rsidRPr="003D238F">
        <w:rPr>
          <w:b/>
          <w:spacing w:val="-5"/>
          <w:lang w:val="ru-RU"/>
        </w:rPr>
        <w:t xml:space="preserve"> </w:t>
      </w:r>
      <w:r w:rsidRPr="003D238F">
        <w:rPr>
          <w:b/>
          <w:lang w:val="ru-RU"/>
        </w:rPr>
        <w:t>КОРИСНИЦ</w:t>
      </w:r>
      <w:r>
        <w:rPr>
          <w:b/>
          <w:lang w:val="ru-RU"/>
        </w:rPr>
        <w:t xml:space="preserve">ИМА НАРОДНЕ БИБЛИОТЕКЕ </w:t>
      </w:r>
      <w:r w:rsidRPr="00341D8C">
        <w:rPr>
          <w:b/>
          <w:lang w:val="ru-RU"/>
        </w:rPr>
        <w:t>СМЕДЕРЕВО</w:t>
      </w:r>
    </w:p>
    <w:p w:rsidR="00C45899" w:rsidRPr="00341D8C" w:rsidRDefault="00C45899">
      <w:pPr>
        <w:pStyle w:val="BodyText"/>
        <w:ind w:left="324" w:right="329" w:firstLine="3"/>
        <w:jc w:val="center"/>
        <w:rPr>
          <w:b/>
          <w:lang w:val="ru-RU"/>
        </w:rPr>
      </w:pPr>
    </w:p>
    <w:p w:rsidR="00C45899" w:rsidRPr="003D238F" w:rsidRDefault="00C45899">
      <w:pPr>
        <w:pStyle w:val="BodyText"/>
        <w:spacing w:before="6"/>
        <w:rPr>
          <w:lang w:val="ru-RU"/>
        </w:rPr>
      </w:pPr>
    </w:p>
    <w:p w:rsidR="00C45899" w:rsidRPr="003D238F" w:rsidRDefault="00C45899">
      <w:pPr>
        <w:pStyle w:val="Heading1"/>
        <w:ind w:left="623"/>
        <w:rPr>
          <w:lang w:val="ru-RU"/>
        </w:rPr>
      </w:pPr>
      <w:r>
        <w:t>I</w:t>
      </w:r>
      <w:r w:rsidRPr="003D238F">
        <w:rPr>
          <w:spacing w:val="29"/>
          <w:lang w:val="ru-RU"/>
        </w:rPr>
        <w:t xml:space="preserve">  </w:t>
      </w:r>
      <w:r w:rsidRPr="003D238F">
        <w:rPr>
          <w:lang w:val="ru-RU"/>
        </w:rPr>
        <w:t>УВОДНЕ</w:t>
      </w:r>
      <w:r w:rsidRPr="003D238F">
        <w:rPr>
          <w:spacing w:val="1"/>
          <w:lang w:val="ru-RU"/>
        </w:rPr>
        <w:t xml:space="preserve"> </w:t>
      </w:r>
      <w:r w:rsidRPr="003D238F">
        <w:rPr>
          <w:spacing w:val="-2"/>
          <w:lang w:val="ru-RU"/>
        </w:rPr>
        <w:t>ОДРЕДБЕ</w:t>
      </w:r>
    </w:p>
    <w:p w:rsidR="00C45899" w:rsidRPr="003D238F" w:rsidRDefault="00C45899">
      <w:pPr>
        <w:pStyle w:val="BodyText"/>
        <w:spacing w:before="6"/>
        <w:rPr>
          <w:b/>
          <w:sz w:val="23"/>
          <w:lang w:val="ru-RU"/>
        </w:rPr>
      </w:pPr>
    </w:p>
    <w:p w:rsidR="00C45899" w:rsidRPr="003D238F" w:rsidRDefault="00C45899">
      <w:pPr>
        <w:pStyle w:val="BodyText"/>
        <w:spacing w:before="1"/>
        <w:ind w:left="110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211" w:right="121" w:firstLine="628"/>
        <w:jc w:val="both"/>
        <w:rPr>
          <w:lang w:val="ru-RU"/>
        </w:rPr>
      </w:pPr>
      <w:r w:rsidRPr="003D238F">
        <w:rPr>
          <w:lang w:val="ru-RU"/>
        </w:rPr>
        <w:t>Овим правилником регулише се начин коришћења библиотечко-информацио</w:t>
      </w:r>
      <w:r>
        <w:rPr>
          <w:lang w:val="ru-RU"/>
        </w:rPr>
        <w:t>не грађе и извора (</w:t>
      </w:r>
      <w:r w:rsidRPr="00341D8C">
        <w:rPr>
          <w:lang w:val="ru-RU"/>
        </w:rPr>
        <w:t>у даљем тексту</w:t>
      </w:r>
      <w:r>
        <w:rPr>
          <w:lang w:val="ru-RU"/>
        </w:rPr>
        <w:t>: Грађ</w:t>
      </w:r>
      <w:r w:rsidRPr="00341D8C">
        <w:rPr>
          <w:lang w:val="ru-RU"/>
        </w:rPr>
        <w:t>а</w:t>
      </w:r>
      <w:r w:rsidRPr="003D238F">
        <w:rPr>
          <w:lang w:val="ru-RU"/>
        </w:rPr>
        <w:t>), начин пружања основних услуга и начин рада са кори</w:t>
      </w:r>
      <w:r>
        <w:rPr>
          <w:lang w:val="ru-RU"/>
        </w:rPr>
        <w:t xml:space="preserve">сницима Народне библиотеке </w:t>
      </w:r>
      <w:r w:rsidRPr="00341D8C">
        <w:rPr>
          <w:lang w:val="ru-RU"/>
        </w:rPr>
        <w:t>Смедерево</w:t>
      </w:r>
      <w:r>
        <w:rPr>
          <w:lang w:val="ru-RU"/>
        </w:rPr>
        <w:t xml:space="preserve"> (</w:t>
      </w:r>
      <w:r w:rsidRPr="00341D8C">
        <w:rPr>
          <w:lang w:val="ru-RU"/>
        </w:rPr>
        <w:t>у даљем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 xml:space="preserve">тексту: </w:t>
      </w:r>
      <w:r w:rsidRPr="00341D8C">
        <w:rPr>
          <w:spacing w:val="-4"/>
          <w:lang w:val="ru-RU"/>
        </w:rPr>
        <w:t>Библиотека</w:t>
      </w:r>
      <w:r w:rsidRPr="003D238F">
        <w:rPr>
          <w:spacing w:val="-4"/>
          <w:lang w:val="ru-RU"/>
        </w:rPr>
        <w:t>).</w:t>
      </w:r>
    </w:p>
    <w:p w:rsidR="00C45899" w:rsidRPr="003D238F" w:rsidRDefault="00C45899">
      <w:pPr>
        <w:pStyle w:val="BodyText"/>
        <w:ind w:left="4261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2.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211" w:right="121" w:firstLine="628"/>
        <w:jc w:val="both"/>
        <w:rPr>
          <w:lang w:val="ru-RU"/>
        </w:rPr>
      </w:pPr>
      <w:r w:rsidRPr="003D238F">
        <w:rPr>
          <w:lang w:val="ru-RU"/>
        </w:rPr>
        <w:t xml:space="preserve">Библиотечко-информациона грађа и извори у </w:t>
      </w:r>
      <w:r w:rsidRPr="00341D8C">
        <w:rPr>
          <w:lang w:val="ru-RU"/>
        </w:rPr>
        <w:t>Библиотеци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доступни су свим грађанима под једнаким условима, без обзира на расу, националност, старосно доба, пол, веру, језик, инвалидност, економски и радни статус и ниво</w:t>
      </w:r>
      <w:r w:rsidRPr="003D238F">
        <w:rPr>
          <w:spacing w:val="40"/>
          <w:lang w:val="ru-RU"/>
        </w:rPr>
        <w:t xml:space="preserve"> </w:t>
      </w:r>
      <w:r w:rsidRPr="003D238F">
        <w:rPr>
          <w:spacing w:val="-2"/>
          <w:lang w:val="ru-RU"/>
        </w:rPr>
        <w:t>образовања.</w:t>
      </w:r>
    </w:p>
    <w:p w:rsidR="00C45899" w:rsidRPr="00341D8C" w:rsidRDefault="00C45899">
      <w:pPr>
        <w:pStyle w:val="BodyText"/>
        <w:spacing w:before="1"/>
        <w:ind w:left="840"/>
        <w:jc w:val="both"/>
        <w:rPr>
          <w:spacing w:val="-4"/>
          <w:lang w:val="ru-RU"/>
        </w:rPr>
      </w:pPr>
      <w:r w:rsidRPr="003D238F">
        <w:rPr>
          <w:lang w:val="ru-RU"/>
        </w:rPr>
        <w:t>Лице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стиче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статус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члана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(корисника)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библиотеке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учлањењем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5"/>
          <w:lang w:val="ru-RU"/>
        </w:rPr>
        <w:t xml:space="preserve"> </w:t>
      </w:r>
      <w:r w:rsidRPr="00341D8C">
        <w:rPr>
          <w:spacing w:val="-4"/>
          <w:lang w:val="ru-RU"/>
        </w:rPr>
        <w:t>Библиотеку</w:t>
      </w:r>
      <w:r w:rsidRPr="003D238F">
        <w:rPr>
          <w:spacing w:val="-4"/>
          <w:lang w:val="ru-RU"/>
        </w:rPr>
        <w:t>.</w:t>
      </w:r>
    </w:p>
    <w:p w:rsidR="00C45899" w:rsidRPr="00341D8C" w:rsidRDefault="00C45899">
      <w:pPr>
        <w:pStyle w:val="BodyText"/>
        <w:spacing w:before="1"/>
        <w:ind w:left="840"/>
        <w:jc w:val="both"/>
        <w:rPr>
          <w:lang w:val="ru-RU"/>
        </w:rPr>
      </w:pPr>
    </w:p>
    <w:p w:rsidR="00C45899" w:rsidRPr="003D238F" w:rsidRDefault="00C45899">
      <w:pPr>
        <w:pStyle w:val="BodyText"/>
        <w:spacing w:before="4"/>
        <w:rPr>
          <w:lang w:val="ru-RU"/>
        </w:rPr>
      </w:pPr>
    </w:p>
    <w:p w:rsidR="00C45899" w:rsidRPr="003D238F" w:rsidRDefault="00C45899" w:rsidP="00465554">
      <w:pPr>
        <w:pStyle w:val="Heading1"/>
        <w:spacing w:before="1"/>
        <w:ind w:left="2160" w:right="0"/>
        <w:jc w:val="left"/>
        <w:rPr>
          <w:lang w:val="ru-RU"/>
        </w:rPr>
      </w:pPr>
      <w:r w:rsidRPr="00341D8C">
        <w:rPr>
          <w:lang w:val="ru-RU"/>
        </w:rPr>
        <w:t xml:space="preserve">      </w:t>
      </w:r>
      <w:r>
        <w:t>II</w:t>
      </w:r>
      <w:r w:rsidRPr="003D238F">
        <w:rPr>
          <w:spacing w:val="58"/>
          <w:lang w:val="ru-RU"/>
        </w:rPr>
        <w:t xml:space="preserve"> </w:t>
      </w:r>
      <w:r>
        <w:rPr>
          <w:lang w:val="ru-RU"/>
        </w:rPr>
        <w:t>У</w:t>
      </w:r>
      <w:r w:rsidRPr="00341D8C">
        <w:rPr>
          <w:lang w:val="ru-RU"/>
        </w:rPr>
        <w:t>ЧЛАЊЕЊЕ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2"/>
          <w:lang w:val="ru-RU"/>
        </w:rPr>
        <w:t xml:space="preserve"> БИБЛИОТЕКУ</w:t>
      </w:r>
    </w:p>
    <w:p w:rsidR="00C45899" w:rsidRPr="003D238F" w:rsidRDefault="00C45899">
      <w:pPr>
        <w:pStyle w:val="BodyText"/>
        <w:spacing w:before="6"/>
        <w:rPr>
          <w:b/>
          <w:sz w:val="23"/>
          <w:lang w:val="ru-RU"/>
        </w:rPr>
      </w:pPr>
    </w:p>
    <w:p w:rsidR="00C45899" w:rsidRPr="003D238F" w:rsidRDefault="00C45899">
      <w:pPr>
        <w:pStyle w:val="BodyText"/>
        <w:ind w:left="4335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3.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88" w:firstLine="719"/>
        <w:jc w:val="both"/>
        <w:rPr>
          <w:lang w:val="ru-RU"/>
        </w:rPr>
      </w:pPr>
      <w:r w:rsidRPr="003D238F">
        <w:rPr>
          <w:lang w:val="ru-RU"/>
        </w:rPr>
        <w:t>Чланови</w:t>
      </w:r>
      <w:r w:rsidRPr="00341D8C">
        <w:rPr>
          <w:spacing w:val="-4"/>
          <w:lang w:val="ru-RU"/>
        </w:rPr>
        <w:t xml:space="preserve"> Библиотеке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могу</w:t>
      </w:r>
      <w:r w:rsidRPr="003D238F">
        <w:rPr>
          <w:spacing w:val="-11"/>
          <w:lang w:val="ru-RU"/>
        </w:rPr>
        <w:t xml:space="preserve"> </w:t>
      </w:r>
      <w:r w:rsidRPr="003D238F">
        <w:rPr>
          <w:lang w:val="ru-RU"/>
        </w:rPr>
        <w:t>бити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сви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држављани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Републике Србије и страни држављани који поседују пасош.</w:t>
      </w:r>
    </w:p>
    <w:p w:rsidR="00C45899" w:rsidRPr="00341D8C" w:rsidRDefault="00C45899">
      <w:pPr>
        <w:pStyle w:val="BodyText"/>
        <w:spacing w:before="1"/>
        <w:ind w:left="120" w:right="118" w:firstLine="719"/>
        <w:jc w:val="both"/>
        <w:rPr>
          <w:lang w:val="ru-RU"/>
        </w:rPr>
      </w:pPr>
      <w:r>
        <w:rPr>
          <w:lang w:val="ru-RU"/>
        </w:rPr>
        <w:t xml:space="preserve">Чланом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постаје се уплатом чланарине утврђене Одлуком о ценама услуга и добијањем чланске карте, по утврђивању података о идентитету корисника. Корисник се опредељује за које време ће бити члан Библиотеке и у складу са тим уплаћује прописану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чланарину</w:t>
      </w:r>
      <w:r w:rsidRPr="003D238F">
        <w:rPr>
          <w:spacing w:val="-2"/>
          <w:lang w:val="ru-RU"/>
        </w:rPr>
        <w:t xml:space="preserve"> </w:t>
      </w:r>
      <w:r>
        <w:rPr>
          <w:lang w:val="ru-RU"/>
        </w:rPr>
        <w:t>за годину</w:t>
      </w:r>
      <w:r w:rsidRPr="00341D8C">
        <w:rPr>
          <w:lang w:val="ru-RU"/>
        </w:rPr>
        <w:t xml:space="preserve"> дана или за један дан.</w:t>
      </w:r>
      <w:r w:rsidRPr="003D238F">
        <w:rPr>
          <w:lang w:val="ru-RU"/>
        </w:rPr>
        <w:t xml:space="preserve"> Годишња чланарина в</w:t>
      </w:r>
      <w:r>
        <w:rPr>
          <w:lang w:val="ru-RU"/>
        </w:rPr>
        <w:t xml:space="preserve">ажи </w:t>
      </w:r>
      <w:r w:rsidRPr="00341D8C">
        <w:rPr>
          <w:lang w:val="ru-RU"/>
        </w:rPr>
        <w:t>до истека календарске године у којој је корисник учлањен</w:t>
      </w:r>
      <w:r w:rsidRPr="003D238F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Pr="00341D8C">
        <w:rPr>
          <w:lang w:val="ru-RU"/>
        </w:rPr>
        <w:t>дневна чланарина важи један дан и за исту се не издаје чланска карта.</w:t>
      </w:r>
    </w:p>
    <w:p w:rsidR="00C45899" w:rsidRPr="003D238F" w:rsidRDefault="00C45899">
      <w:pPr>
        <w:pStyle w:val="BodyText"/>
        <w:ind w:left="120" w:right="125" w:firstLine="719"/>
        <w:jc w:val="both"/>
        <w:rPr>
          <w:lang w:val="ru-RU"/>
        </w:rPr>
      </w:pPr>
      <w:r w:rsidRPr="003D238F">
        <w:rPr>
          <w:lang w:val="ru-RU"/>
        </w:rPr>
        <w:t>Чланство се може обновити (продужити) уз претходно ажурирање података о личности на основу идентификационог документа и у том случају се не издаје нова чланска карта.</w:t>
      </w:r>
    </w:p>
    <w:p w:rsidR="00C45899" w:rsidRPr="003D238F" w:rsidRDefault="00C45899">
      <w:pPr>
        <w:jc w:val="both"/>
        <w:rPr>
          <w:lang w:val="ru-RU"/>
        </w:rPr>
        <w:sectPr w:rsidR="00C45899" w:rsidRPr="003D238F">
          <w:footerReference w:type="default" r:id="rId7"/>
          <w:type w:val="continuous"/>
          <w:pgSz w:w="11910" w:h="16840"/>
          <w:pgMar w:top="1580" w:right="1520" w:bottom="2060" w:left="1680" w:header="0" w:footer="1876" w:gutter="0"/>
          <w:pgNumType w:start="1"/>
          <w:cols w:space="720"/>
        </w:sectPr>
      </w:pPr>
    </w:p>
    <w:p w:rsidR="00C45899" w:rsidRPr="003D238F" w:rsidRDefault="00C45899">
      <w:pPr>
        <w:pStyle w:val="BodyText"/>
        <w:spacing w:before="74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41D8C" w:rsidRDefault="00C45899" w:rsidP="00657B55">
      <w:pPr>
        <w:pStyle w:val="BodyText"/>
        <w:ind w:left="120"/>
        <w:rPr>
          <w:lang w:val="ru-RU"/>
        </w:rPr>
      </w:pPr>
      <w:r w:rsidRPr="00341D8C">
        <w:rPr>
          <w:lang w:val="ru-RU"/>
        </w:rPr>
        <w:t xml:space="preserve">     </w:t>
      </w:r>
      <w:r w:rsidRPr="003D238F">
        <w:rPr>
          <w:lang w:val="ru-RU"/>
        </w:rPr>
        <w:t>Приликом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учлањења,</w:t>
      </w:r>
      <w:r w:rsidRPr="003D238F">
        <w:rPr>
          <w:spacing w:val="2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базу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података</w:t>
      </w:r>
      <w:r w:rsidRPr="003D238F">
        <w:rPr>
          <w:spacing w:val="2"/>
          <w:lang w:val="ru-RU"/>
        </w:rPr>
        <w:t xml:space="preserve"> </w:t>
      </w:r>
      <w:r w:rsidRPr="003D238F">
        <w:rPr>
          <w:lang w:val="ru-RU"/>
        </w:rPr>
        <w:t>уписују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следећи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подаци о</w:t>
      </w:r>
      <w:r w:rsidRPr="003D238F">
        <w:rPr>
          <w:spacing w:val="-1"/>
          <w:lang w:val="ru-RU"/>
        </w:rPr>
        <w:t xml:space="preserve"> </w:t>
      </w:r>
      <w:r w:rsidRPr="003D238F">
        <w:rPr>
          <w:spacing w:val="-2"/>
          <w:lang w:val="ru-RU"/>
        </w:rPr>
        <w:t>кориснику:</w:t>
      </w: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68" w:lineRule="exact"/>
        <w:ind w:left="300" w:hanging="181"/>
        <w:rPr>
          <w:sz w:val="24"/>
        </w:rPr>
      </w:pPr>
      <w:r>
        <w:rPr>
          <w:noProof/>
        </w:rPr>
        <w:pict>
          <v:shape id="docshape2" o:spid="_x0000_s1027" style="position:absolute;left:0;text-align:left;margin-left:90pt;margin-top:12.9pt;width:398pt;height:78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6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" path="m7960,777r-2295,l5665,518r-600,l5065,283r1417,l6482,,,,,259r,24l,1576r1678,l1678,1320r3596,l5274,1060r2686,l7960,777xe" stroked="f">
            <v:path arrowok="t" o:connecttype="custom" o:connectlocs="5054600,657225;3597275,657225;3597275,492760;3216275,492760;3216275,343535;4116070,343535;4116070,163830;0,163830;0,328295;0,343535;0,1164590;1065530,1164590;1065530,1002030;3348990,1002030;3348990,836930;5054600,836930;5054600,657225" o:connectangles="0,0,0,0,0,0,0,0,0,0,0,0,0,0,0,0,0"/>
            <w10:wrap anchorx="page"/>
          </v:shape>
        </w:pict>
      </w:r>
      <w:r>
        <w:rPr>
          <w:sz w:val="24"/>
        </w:rPr>
        <w:t>име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презиме,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59" w:lineRule="exact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име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једног</w:t>
      </w:r>
      <w:r w:rsidRPr="003D238F">
        <w:rPr>
          <w:spacing w:val="-1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родитеља</w:t>
      </w:r>
      <w:r w:rsidRPr="003D238F">
        <w:rPr>
          <w:spacing w:val="-5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или старатеља (за</w:t>
      </w:r>
      <w:r w:rsidRPr="003D238F">
        <w:rPr>
          <w:spacing w:val="-1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малолетна</w:t>
      </w:r>
      <w:r w:rsidRPr="003D238F">
        <w:rPr>
          <w:spacing w:val="-2"/>
          <w:sz w:val="24"/>
          <w:lang w:val="ru-RU"/>
        </w:rPr>
        <w:t xml:space="preserve"> лица),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59" w:lineRule="exact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стална</w:t>
      </w:r>
      <w:r w:rsidRPr="003D238F">
        <w:rPr>
          <w:spacing w:val="-5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адреса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становања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поштанским</w:t>
      </w:r>
      <w:r w:rsidRPr="003D238F">
        <w:rPr>
          <w:spacing w:val="-2"/>
          <w:sz w:val="24"/>
          <w:lang w:val="ru-RU"/>
        </w:rPr>
        <w:t xml:space="preserve"> бројем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59" w:lineRule="exact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привремена</w:t>
      </w:r>
      <w:r w:rsidRPr="003D238F">
        <w:rPr>
          <w:spacing w:val="-6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адреса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становања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са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поштанским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pacing w:val="-2"/>
          <w:sz w:val="24"/>
          <w:lang w:val="ru-RU"/>
        </w:rPr>
        <w:t>бројем,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59" w:lineRule="exact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број</w:t>
      </w:r>
      <w:r w:rsidRPr="003D238F">
        <w:rPr>
          <w:spacing w:val="-5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личне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карте,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пасоша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или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другог важећег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идентификационог</w:t>
      </w:r>
      <w:r w:rsidRPr="003D238F">
        <w:rPr>
          <w:spacing w:val="-2"/>
          <w:sz w:val="24"/>
          <w:lang w:val="ru-RU"/>
        </w:rPr>
        <w:t xml:space="preserve"> документа</w:t>
      </w:r>
      <w:r w:rsidRPr="00341D8C">
        <w:rPr>
          <w:spacing w:val="-2"/>
          <w:sz w:val="24"/>
          <w:lang w:val="ru-RU"/>
        </w:rPr>
        <w:t>,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58" w:lineRule="exact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занимање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(за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потребе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pacing w:val="-2"/>
          <w:sz w:val="24"/>
          <w:lang w:val="ru-RU"/>
        </w:rPr>
        <w:t>статистике),</w:t>
      </w: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63" w:lineRule="exact"/>
        <w:ind w:left="300" w:hanging="181"/>
        <w:rPr>
          <w:sz w:val="24"/>
        </w:rPr>
      </w:pPr>
      <w:r>
        <w:rPr>
          <w:sz w:val="24"/>
        </w:rPr>
        <w:t xml:space="preserve">број </w:t>
      </w:r>
      <w:r>
        <w:rPr>
          <w:spacing w:val="-2"/>
          <w:sz w:val="24"/>
        </w:rPr>
        <w:t>телефона,</w:t>
      </w: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line="272" w:lineRule="exact"/>
        <w:ind w:left="300" w:hanging="181"/>
        <w:rPr>
          <w:sz w:val="24"/>
        </w:rPr>
      </w:pPr>
      <w:r>
        <w:rPr>
          <w:sz w:val="24"/>
        </w:rPr>
        <w:t>електронска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адреса,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before="1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степен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стручне</w:t>
      </w:r>
      <w:r w:rsidRPr="003D238F">
        <w:rPr>
          <w:spacing w:val="-1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спреме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(за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потребе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pacing w:val="-2"/>
          <w:sz w:val="24"/>
          <w:lang w:val="ru-RU"/>
        </w:rPr>
        <w:t>статистике).</w:t>
      </w:r>
    </w:p>
    <w:p w:rsidR="00C45899" w:rsidRPr="003D238F" w:rsidRDefault="00C45899">
      <w:pPr>
        <w:pStyle w:val="BodyText"/>
        <w:spacing w:before="5"/>
        <w:rPr>
          <w:sz w:val="22"/>
          <w:lang w:val="ru-RU"/>
        </w:rPr>
      </w:pPr>
    </w:p>
    <w:p w:rsidR="00C45899" w:rsidRPr="003D238F" w:rsidRDefault="00C45899">
      <w:pPr>
        <w:pStyle w:val="BodyText"/>
        <w:tabs>
          <w:tab w:val="left" w:pos="592"/>
          <w:tab w:val="left" w:pos="1904"/>
          <w:tab w:val="left" w:pos="2636"/>
          <w:tab w:val="left" w:pos="3794"/>
          <w:tab w:val="left" w:pos="4259"/>
          <w:tab w:val="left" w:pos="5275"/>
          <w:tab w:val="left" w:pos="5952"/>
          <w:tab w:val="left" w:pos="6804"/>
          <w:tab w:val="left" w:pos="7607"/>
          <w:tab w:val="left" w:pos="7983"/>
        </w:tabs>
        <w:spacing w:line="220" w:lineRule="auto"/>
        <w:ind w:left="120" w:right="133"/>
        <w:rPr>
          <w:lang w:val="ru-RU"/>
        </w:rPr>
      </w:pPr>
      <w:r>
        <w:rPr>
          <w:noProof/>
        </w:rPr>
        <w:pict>
          <v:rect id="docshape3" o:spid="_x0000_s1028" style="position:absolute;left:0;text-align:left;margin-left:90pt;margin-top:11.75pt;width:243.4pt;height:14.1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" stroked="f">
            <w10:wrap anchorx="page"/>
          </v:rect>
        </w:pict>
      </w:r>
      <w:r w:rsidRPr="00341D8C">
        <w:rPr>
          <w:spacing w:val="-6"/>
          <w:lang w:val="ru-RU"/>
        </w:rPr>
        <w:t xml:space="preserve">   </w:t>
      </w:r>
      <w:r w:rsidRPr="003D238F">
        <w:rPr>
          <w:spacing w:val="-6"/>
          <w:lang w:val="ru-RU"/>
        </w:rPr>
        <w:t>За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малолетна</w:t>
      </w:r>
      <w:r w:rsidRPr="003D238F">
        <w:rPr>
          <w:lang w:val="ru-RU"/>
        </w:rPr>
        <w:tab/>
      </w:r>
      <w:r w:rsidRPr="003D238F">
        <w:rPr>
          <w:spacing w:val="-4"/>
          <w:lang w:val="ru-RU"/>
        </w:rPr>
        <w:t>лица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обавезно</w:t>
      </w:r>
      <w:r w:rsidRPr="003D238F">
        <w:rPr>
          <w:lang w:val="ru-RU"/>
        </w:rPr>
        <w:tab/>
      </w:r>
      <w:r w:rsidRPr="003D238F">
        <w:rPr>
          <w:spacing w:val="-6"/>
          <w:lang w:val="ru-RU"/>
        </w:rPr>
        <w:t>се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уписује</w:t>
      </w:r>
      <w:r w:rsidRPr="003D238F">
        <w:rPr>
          <w:lang w:val="ru-RU"/>
        </w:rPr>
        <w:tab/>
      </w:r>
      <w:r w:rsidRPr="003D238F">
        <w:rPr>
          <w:spacing w:val="-4"/>
          <w:lang w:val="ru-RU"/>
        </w:rPr>
        <w:t>број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личне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карте</w:t>
      </w:r>
      <w:r w:rsidRPr="003D238F">
        <w:rPr>
          <w:lang w:val="ru-RU"/>
        </w:rPr>
        <w:tab/>
      </w:r>
      <w:r w:rsidRPr="003D238F">
        <w:rPr>
          <w:spacing w:val="-10"/>
          <w:lang w:val="ru-RU"/>
        </w:rPr>
        <w:t>и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 xml:space="preserve">место </w:t>
      </w:r>
      <w:r w:rsidRPr="003D238F">
        <w:rPr>
          <w:lang w:val="ru-RU"/>
        </w:rPr>
        <w:t>издавања личне карте родитеља или старатеља.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229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5.</w:t>
      </w:r>
    </w:p>
    <w:p w:rsidR="00C45899" w:rsidRPr="003D238F" w:rsidRDefault="00C45899">
      <w:pPr>
        <w:pStyle w:val="BodyText"/>
        <w:spacing w:before="3"/>
        <w:rPr>
          <w:sz w:val="22"/>
          <w:lang w:val="ru-RU"/>
        </w:rPr>
      </w:pPr>
    </w:p>
    <w:p w:rsidR="00C45899" w:rsidRPr="003D238F" w:rsidRDefault="00C45899">
      <w:pPr>
        <w:pStyle w:val="BodyText"/>
        <w:spacing w:line="237" w:lineRule="auto"/>
        <w:ind w:left="120" w:right="120" w:firstLine="719"/>
        <w:jc w:val="both"/>
        <w:rPr>
          <w:lang w:val="ru-RU"/>
        </w:rPr>
      </w:pPr>
      <w:r w:rsidRPr="003D238F">
        <w:rPr>
          <w:lang w:val="ru-RU"/>
        </w:rPr>
        <w:t>Чланска карта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садржи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име, презим</w:t>
      </w:r>
      <w:r>
        <w:rPr>
          <w:lang w:val="ru-RU"/>
        </w:rPr>
        <w:t>е</w:t>
      </w:r>
      <w:r w:rsidRPr="00341D8C">
        <w:rPr>
          <w:lang w:val="ru-RU"/>
        </w:rPr>
        <w:t xml:space="preserve"> и </w:t>
      </w:r>
      <w:r>
        <w:rPr>
          <w:lang w:val="ru-RU"/>
        </w:rPr>
        <w:t xml:space="preserve">број чланске карте </w:t>
      </w:r>
      <w:r w:rsidRPr="003D238F">
        <w:rPr>
          <w:lang w:val="ru-RU"/>
        </w:rPr>
        <w:t xml:space="preserve"> </w:t>
      </w:r>
      <w:r w:rsidRPr="003D238F">
        <w:rPr>
          <w:spacing w:val="-2"/>
          <w:lang w:val="ru-RU"/>
        </w:rPr>
        <w:t>корисника.</w:t>
      </w:r>
    </w:p>
    <w:p w:rsidR="00C45899" w:rsidRPr="003D238F" w:rsidRDefault="00C45899">
      <w:pPr>
        <w:pStyle w:val="BodyText"/>
        <w:spacing w:before="1"/>
        <w:ind w:left="120" w:right="132" w:firstLine="719"/>
        <w:jc w:val="both"/>
        <w:rPr>
          <w:lang w:val="ru-RU"/>
        </w:rPr>
      </w:pPr>
      <w:r w:rsidRPr="003D238F">
        <w:rPr>
          <w:lang w:val="ru-RU"/>
        </w:rPr>
        <w:t>Чланска карта гласи на име и презиме учлањене особе и не сме је користити друга особа.</w:t>
      </w:r>
    </w:p>
    <w:p w:rsidR="00C45899" w:rsidRPr="003D238F" w:rsidRDefault="00C45899">
      <w:pPr>
        <w:pStyle w:val="BodyText"/>
        <w:spacing w:before="1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>У случају оштећења или губитка чланске карте, накнада за израду нове биће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регулисана у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складу са Одлуком о ценама услуга. О издатом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дупликату</w:t>
      </w:r>
      <w:r w:rsidRPr="003D238F">
        <w:rPr>
          <w:spacing w:val="-8"/>
          <w:lang w:val="ru-RU"/>
        </w:rPr>
        <w:t xml:space="preserve"> </w:t>
      </w:r>
      <w:r w:rsidRPr="003D238F">
        <w:rPr>
          <w:lang w:val="ru-RU"/>
        </w:rPr>
        <w:t>води се евиденција у бази корисника.</w:t>
      </w:r>
    </w:p>
    <w:p w:rsidR="00C45899" w:rsidRPr="003D238F" w:rsidRDefault="00C45899">
      <w:pPr>
        <w:pStyle w:val="BodyText"/>
        <w:spacing w:before="4" w:line="225" w:lineRule="auto"/>
        <w:ind w:left="120" w:right="123" w:firstLine="719"/>
        <w:jc w:val="both"/>
        <w:rPr>
          <w:lang w:val="ru-RU"/>
        </w:rPr>
      </w:pPr>
      <w:r>
        <w:rPr>
          <w:noProof/>
        </w:rPr>
        <w:pict>
          <v:shape id="docshape4" o:spid="_x0000_s1029" style="position:absolute;left:0;text-align:left;margin-left:90pt;margin-top:12.4pt;width:423.1pt;height:53.0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2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" path="m8462,519r,-260l4878,259,4878,,,,,283r720,l720,519,,519,,778r,24l,1061r1469,l1469,802r6993,l8462,519xe" stroked="f">
            <v:path arrowok="t" o:connecttype="custom" o:connectlocs="5373370,487045;5373370,321945;3097530,321945;3097530,157480;0,157480;0,337185;457200,337185;457200,487045;0,487045;0,651510;0,666750;0,831215;932815,831215;932815,666750;5373370,666750;5373370,487045" o:connectangles="0,0,0,0,0,0,0,0,0,0,0,0,0,0,0,0"/>
            <w10:wrap anchorx="page"/>
          </v:shape>
        </w:pict>
      </w:r>
      <w:r w:rsidRPr="003D238F">
        <w:rPr>
          <w:lang w:val="ru-RU"/>
        </w:rPr>
        <w:t>Члан је дужан да стручном раднику пријави сваку промену личних података у року од 15 дана од настале промене.</w:t>
      </w:r>
    </w:p>
    <w:p w:rsidR="00C45899" w:rsidRPr="003D238F" w:rsidRDefault="00C45899">
      <w:pPr>
        <w:pStyle w:val="BodyText"/>
        <w:spacing w:line="225" w:lineRule="auto"/>
        <w:ind w:left="120" w:right="119" w:firstLine="719"/>
        <w:jc w:val="both"/>
        <w:rPr>
          <w:lang w:val="ru-RU"/>
        </w:rPr>
      </w:pPr>
      <w:r>
        <w:rPr>
          <w:lang w:val="ru-RU"/>
        </w:rPr>
        <w:t xml:space="preserve">Уписом у </w:t>
      </w:r>
      <w:r w:rsidRPr="00341D8C">
        <w:rPr>
          <w:lang w:val="ru-RU"/>
        </w:rPr>
        <w:t>Библиотеку</w:t>
      </w:r>
      <w:r w:rsidRPr="003D238F">
        <w:rPr>
          <w:lang w:val="ru-RU"/>
        </w:rPr>
        <w:t xml:space="preserve"> корисник услуга, односно родитељ или старатељ малолетног корисника услуга, обавезује се да прихвата одредбе прописане овим </w:t>
      </w:r>
      <w:r w:rsidRPr="00341D8C">
        <w:rPr>
          <w:spacing w:val="-2"/>
          <w:lang w:val="ru-RU"/>
        </w:rPr>
        <w:t>п</w:t>
      </w:r>
      <w:r w:rsidRPr="003D238F">
        <w:rPr>
          <w:spacing w:val="-2"/>
          <w:lang w:val="ru-RU"/>
        </w:rPr>
        <w:t>равилником.</w:t>
      </w:r>
    </w:p>
    <w:p w:rsidR="00C45899" w:rsidRPr="003D238F" w:rsidRDefault="00C45899">
      <w:pPr>
        <w:pStyle w:val="BodyText"/>
        <w:ind w:left="120" w:right="131" w:firstLine="719"/>
        <w:jc w:val="both"/>
        <w:rPr>
          <w:lang w:val="ru-RU"/>
        </w:rPr>
      </w:pPr>
      <w:r w:rsidRPr="003D238F">
        <w:rPr>
          <w:lang w:val="ru-RU"/>
        </w:rPr>
        <w:t>Библиотека штити податке о корисницима у складу са важећим Законом о заштити података о личности.</w:t>
      </w:r>
    </w:p>
    <w:p w:rsidR="00C45899" w:rsidRPr="003D238F" w:rsidRDefault="00C45899">
      <w:pPr>
        <w:pStyle w:val="BodyText"/>
        <w:spacing w:before="7"/>
        <w:rPr>
          <w:sz w:val="23"/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6.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Право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бесплатно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чланство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имају: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деца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предшколског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узраста;</w:t>
      </w:r>
    </w:p>
    <w:p w:rsidR="00C45899" w:rsidRPr="003D238F" w:rsidRDefault="00C45899" w:rsidP="00657B55">
      <w:pPr>
        <w:pStyle w:val="ListParagraph"/>
        <w:numPr>
          <w:ilvl w:val="0"/>
          <w:numId w:val="1"/>
        </w:numPr>
        <w:tabs>
          <w:tab w:val="left" w:pos="301"/>
        </w:tabs>
        <w:ind w:left="302" w:hanging="183"/>
        <w:rPr>
          <w:sz w:val="24"/>
          <w:lang w:val="ru-RU"/>
        </w:rPr>
      </w:pPr>
      <w:r w:rsidRPr="003D238F">
        <w:rPr>
          <w:sz w:val="24"/>
          <w:lang w:val="ru-RU"/>
        </w:rPr>
        <w:t>ученици</w:t>
      </w:r>
      <w:r w:rsidRPr="003D238F">
        <w:rPr>
          <w:spacing w:val="-5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првог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разреда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основне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pacing w:val="-2"/>
          <w:sz w:val="24"/>
          <w:lang w:val="ru-RU"/>
        </w:rPr>
        <w:t>школе;</w:t>
      </w:r>
    </w:p>
    <w:p w:rsidR="00C45899" w:rsidRPr="00657B55" w:rsidRDefault="00C45899" w:rsidP="00657B55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особе</w:t>
      </w:r>
      <w:r w:rsidRPr="003D238F">
        <w:rPr>
          <w:spacing w:val="-5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инвалидитетом,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чланови удружења</w:t>
      </w:r>
      <w:r w:rsidRPr="003D238F">
        <w:rPr>
          <w:spacing w:val="-1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особа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са</w:t>
      </w:r>
      <w:r w:rsidRPr="003D238F">
        <w:rPr>
          <w:spacing w:val="-2"/>
          <w:sz w:val="24"/>
          <w:lang w:val="ru-RU"/>
        </w:rPr>
        <w:t xml:space="preserve"> инвалидитетом;</w:t>
      </w:r>
    </w:p>
    <w:p w:rsidR="00C45899" w:rsidRPr="00657B55" w:rsidRDefault="00C45899" w:rsidP="00657B55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  <w:lang w:val="ru-RU"/>
        </w:rPr>
      </w:pPr>
      <w:r w:rsidRPr="00341D8C">
        <w:rPr>
          <w:sz w:val="24"/>
          <w:lang w:val="ru-RU"/>
        </w:rPr>
        <w:t>деца са посебним потребама и наставници школа намењених тој категорији деце;</w:t>
      </w:r>
    </w:p>
    <w:p w:rsidR="00C45899" w:rsidRPr="00657B55" w:rsidRDefault="00C45899" w:rsidP="00657B55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  <w:lang w:val="ru-RU"/>
        </w:rPr>
        <w:sectPr w:rsidR="00C45899" w:rsidRPr="00657B55">
          <w:pgSz w:w="11910" w:h="16840"/>
          <w:pgMar w:top="1340" w:right="1520" w:bottom="2080" w:left="1680" w:header="0" w:footer="1876" w:gutter="0"/>
          <w:cols w:space="720"/>
        </w:sectPr>
      </w:pPr>
      <w:r w:rsidRPr="003D238F">
        <w:rPr>
          <w:sz w:val="24"/>
          <w:lang w:val="ru-RU"/>
        </w:rPr>
        <w:t>лица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којима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се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додељује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почасно</w:t>
      </w:r>
      <w:r w:rsidRPr="003D238F">
        <w:rPr>
          <w:spacing w:val="-1"/>
          <w:sz w:val="24"/>
          <w:lang w:val="ru-RU"/>
        </w:rPr>
        <w:t xml:space="preserve"> </w:t>
      </w:r>
      <w:r w:rsidRPr="003D238F">
        <w:rPr>
          <w:spacing w:val="-4"/>
          <w:sz w:val="24"/>
          <w:lang w:val="ru-RU"/>
        </w:rPr>
        <w:t>чланс</w:t>
      </w:r>
      <w:r w:rsidRPr="00341D8C">
        <w:rPr>
          <w:spacing w:val="-4"/>
          <w:sz w:val="24"/>
          <w:lang w:val="ru-RU"/>
        </w:rPr>
        <w:t>тво.</w:t>
      </w:r>
    </w:p>
    <w:p w:rsidR="00C45899" w:rsidRPr="008E44FC" w:rsidRDefault="00C45899" w:rsidP="00657B55">
      <w:pPr>
        <w:pStyle w:val="BodyText"/>
        <w:spacing w:before="74"/>
        <w:rPr>
          <w:lang w:val="ru-RU"/>
        </w:rPr>
      </w:pPr>
    </w:p>
    <w:p w:rsidR="00C45899" w:rsidRPr="003D238F" w:rsidRDefault="00C45899">
      <w:pPr>
        <w:pStyle w:val="BodyText"/>
        <w:rPr>
          <w:lang w:val="ru-RU"/>
        </w:rPr>
      </w:pPr>
    </w:p>
    <w:p w:rsidR="00C45899" w:rsidRPr="00341D8C" w:rsidRDefault="00C45899" w:rsidP="007703D0">
      <w:pPr>
        <w:pStyle w:val="BodyText"/>
        <w:ind w:left="120" w:right="129" w:firstLine="719"/>
        <w:jc w:val="both"/>
        <w:rPr>
          <w:lang w:val="ru-RU"/>
        </w:rPr>
      </w:pPr>
      <w:r w:rsidRPr="00341D8C">
        <w:rPr>
          <w:lang w:val="ru-RU"/>
        </w:rPr>
        <w:t>Управни одбор или д</w:t>
      </w:r>
      <w:r w:rsidRPr="003D238F">
        <w:rPr>
          <w:lang w:val="ru-RU"/>
        </w:rPr>
        <w:t xml:space="preserve">иректор </w:t>
      </w:r>
      <w:r w:rsidRPr="00341D8C">
        <w:rPr>
          <w:lang w:val="ru-RU"/>
        </w:rPr>
        <w:t xml:space="preserve">Библиотеке </w:t>
      </w:r>
      <w:r w:rsidRPr="003D238F">
        <w:rPr>
          <w:lang w:val="ru-RU"/>
        </w:rPr>
        <w:t>може донети одлуку 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бесплатном учлањењу водећи рачуна о статусу корисника и интересима установе.</w:t>
      </w:r>
    </w:p>
    <w:p w:rsidR="00C45899" w:rsidRPr="003D238F" w:rsidRDefault="00C45899">
      <w:pPr>
        <w:pStyle w:val="BodyText"/>
        <w:ind w:left="120" w:right="126" w:firstLine="719"/>
        <w:jc w:val="both"/>
        <w:rPr>
          <w:lang w:val="ru-RU"/>
        </w:rPr>
      </w:pPr>
      <w:r w:rsidRPr="003D238F">
        <w:rPr>
          <w:lang w:val="ru-RU"/>
        </w:rPr>
        <w:t>Право на попуст при уплат</w:t>
      </w:r>
      <w:r>
        <w:rPr>
          <w:lang w:val="ru-RU"/>
        </w:rPr>
        <w:t>и чланарине имају</w:t>
      </w:r>
      <w:r w:rsidRPr="00341D8C">
        <w:rPr>
          <w:lang w:val="ru-RU"/>
        </w:rPr>
        <w:t xml:space="preserve"> </w:t>
      </w:r>
      <w:r>
        <w:rPr>
          <w:lang w:val="ru-RU"/>
        </w:rPr>
        <w:t>корисници</w:t>
      </w:r>
      <w:r w:rsidRPr="00341D8C">
        <w:rPr>
          <w:lang w:val="ru-RU"/>
        </w:rPr>
        <w:t xml:space="preserve"> за које</w:t>
      </w:r>
      <w:r>
        <w:rPr>
          <w:lang w:val="ru-RU"/>
        </w:rPr>
        <w:t xml:space="preserve"> У</w:t>
      </w:r>
      <w:r w:rsidRPr="00341D8C">
        <w:rPr>
          <w:lang w:val="ru-RU"/>
        </w:rPr>
        <w:t xml:space="preserve">правни одбор </w:t>
      </w:r>
      <w:r>
        <w:rPr>
          <w:lang w:val="ru-RU"/>
        </w:rPr>
        <w:t xml:space="preserve">или директор </w:t>
      </w:r>
      <w:r w:rsidRPr="00341D8C">
        <w:rPr>
          <w:lang w:val="ru-RU"/>
        </w:rPr>
        <w:t>Библиотеке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донесу такву одлуку.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212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7.</w:t>
      </w:r>
    </w:p>
    <w:p w:rsidR="00C45899" w:rsidRPr="003D238F" w:rsidRDefault="00C45899">
      <w:pPr>
        <w:pStyle w:val="BodyText"/>
        <w:spacing w:before="192" w:line="225" w:lineRule="auto"/>
        <w:ind w:left="120" w:right="133" w:firstLine="719"/>
        <w:jc w:val="both"/>
        <w:rPr>
          <w:lang w:val="ru-RU"/>
        </w:rPr>
      </w:pPr>
      <w:r>
        <w:rPr>
          <w:noProof/>
        </w:rPr>
        <w:pict>
          <v:shape id="docshape5" o:spid="_x0000_s1030" style="position:absolute;left:0;text-align:left;margin-left:90pt;margin-top:21.8pt;width:336.95pt;height:27.1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" path="m6739,259r-4295,l2444,,,,,283r720,l720,543r6019,l6739,259xe" stroked="f">
            <v:path arrowok="t" o:connecttype="custom" o:connectlocs="4279265,441325;1551940,441325;1551940,276860;0,276860;0,456565;457200,456565;457200,621665;4279265,621665;4279265,441325" o:connectangles="0,0,0,0,0,0,0,0,0"/>
            <w10:wrap anchorx="page"/>
          </v:shape>
        </w:pict>
      </w:r>
      <w:r w:rsidRPr="003D238F">
        <w:rPr>
          <w:lang w:val="ru-RU"/>
        </w:rPr>
        <w:t>Одлуком о ценама у</w:t>
      </w:r>
      <w:r>
        <w:rPr>
          <w:lang w:val="ru-RU"/>
        </w:rPr>
        <w:t xml:space="preserve">слуга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утврђује се висина новч</w:t>
      </w:r>
      <w:r>
        <w:rPr>
          <w:lang w:val="ru-RU"/>
        </w:rPr>
        <w:t xml:space="preserve">ане надокнаде за услуге које </w:t>
      </w:r>
      <w:r w:rsidRPr="00341D8C">
        <w:rPr>
          <w:lang w:val="ru-RU"/>
        </w:rPr>
        <w:t>Библиотека</w:t>
      </w:r>
      <w:r w:rsidRPr="003D238F">
        <w:rPr>
          <w:lang w:val="ru-RU"/>
        </w:rPr>
        <w:t xml:space="preserve"> пружа.</w:t>
      </w:r>
    </w:p>
    <w:p w:rsidR="00C45899" w:rsidRPr="00341D8C" w:rsidRDefault="00C45899">
      <w:pPr>
        <w:pStyle w:val="BodyText"/>
        <w:spacing w:line="262" w:lineRule="exact"/>
        <w:ind w:left="840"/>
        <w:rPr>
          <w:lang w:val="ru-RU"/>
        </w:rPr>
      </w:pPr>
      <w:r w:rsidRPr="003D238F">
        <w:rPr>
          <w:lang w:val="ru-RU"/>
        </w:rPr>
        <w:t>Одлуку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о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ценама</w:t>
      </w:r>
      <w:r w:rsidRPr="003D238F">
        <w:rPr>
          <w:spacing w:val="2"/>
          <w:lang w:val="ru-RU"/>
        </w:rPr>
        <w:t xml:space="preserve"> </w:t>
      </w:r>
      <w:r w:rsidRPr="003D238F">
        <w:rPr>
          <w:lang w:val="ru-RU"/>
        </w:rPr>
        <w:t>услуга</w:t>
      </w:r>
      <w:r w:rsidRPr="003D238F">
        <w:rPr>
          <w:spacing w:val="-3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доноси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Управни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одбор</w:t>
      </w:r>
      <w:r w:rsidRPr="003D238F">
        <w:rPr>
          <w:spacing w:val="-1"/>
          <w:lang w:val="ru-RU"/>
        </w:rPr>
        <w:t xml:space="preserve"> </w:t>
      </w:r>
      <w:r w:rsidRPr="00341D8C">
        <w:rPr>
          <w:spacing w:val="-4"/>
          <w:lang w:val="ru-RU"/>
        </w:rPr>
        <w:t>Библиотеке.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Heading1"/>
        <w:spacing w:before="227"/>
        <w:rPr>
          <w:lang w:val="ru-RU"/>
        </w:rPr>
      </w:pPr>
      <w:r>
        <w:t>III</w:t>
      </w:r>
      <w:r w:rsidRPr="003D238F">
        <w:rPr>
          <w:spacing w:val="-8"/>
          <w:lang w:val="ru-RU"/>
        </w:rPr>
        <w:t xml:space="preserve"> </w:t>
      </w:r>
      <w:r w:rsidRPr="00341D8C">
        <w:rPr>
          <w:spacing w:val="-8"/>
          <w:lang w:val="ru-RU"/>
        </w:rPr>
        <w:t xml:space="preserve"> </w:t>
      </w:r>
      <w:r w:rsidRPr="003D238F">
        <w:rPr>
          <w:lang w:val="ru-RU"/>
        </w:rPr>
        <w:t>КОРИШЋЕЊЕ</w:t>
      </w:r>
      <w:r w:rsidRPr="003D238F">
        <w:rPr>
          <w:spacing w:val="-11"/>
          <w:lang w:val="ru-RU"/>
        </w:rPr>
        <w:t xml:space="preserve"> </w:t>
      </w:r>
      <w:r w:rsidRPr="003D238F">
        <w:rPr>
          <w:lang w:val="ru-RU"/>
        </w:rPr>
        <w:t>БИБЛИОТЕЧКО-ИНФОРМАЦИОНЕ</w:t>
      </w:r>
      <w:r w:rsidRPr="003D238F">
        <w:rPr>
          <w:spacing w:val="-8"/>
          <w:lang w:val="ru-RU"/>
        </w:rPr>
        <w:t xml:space="preserve"> </w:t>
      </w:r>
      <w:r w:rsidRPr="003D238F">
        <w:rPr>
          <w:lang w:val="ru-RU"/>
        </w:rPr>
        <w:t>ГРАЂЕ</w:t>
      </w:r>
      <w:r w:rsidRPr="003D238F">
        <w:rPr>
          <w:spacing w:val="-9"/>
          <w:lang w:val="ru-RU"/>
        </w:rPr>
        <w:t xml:space="preserve"> </w:t>
      </w:r>
      <w:r w:rsidRPr="003D238F">
        <w:rPr>
          <w:lang w:val="ru-RU"/>
        </w:rPr>
        <w:t xml:space="preserve">И </w:t>
      </w:r>
      <w:r w:rsidRPr="003D238F">
        <w:rPr>
          <w:spacing w:val="-2"/>
          <w:lang w:val="ru-RU"/>
        </w:rPr>
        <w:t>ИЗВОРА</w:t>
      </w:r>
    </w:p>
    <w:p w:rsidR="00C45899" w:rsidRPr="003D238F" w:rsidRDefault="00C45899">
      <w:pPr>
        <w:pStyle w:val="BodyText"/>
        <w:spacing w:before="7"/>
        <w:rPr>
          <w:b/>
          <w:sz w:val="23"/>
          <w:lang w:val="ru-RU"/>
        </w:rPr>
      </w:pPr>
    </w:p>
    <w:p w:rsidR="00C45899" w:rsidRPr="003D238F" w:rsidRDefault="00C45899" w:rsidP="007703D0">
      <w:pPr>
        <w:pStyle w:val="BodyText"/>
        <w:ind w:left="3600"/>
        <w:rPr>
          <w:lang w:val="ru-RU"/>
        </w:rPr>
      </w:pPr>
      <w:r w:rsidRPr="00341D8C">
        <w:rPr>
          <w:lang w:val="ru-RU"/>
        </w:rPr>
        <w:t xml:space="preserve">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8.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1" w:firstLine="599"/>
        <w:jc w:val="both"/>
        <w:rPr>
          <w:lang w:val="ru-RU"/>
        </w:rPr>
      </w:pPr>
      <w:r w:rsidRPr="00341D8C">
        <w:rPr>
          <w:lang w:val="ru-RU"/>
        </w:rPr>
        <w:t xml:space="preserve">Библиотека </w:t>
      </w:r>
      <w:r w:rsidRPr="003D238F">
        <w:rPr>
          <w:lang w:val="ru-RU"/>
        </w:rPr>
        <w:t>обезбеђује члановима коришћење релевантне библиотечко-информационе г</w:t>
      </w:r>
      <w:r>
        <w:rPr>
          <w:lang w:val="ru-RU"/>
        </w:rPr>
        <w:t xml:space="preserve">рађе и извора у просторијама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, </w:t>
      </w:r>
      <w:r>
        <w:rPr>
          <w:lang w:val="ru-RU"/>
        </w:rPr>
        <w:t xml:space="preserve">позајмљивањем ван просторија </w:t>
      </w:r>
      <w:r w:rsidRPr="00341D8C">
        <w:rPr>
          <w:lang w:val="ru-RU"/>
        </w:rPr>
        <w:t>Библиотеке,</w:t>
      </w:r>
      <w:r w:rsidRPr="003D238F">
        <w:rPr>
          <w:lang w:val="ru-RU"/>
        </w:rPr>
        <w:t xml:space="preserve"> као и приступом путем електронске мреже.</w:t>
      </w:r>
    </w:p>
    <w:p w:rsidR="00C45899" w:rsidRPr="003D238F" w:rsidRDefault="00C45899">
      <w:pPr>
        <w:pStyle w:val="BodyText"/>
        <w:spacing w:before="1"/>
        <w:ind w:left="120" w:right="121" w:firstLine="719"/>
        <w:jc w:val="both"/>
        <w:rPr>
          <w:lang w:val="ru-RU"/>
        </w:rPr>
      </w:pPr>
      <w:r>
        <w:rPr>
          <w:lang w:val="ru-RU"/>
        </w:rPr>
        <w:t xml:space="preserve">Уколико </w:t>
      </w:r>
      <w:r w:rsidRPr="00341D8C">
        <w:rPr>
          <w:lang w:val="ru-RU"/>
        </w:rPr>
        <w:t>Библиотека</w:t>
      </w:r>
      <w:r w:rsidRPr="003D238F">
        <w:rPr>
          <w:lang w:val="ru-RU"/>
        </w:rPr>
        <w:t xml:space="preserve"> нема у свом фонду и бази података тражену библиотечко-информациону грађу и изворе,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треба да их обезбеди у одговарајућој форми и у разумном року од библиотеке у земљи или иностранству путем размене или позајмице библиотечко-информационе грађе и извора.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7703D0">
      <w:pPr>
        <w:pStyle w:val="BodyText"/>
        <w:ind w:left="3600"/>
        <w:rPr>
          <w:lang w:val="ru-RU"/>
        </w:rPr>
      </w:pPr>
      <w:r w:rsidRPr="00341D8C">
        <w:rPr>
          <w:lang w:val="ru-RU"/>
        </w:rPr>
        <w:t xml:space="preserve">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9.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2" w:firstLine="719"/>
        <w:jc w:val="both"/>
        <w:rPr>
          <w:lang w:val="ru-RU"/>
        </w:rPr>
      </w:pPr>
      <w:r w:rsidRPr="003D238F">
        <w:rPr>
          <w:lang w:val="ru-RU"/>
        </w:rPr>
        <w:t>Услугу поз</w:t>
      </w:r>
      <w:r>
        <w:rPr>
          <w:lang w:val="ru-RU"/>
        </w:rPr>
        <w:t xml:space="preserve">ајмице Грађе ван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и услуге у читаоницама</w:t>
      </w:r>
      <w:r>
        <w:rPr>
          <w:lang w:val="ru-RU"/>
        </w:rPr>
        <w:t xml:space="preserve"> могу користити само чланови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ind w:left="120" w:right="132" w:firstLine="719"/>
        <w:jc w:val="both"/>
        <w:rPr>
          <w:lang w:val="ru-RU"/>
        </w:rPr>
      </w:pPr>
      <w:r w:rsidRPr="003D238F">
        <w:rPr>
          <w:lang w:val="ru-RU"/>
        </w:rPr>
        <w:t>По</w:t>
      </w:r>
      <w:r>
        <w:rPr>
          <w:lang w:val="ru-RU"/>
        </w:rPr>
        <w:t xml:space="preserve">зајмица Грађе ван просторија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могућа је искључиво са позајмних одељења (Позајмно одељење за одрасле, Дечје одељење</w:t>
      </w:r>
      <w:r w:rsidRPr="00341D8C">
        <w:rPr>
          <w:lang w:val="ru-RU"/>
        </w:rPr>
        <w:t>, Одељење стране књиге</w:t>
      </w:r>
      <w:r>
        <w:rPr>
          <w:lang w:val="ru-RU"/>
        </w:rPr>
        <w:t xml:space="preserve"> и </w:t>
      </w:r>
      <w:r w:rsidRPr="00341D8C">
        <w:rPr>
          <w:lang w:val="ru-RU"/>
        </w:rPr>
        <w:t>о</w:t>
      </w:r>
      <w:r>
        <w:rPr>
          <w:lang w:val="ru-RU"/>
        </w:rPr>
        <w:t xml:space="preserve">гранци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).</w:t>
      </w:r>
    </w:p>
    <w:p w:rsidR="00C45899" w:rsidRPr="003D238F" w:rsidRDefault="00C45899">
      <w:pPr>
        <w:pStyle w:val="BodyText"/>
        <w:spacing w:before="1"/>
        <w:ind w:left="120" w:right="124" w:firstLine="719"/>
        <w:jc w:val="both"/>
        <w:rPr>
          <w:lang w:val="ru-RU"/>
        </w:rPr>
      </w:pPr>
      <w:r w:rsidRPr="003D238F">
        <w:rPr>
          <w:lang w:val="ru-RU"/>
        </w:rPr>
        <w:t>Грађа са Од</w:t>
      </w:r>
      <w:r>
        <w:rPr>
          <w:lang w:val="ru-RU"/>
        </w:rPr>
        <w:t>ељења стручне књиге</w:t>
      </w:r>
      <w:r w:rsidRPr="00341D8C">
        <w:rPr>
          <w:lang w:val="ru-RU"/>
        </w:rPr>
        <w:t xml:space="preserve"> и </w:t>
      </w:r>
      <w:r w:rsidRPr="003D238F">
        <w:rPr>
          <w:lang w:val="ru-RU"/>
        </w:rPr>
        <w:t>Завича</w:t>
      </w:r>
      <w:r>
        <w:rPr>
          <w:lang w:val="ru-RU"/>
        </w:rPr>
        <w:t>јног одељења</w:t>
      </w:r>
      <w:r w:rsidRPr="003D238F">
        <w:rPr>
          <w:lang w:val="ru-RU"/>
        </w:rPr>
        <w:t xml:space="preserve"> не може се</w:t>
      </w:r>
      <w:r>
        <w:rPr>
          <w:lang w:val="ru-RU"/>
        </w:rPr>
        <w:t xml:space="preserve"> позајмљивати ван просторија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 w:rsidP="007703D0">
      <w:pPr>
        <w:pStyle w:val="BodyText"/>
        <w:ind w:left="3600"/>
        <w:rPr>
          <w:lang w:val="ru-RU"/>
        </w:rPr>
      </w:pPr>
      <w:r w:rsidRPr="00341D8C">
        <w:rPr>
          <w:lang w:val="ru-RU"/>
        </w:rPr>
        <w:t xml:space="preserve">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10.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41D8C" w:rsidRDefault="00C45899" w:rsidP="007703D0">
      <w:pPr>
        <w:pStyle w:val="BodyText"/>
        <w:ind w:left="120" w:right="200" w:firstLine="719"/>
        <w:jc w:val="both"/>
        <w:rPr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може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Грађу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поручити</w:t>
      </w:r>
      <w:r w:rsidRPr="003D238F">
        <w:rPr>
          <w:spacing w:val="-4"/>
          <w:lang w:val="ru-RU"/>
        </w:rPr>
        <w:t xml:space="preserve"> </w:t>
      </w:r>
      <w:r w:rsidRPr="00341D8C">
        <w:rPr>
          <w:spacing w:val="-4"/>
          <w:lang w:val="ru-RU"/>
        </w:rPr>
        <w:t xml:space="preserve">искључиво </w:t>
      </w:r>
      <w:r w:rsidRPr="003D238F">
        <w:rPr>
          <w:lang w:val="ru-RU"/>
        </w:rPr>
        <w:t>директно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од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библиотекара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-5"/>
          <w:lang w:val="ru-RU"/>
        </w:rPr>
        <w:t xml:space="preserve"> </w:t>
      </w:r>
      <w:r>
        <w:rPr>
          <w:lang w:val="ru-RU"/>
        </w:rPr>
        <w:t>одељењу</w:t>
      </w:r>
      <w:r w:rsidRPr="00341D8C">
        <w:rPr>
          <w:lang w:val="ru-RU"/>
        </w:rPr>
        <w:t>.</w:t>
      </w:r>
      <w:r>
        <w:rPr>
          <w:lang w:val="ru-RU"/>
        </w:rPr>
        <w:t xml:space="preserve"> </w:t>
      </w:r>
    </w:p>
    <w:p w:rsidR="00C45899" w:rsidRPr="003D238F" w:rsidRDefault="00C45899" w:rsidP="007703D0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Поручену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из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дела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фонда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намењеног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позајмицу</w:t>
      </w:r>
      <w:r w:rsidRPr="003D238F">
        <w:rPr>
          <w:spacing w:val="-10"/>
          <w:lang w:val="ru-RU"/>
        </w:rPr>
        <w:t xml:space="preserve"> </w:t>
      </w:r>
      <w:r w:rsidRPr="003D238F">
        <w:rPr>
          <w:lang w:val="ru-RU"/>
        </w:rPr>
        <w:t>ван</w:t>
      </w:r>
      <w:r w:rsidRPr="003D238F">
        <w:rPr>
          <w:spacing w:val="-2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корисник може преузети на пулту позајмних одељења.</w:t>
      </w:r>
    </w:p>
    <w:p w:rsidR="00C45899" w:rsidRPr="003D238F" w:rsidRDefault="00C45899">
      <w:pPr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 w:rsidP="007703D0">
      <w:pPr>
        <w:pStyle w:val="BodyText"/>
        <w:spacing w:before="74"/>
        <w:ind w:left="120" w:firstLine="719"/>
        <w:jc w:val="both"/>
        <w:rPr>
          <w:lang w:val="ru-RU"/>
        </w:rPr>
      </w:pPr>
      <w:r w:rsidRPr="003D238F">
        <w:rPr>
          <w:lang w:val="ru-RU"/>
        </w:rPr>
        <w:t>Поручена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Грађа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намењена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рад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студијским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читаоницама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серијске публикације могу се преузети у за то предвиђеним одељењима.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 w:rsidP="007703D0">
      <w:pPr>
        <w:pStyle w:val="BodyText"/>
        <w:ind w:left="1345" w:right="629"/>
        <w:rPr>
          <w:lang w:val="ru-RU"/>
        </w:rPr>
      </w:pPr>
      <w:r w:rsidRPr="00341D8C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11.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 w:rsidP="00EB5800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може истовремено позајмити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највише три је</w:t>
      </w:r>
      <w:r>
        <w:rPr>
          <w:lang w:val="ru-RU"/>
        </w:rPr>
        <w:t xml:space="preserve">динице грађе ван просторија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41D8C" w:rsidRDefault="00C45899" w:rsidP="00EB5800">
      <w:pPr>
        <w:pStyle w:val="BodyText"/>
        <w:ind w:left="840"/>
        <w:rPr>
          <w:lang w:val="ru-RU"/>
        </w:rPr>
      </w:pPr>
      <w:r w:rsidRPr="003D238F">
        <w:rPr>
          <w:lang w:val="ru-RU"/>
        </w:rPr>
        <w:t>Са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Дечјег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одељења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истовремено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могу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позајмити</w:t>
      </w:r>
      <w:r w:rsidRPr="003D238F">
        <w:rPr>
          <w:spacing w:val="2"/>
          <w:lang w:val="ru-RU"/>
        </w:rPr>
        <w:t xml:space="preserve"> </w:t>
      </w:r>
      <w:r w:rsidRPr="003D238F">
        <w:rPr>
          <w:lang w:val="ru-RU"/>
        </w:rPr>
        <w:t>до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две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јединице</w:t>
      </w:r>
      <w:r w:rsidRPr="003D238F">
        <w:rPr>
          <w:spacing w:val="-1"/>
          <w:lang w:val="ru-RU"/>
        </w:rPr>
        <w:t xml:space="preserve"> </w:t>
      </w:r>
      <w:r w:rsidRPr="003D238F">
        <w:rPr>
          <w:spacing w:val="-2"/>
          <w:lang w:val="ru-RU"/>
        </w:rPr>
        <w:t>грађе.</w:t>
      </w:r>
    </w:p>
    <w:p w:rsidR="00C45899" w:rsidRPr="003D238F" w:rsidRDefault="00C45899" w:rsidP="00EB5800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Са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чланском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картом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издатом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40"/>
          <w:lang w:val="ru-RU"/>
        </w:rPr>
        <w:t xml:space="preserve"> </w:t>
      </w:r>
      <w:r w:rsidRPr="00341D8C">
        <w:rPr>
          <w:lang w:val="ru-RU"/>
        </w:rPr>
        <w:t>о</w:t>
      </w:r>
      <w:r w:rsidRPr="003D238F">
        <w:rPr>
          <w:lang w:val="ru-RU"/>
        </w:rPr>
        <w:t>гранцима</w:t>
      </w:r>
      <w:r w:rsidRPr="003D238F">
        <w:rPr>
          <w:spacing w:val="40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истовремено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могу</w:t>
      </w:r>
      <w:r w:rsidRPr="00341D8C">
        <w:rPr>
          <w:spacing w:val="80"/>
          <w:lang w:val="ru-RU"/>
        </w:rPr>
        <w:t xml:space="preserve"> </w:t>
      </w:r>
      <w:r w:rsidRPr="003D238F">
        <w:rPr>
          <w:lang w:val="ru-RU"/>
        </w:rPr>
        <w:t>позајмити највише три јединице грађе с</w:t>
      </w:r>
      <w:r>
        <w:rPr>
          <w:lang w:val="ru-RU"/>
        </w:rPr>
        <w:t xml:space="preserve">а било ког позајмног одељења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 w:rsidP="00EB5800">
      <w:pPr>
        <w:pStyle w:val="BodyText"/>
        <w:tabs>
          <w:tab w:val="left" w:pos="1519"/>
          <w:tab w:val="left" w:pos="2823"/>
          <w:tab w:val="left" w:pos="4330"/>
          <w:tab w:val="left" w:pos="5567"/>
          <w:tab w:val="left" w:pos="6303"/>
          <w:tab w:val="left" w:pos="6749"/>
          <w:tab w:val="left" w:pos="7596"/>
        </w:tabs>
        <w:ind w:left="120" w:right="20" w:firstLine="719"/>
        <w:jc w:val="both"/>
        <w:rPr>
          <w:lang w:val="ru-RU"/>
        </w:rPr>
      </w:pPr>
      <w:r w:rsidRPr="003D238F">
        <w:rPr>
          <w:spacing w:val="-4"/>
          <w:lang w:val="ru-RU"/>
        </w:rPr>
        <w:t>Није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дозвољено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истовремено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позајмити</w:t>
      </w:r>
      <w:r w:rsidRPr="003D238F">
        <w:rPr>
          <w:lang w:val="ru-RU"/>
        </w:rPr>
        <w:tab/>
      </w:r>
      <w:r w:rsidRPr="003D238F">
        <w:rPr>
          <w:spacing w:val="-4"/>
          <w:lang w:val="ru-RU"/>
        </w:rPr>
        <w:t>више</w:t>
      </w:r>
      <w:r w:rsidRPr="003D238F">
        <w:rPr>
          <w:lang w:val="ru-RU"/>
        </w:rPr>
        <w:tab/>
      </w:r>
      <w:r w:rsidRPr="003D238F">
        <w:rPr>
          <w:spacing w:val="-6"/>
          <w:lang w:val="ru-RU"/>
        </w:rPr>
        <w:t>од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једног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 xml:space="preserve">примерка </w:t>
      </w:r>
      <w:r w:rsidRPr="003D238F">
        <w:rPr>
          <w:lang w:val="ru-RU"/>
        </w:rPr>
        <w:t>библиотечке грађе истог наслова.</w:t>
      </w:r>
    </w:p>
    <w:p w:rsidR="00C45899" w:rsidRPr="003D238F" w:rsidRDefault="00C45899" w:rsidP="00EB5800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Није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дозвољено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истовремено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позајмити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више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од</w:t>
      </w:r>
      <w:r w:rsidRPr="003D238F">
        <w:rPr>
          <w:spacing w:val="78"/>
          <w:lang w:val="ru-RU"/>
        </w:rPr>
        <w:t xml:space="preserve"> </w:t>
      </w:r>
      <w:r w:rsidRPr="003D238F">
        <w:rPr>
          <w:lang w:val="ru-RU"/>
        </w:rPr>
        <w:t>две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лектире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исти</w:t>
      </w:r>
      <w:r w:rsidRPr="003D238F">
        <w:rPr>
          <w:spacing w:val="80"/>
          <w:lang w:val="ru-RU"/>
        </w:rPr>
        <w:t xml:space="preserve"> </w:t>
      </w:r>
      <w:r w:rsidRPr="003D238F">
        <w:rPr>
          <w:spacing w:val="-2"/>
          <w:lang w:val="ru-RU"/>
        </w:rPr>
        <w:t>разред.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EB5800">
      <w:pPr>
        <w:pStyle w:val="BodyText"/>
        <w:ind w:left="1345" w:right="629"/>
        <w:rPr>
          <w:lang w:val="ru-RU"/>
        </w:rPr>
      </w:pPr>
      <w:r w:rsidRPr="00341D8C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12.</w:t>
      </w:r>
    </w:p>
    <w:p w:rsidR="00C45899" w:rsidRPr="003D238F" w:rsidRDefault="00C45899">
      <w:pPr>
        <w:pStyle w:val="BodyText"/>
        <w:spacing w:before="2"/>
        <w:rPr>
          <w:sz w:val="16"/>
          <w:lang w:val="ru-RU"/>
        </w:rPr>
      </w:pPr>
    </w:p>
    <w:p w:rsidR="00C45899" w:rsidRPr="003D238F" w:rsidRDefault="00C45899">
      <w:pPr>
        <w:rPr>
          <w:sz w:val="16"/>
          <w:lang w:val="ru-RU"/>
        </w:rPr>
        <w:sectPr w:rsidR="00C45899" w:rsidRPr="003D238F">
          <w:pgSz w:w="11910" w:h="16840"/>
          <w:pgMar w:top="1340" w:right="1520" w:bottom="206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10"/>
        <w:rPr>
          <w:sz w:val="31"/>
          <w:lang w:val="ru-RU"/>
        </w:rPr>
      </w:pPr>
    </w:p>
    <w:p w:rsidR="00C45899" w:rsidRPr="00341D8C" w:rsidRDefault="00C45899">
      <w:pPr>
        <w:pStyle w:val="BodyText"/>
        <w:ind w:left="120"/>
        <w:rPr>
          <w:lang w:val="ru-RU"/>
        </w:rPr>
      </w:pPr>
    </w:p>
    <w:p w:rsidR="00C45899" w:rsidRPr="00341D8C" w:rsidRDefault="00C45899" w:rsidP="00EB7A87">
      <w:pPr>
        <w:pStyle w:val="BodyText"/>
        <w:tabs>
          <w:tab w:val="left" w:pos="2235"/>
        </w:tabs>
        <w:spacing w:before="90"/>
        <w:ind w:left="120" w:right="-40"/>
        <w:jc w:val="both"/>
        <w:rPr>
          <w:lang w:val="ru-RU"/>
        </w:rPr>
      </w:pPr>
      <w:r w:rsidRPr="003D238F">
        <w:rPr>
          <w:lang w:val="ru-RU"/>
        </w:rPr>
        <w:br w:type="column"/>
        <w:t>Позајмљену</w:t>
      </w:r>
      <w:r w:rsidRPr="003D238F">
        <w:rPr>
          <w:spacing w:val="35"/>
          <w:lang w:val="ru-RU"/>
        </w:rPr>
        <w:t xml:space="preserve"> </w:t>
      </w:r>
      <w:r w:rsidRPr="003D238F">
        <w:rPr>
          <w:spacing w:val="-4"/>
          <w:lang w:val="ru-RU"/>
        </w:rPr>
        <w:t>грађу</w:t>
      </w:r>
      <w:r w:rsidRPr="00341D8C">
        <w:rPr>
          <w:lang w:val="ru-RU"/>
        </w:rPr>
        <w:t xml:space="preserve"> </w:t>
      </w:r>
      <w:r w:rsidRPr="003D238F">
        <w:rPr>
          <w:lang w:val="ru-RU"/>
        </w:rPr>
        <w:t>ван</w:t>
      </w:r>
      <w:r w:rsidRPr="003D238F">
        <w:rPr>
          <w:spacing w:val="44"/>
          <w:lang w:val="ru-RU"/>
        </w:rPr>
        <w:t xml:space="preserve"> </w:t>
      </w:r>
      <w:r w:rsidRPr="003D238F">
        <w:rPr>
          <w:lang w:val="ru-RU"/>
        </w:rPr>
        <w:t>просторија</w:t>
      </w:r>
      <w:r w:rsidRPr="003D238F">
        <w:rPr>
          <w:spacing w:val="42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45"/>
          <w:lang w:val="ru-RU"/>
        </w:rPr>
        <w:t xml:space="preserve"> </w:t>
      </w:r>
      <w:r w:rsidRPr="003D238F">
        <w:rPr>
          <w:lang w:val="ru-RU"/>
        </w:rPr>
        <w:t>корисник</w:t>
      </w:r>
      <w:r w:rsidRPr="003D238F">
        <w:rPr>
          <w:spacing w:val="41"/>
          <w:lang w:val="ru-RU"/>
        </w:rPr>
        <w:t xml:space="preserve"> </w:t>
      </w:r>
      <w:r w:rsidRPr="003D238F">
        <w:rPr>
          <w:lang w:val="ru-RU"/>
        </w:rPr>
        <w:t>може</w:t>
      </w:r>
      <w:r w:rsidRPr="003D238F">
        <w:rPr>
          <w:spacing w:val="42"/>
          <w:lang w:val="ru-RU"/>
        </w:rPr>
        <w:t xml:space="preserve"> </w:t>
      </w:r>
      <w:r w:rsidRPr="003D238F">
        <w:rPr>
          <w:lang w:val="ru-RU"/>
        </w:rPr>
        <w:t>задржати</w:t>
      </w:r>
      <w:r w:rsidRPr="00341D8C">
        <w:rPr>
          <w:lang w:val="ru-RU"/>
        </w:rPr>
        <w:t xml:space="preserve"> 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</w:t>
      </w:r>
      <w:r w:rsidRPr="003D238F">
        <w:rPr>
          <w:spacing w:val="46"/>
          <w:lang w:val="ru-RU"/>
        </w:rPr>
        <w:t xml:space="preserve"> </w:t>
      </w:r>
      <w:r w:rsidRPr="003D238F">
        <w:rPr>
          <w:spacing w:val="-5"/>
          <w:lang w:val="ru-RU"/>
        </w:rPr>
        <w:t>15</w:t>
      </w:r>
      <w:r w:rsidRPr="00341D8C">
        <w:rPr>
          <w:spacing w:val="-5"/>
          <w:lang w:val="ru-RU"/>
        </w:rPr>
        <w:t xml:space="preserve"> дана.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51"/>
          <w:w w:val="150"/>
          <w:lang w:val="ru-RU"/>
        </w:rPr>
        <w:t xml:space="preserve"> </w:t>
      </w:r>
      <w:r w:rsidRPr="003D238F">
        <w:rPr>
          <w:lang w:val="ru-RU"/>
        </w:rPr>
        <w:t>може</w:t>
      </w:r>
      <w:r w:rsidRPr="003D238F">
        <w:rPr>
          <w:spacing w:val="51"/>
          <w:w w:val="150"/>
          <w:lang w:val="ru-RU"/>
        </w:rPr>
        <w:t xml:space="preserve"> </w:t>
      </w:r>
      <w:r w:rsidRPr="003D238F">
        <w:rPr>
          <w:lang w:val="ru-RU"/>
        </w:rPr>
        <w:t>једном</w:t>
      </w:r>
      <w:r w:rsidRPr="003D238F">
        <w:rPr>
          <w:spacing w:val="52"/>
          <w:w w:val="150"/>
          <w:lang w:val="ru-RU"/>
        </w:rPr>
        <w:t xml:space="preserve"> </w:t>
      </w:r>
      <w:r w:rsidRPr="003D238F">
        <w:rPr>
          <w:lang w:val="ru-RU"/>
        </w:rPr>
        <w:t>продужити</w:t>
      </w:r>
      <w:r w:rsidRPr="003D238F">
        <w:rPr>
          <w:spacing w:val="53"/>
          <w:w w:val="150"/>
          <w:lang w:val="ru-RU"/>
        </w:rPr>
        <w:t xml:space="preserve"> </w:t>
      </w:r>
      <w:r w:rsidRPr="003D238F">
        <w:rPr>
          <w:lang w:val="ru-RU"/>
        </w:rPr>
        <w:t>рок</w:t>
      </w:r>
      <w:r w:rsidRPr="003D238F">
        <w:rPr>
          <w:spacing w:val="54"/>
          <w:w w:val="150"/>
          <w:lang w:val="ru-RU"/>
        </w:rPr>
        <w:t xml:space="preserve"> </w:t>
      </w:r>
      <w:r w:rsidRPr="003D238F">
        <w:rPr>
          <w:lang w:val="ru-RU"/>
        </w:rPr>
        <w:t>враћања</w:t>
      </w:r>
      <w:r w:rsidRPr="003D238F">
        <w:rPr>
          <w:spacing w:val="51"/>
          <w:w w:val="150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51"/>
          <w:w w:val="150"/>
          <w:lang w:val="ru-RU"/>
        </w:rPr>
        <w:t xml:space="preserve"> </w:t>
      </w:r>
      <w:r w:rsidRPr="003D238F">
        <w:rPr>
          <w:lang w:val="ru-RU"/>
        </w:rPr>
        <w:t>још</w:t>
      </w:r>
      <w:r w:rsidRPr="003D238F">
        <w:rPr>
          <w:spacing w:val="53"/>
          <w:w w:val="150"/>
          <w:lang w:val="ru-RU"/>
        </w:rPr>
        <w:t xml:space="preserve"> </w:t>
      </w:r>
      <w:r w:rsidRPr="003D238F">
        <w:rPr>
          <w:lang w:val="ru-RU"/>
        </w:rPr>
        <w:t>15</w:t>
      </w:r>
      <w:r w:rsidRPr="003D238F">
        <w:rPr>
          <w:spacing w:val="52"/>
          <w:w w:val="150"/>
          <w:lang w:val="ru-RU"/>
        </w:rPr>
        <w:t xml:space="preserve"> </w:t>
      </w:r>
      <w:r w:rsidRPr="003D238F">
        <w:rPr>
          <w:lang w:val="ru-RU"/>
        </w:rPr>
        <w:t>дана,</w:t>
      </w:r>
      <w:r w:rsidRPr="003D238F">
        <w:rPr>
          <w:spacing w:val="55"/>
          <w:w w:val="150"/>
          <w:lang w:val="ru-RU"/>
        </w:rPr>
        <w:t xml:space="preserve"> </w:t>
      </w:r>
      <w:r w:rsidRPr="003D238F">
        <w:rPr>
          <w:spacing w:val="-5"/>
          <w:lang w:val="ru-RU"/>
        </w:rPr>
        <w:t>под</w:t>
      </w:r>
    </w:p>
    <w:p w:rsidR="00C45899" w:rsidRPr="003D238F" w:rsidRDefault="00C45899">
      <w:pPr>
        <w:rPr>
          <w:lang w:val="ru-RU"/>
        </w:rPr>
        <w:sectPr w:rsidR="00C45899" w:rsidRPr="003D238F">
          <w:type w:val="continuous"/>
          <w:pgSz w:w="11910" w:h="16840"/>
          <w:pgMar w:top="1580" w:right="1520" w:bottom="2060" w:left="1680" w:header="0" w:footer="1876" w:gutter="0"/>
          <w:cols w:num="2" w:space="720" w:equalWidth="0">
            <w:col w:w="644" w:space="76"/>
            <w:col w:w="7990"/>
          </w:cols>
        </w:sectPr>
      </w:pPr>
    </w:p>
    <w:p w:rsidR="00C45899" w:rsidRPr="003D238F" w:rsidRDefault="00C45899" w:rsidP="004E3135">
      <w:pPr>
        <w:pStyle w:val="BodyText"/>
        <w:ind w:left="120" w:right="-90"/>
        <w:jc w:val="both"/>
        <w:rPr>
          <w:lang w:val="ru-RU"/>
        </w:rPr>
      </w:pPr>
      <w:r w:rsidRPr="003D238F">
        <w:rPr>
          <w:lang w:val="ru-RU"/>
        </w:rPr>
        <w:t>условом</w:t>
      </w:r>
      <w:r w:rsidRPr="003D238F">
        <w:rPr>
          <w:spacing w:val="22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23"/>
          <w:lang w:val="ru-RU"/>
        </w:rPr>
        <w:t xml:space="preserve"> </w:t>
      </w:r>
      <w:r w:rsidRPr="003D238F">
        <w:rPr>
          <w:lang w:val="ru-RU"/>
        </w:rPr>
        <w:t>није</w:t>
      </w:r>
      <w:r w:rsidRPr="003D238F">
        <w:rPr>
          <w:spacing w:val="23"/>
          <w:lang w:val="ru-RU"/>
        </w:rPr>
        <w:t xml:space="preserve"> </w:t>
      </w:r>
      <w:r w:rsidRPr="003D238F">
        <w:rPr>
          <w:lang w:val="ru-RU"/>
        </w:rPr>
        <w:t>прекорачио</w:t>
      </w:r>
      <w:r w:rsidRPr="003D238F">
        <w:rPr>
          <w:spacing w:val="24"/>
          <w:lang w:val="ru-RU"/>
        </w:rPr>
        <w:t xml:space="preserve"> </w:t>
      </w:r>
      <w:r w:rsidRPr="003D238F">
        <w:rPr>
          <w:lang w:val="ru-RU"/>
        </w:rPr>
        <w:t>одређени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рок</w:t>
      </w:r>
      <w:r w:rsidRPr="003D238F">
        <w:rPr>
          <w:spacing w:val="24"/>
          <w:lang w:val="ru-RU"/>
        </w:rPr>
        <w:t xml:space="preserve"> </w:t>
      </w:r>
      <w:r w:rsidRPr="003D238F">
        <w:rPr>
          <w:lang w:val="ru-RU"/>
        </w:rPr>
        <w:t>враћања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23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23"/>
          <w:lang w:val="ru-RU"/>
        </w:rPr>
        <w:t xml:space="preserve"> </w:t>
      </w:r>
      <w:r w:rsidRPr="003D238F">
        <w:rPr>
          <w:lang w:val="ru-RU"/>
        </w:rPr>
        <w:t>Грађа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не</w:t>
      </w:r>
      <w:r w:rsidRPr="003D238F">
        <w:rPr>
          <w:spacing w:val="23"/>
          <w:lang w:val="ru-RU"/>
        </w:rPr>
        <w:t xml:space="preserve"> </w:t>
      </w:r>
      <w:r w:rsidRPr="003D238F">
        <w:rPr>
          <w:lang w:val="ru-RU"/>
        </w:rPr>
        <w:t>налази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на листи чекања или у оквиру актуелне школске лектире.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EB7A87">
      <w:pPr>
        <w:pStyle w:val="BodyText"/>
        <w:ind w:left="1345" w:right="629"/>
        <w:rPr>
          <w:lang w:val="ru-RU"/>
        </w:rPr>
      </w:pPr>
      <w:r w:rsidRPr="00341D8C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13.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17" w:firstLine="719"/>
        <w:jc w:val="both"/>
        <w:rPr>
          <w:lang w:val="ru-RU"/>
        </w:rPr>
      </w:pPr>
      <w:r>
        <w:rPr>
          <w:lang w:val="ru-RU"/>
        </w:rPr>
        <w:t xml:space="preserve">Корисници са </w:t>
      </w:r>
      <w:r w:rsidRPr="00341D8C">
        <w:rPr>
          <w:lang w:val="ru-RU"/>
        </w:rPr>
        <w:t>днев</w:t>
      </w:r>
      <w:r>
        <w:rPr>
          <w:lang w:val="ru-RU"/>
        </w:rPr>
        <w:t xml:space="preserve">ном чланарином </w:t>
      </w:r>
      <w:r w:rsidRPr="00341D8C">
        <w:rPr>
          <w:lang w:val="ru-RU"/>
        </w:rPr>
        <w:t>Г</w:t>
      </w:r>
      <w:r w:rsidRPr="003D238F">
        <w:rPr>
          <w:lang w:val="ru-RU"/>
        </w:rPr>
        <w:t>рађу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 xml:space="preserve">могу користити искључиво у </w:t>
      </w:r>
      <w:r w:rsidRPr="003D238F">
        <w:rPr>
          <w:spacing w:val="-2"/>
          <w:lang w:val="ru-RU"/>
        </w:rPr>
        <w:t>читаоницама.</w:t>
      </w:r>
    </w:p>
    <w:p w:rsidR="00C45899" w:rsidRPr="003D238F" w:rsidRDefault="00C45899">
      <w:pPr>
        <w:pStyle w:val="BodyText"/>
        <w:ind w:left="120" w:right="118" w:firstLine="719"/>
        <w:jc w:val="both"/>
        <w:rPr>
          <w:lang w:val="ru-RU"/>
        </w:rPr>
      </w:pPr>
      <w:r>
        <w:rPr>
          <w:lang w:val="ru-RU"/>
        </w:rPr>
        <w:t xml:space="preserve">Корисници могу користити </w:t>
      </w:r>
      <w:r w:rsidRPr="00341D8C">
        <w:rPr>
          <w:lang w:val="ru-RU"/>
        </w:rPr>
        <w:t>Г</w:t>
      </w:r>
      <w:r w:rsidRPr="003D238F">
        <w:rPr>
          <w:lang w:val="ru-RU"/>
        </w:rPr>
        <w:t xml:space="preserve">рађу других библиотека преко услуге међубиблиотечке позајмице поштујући правила библиотека које позајмљују </w:t>
      </w:r>
      <w:r w:rsidRPr="003D238F">
        <w:rPr>
          <w:spacing w:val="-2"/>
          <w:lang w:val="ru-RU"/>
        </w:rPr>
        <w:t>Грађу.</w:t>
      </w:r>
    </w:p>
    <w:p w:rsidR="00C45899" w:rsidRPr="00341D8C" w:rsidRDefault="00C45899" w:rsidP="00EB7A87">
      <w:pPr>
        <w:pStyle w:val="BodyText"/>
        <w:spacing w:before="1"/>
        <w:ind w:left="120" w:firstLine="719"/>
        <w:jc w:val="both"/>
        <w:rPr>
          <w:spacing w:val="-2"/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може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размењивати</w:t>
      </w:r>
      <w:r w:rsidRPr="003D238F">
        <w:rPr>
          <w:spacing w:val="40"/>
          <w:lang w:val="ru-RU"/>
        </w:rPr>
        <w:t xml:space="preserve"> </w:t>
      </w:r>
      <w:r w:rsidRPr="00341D8C">
        <w:rPr>
          <w:lang w:val="ru-RU"/>
        </w:rPr>
        <w:t>Г</w:t>
      </w:r>
      <w:r w:rsidRPr="003D238F">
        <w:rPr>
          <w:lang w:val="ru-RU"/>
        </w:rPr>
        <w:t>рађу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издату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своје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име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другим</w:t>
      </w:r>
      <w:r w:rsidRPr="003D238F">
        <w:rPr>
          <w:spacing w:val="80"/>
          <w:lang w:val="ru-RU"/>
        </w:rPr>
        <w:t xml:space="preserve"> </w:t>
      </w:r>
      <w:r w:rsidRPr="003D238F">
        <w:rPr>
          <w:spacing w:val="-2"/>
          <w:lang w:val="ru-RU"/>
        </w:rPr>
        <w:t>корисницима.</w:t>
      </w:r>
    </w:p>
    <w:p w:rsidR="00C45899" w:rsidRPr="00341D8C" w:rsidRDefault="00C45899" w:rsidP="00EB7A87">
      <w:pPr>
        <w:pStyle w:val="BodyText"/>
        <w:spacing w:before="1"/>
        <w:ind w:left="120" w:firstLine="719"/>
        <w:jc w:val="both"/>
        <w:rPr>
          <w:lang w:val="ru-RU"/>
        </w:rPr>
      </w:pPr>
    </w:p>
    <w:p w:rsidR="00C45899" w:rsidRPr="003D238F" w:rsidRDefault="00C45899" w:rsidP="00EB7A87">
      <w:pPr>
        <w:pStyle w:val="BodyText"/>
        <w:ind w:left="1345" w:right="629"/>
        <w:rPr>
          <w:lang w:val="ru-RU"/>
        </w:rPr>
      </w:pPr>
      <w:r w:rsidRPr="00341D8C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14.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120" w:right="121" w:firstLine="719"/>
        <w:rPr>
          <w:lang w:val="ru-RU"/>
        </w:rPr>
      </w:pPr>
      <w:r w:rsidRPr="003D238F">
        <w:rPr>
          <w:lang w:val="ru-RU"/>
        </w:rPr>
        <w:t>Библиотечко-информациона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грађа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извори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који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користе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8"/>
          <w:lang w:val="ru-RU"/>
        </w:rPr>
        <w:t xml:space="preserve"> </w:t>
      </w:r>
      <w:r w:rsidRPr="003D238F">
        <w:rPr>
          <w:lang w:val="ru-RU"/>
        </w:rPr>
        <w:t>просторијама (читаоницама) обухватају: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посебан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фонд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са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издвојеним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библиотечким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збиркама</w:t>
      </w:r>
      <w:r w:rsidRPr="003D238F">
        <w:rPr>
          <w:spacing w:val="1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које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чине</w:t>
      </w:r>
      <w:r w:rsidRPr="003D238F">
        <w:rPr>
          <w:spacing w:val="-2"/>
          <w:sz w:val="24"/>
          <w:lang w:val="ru-RU"/>
        </w:rPr>
        <w:t xml:space="preserve"> целину;</w:t>
      </w: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завичајну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збирку;</w:t>
      </w: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before="1"/>
        <w:ind w:left="300" w:hanging="181"/>
        <w:rPr>
          <w:sz w:val="24"/>
        </w:rPr>
      </w:pPr>
      <w:r>
        <w:rPr>
          <w:sz w:val="24"/>
        </w:rPr>
        <w:t>референсну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збирку;</w:t>
      </w:r>
    </w:p>
    <w:p w:rsidR="00C45899" w:rsidRDefault="00C45899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серијске</w:t>
      </w:r>
      <w:r>
        <w:rPr>
          <w:spacing w:val="-2"/>
          <w:sz w:val="24"/>
        </w:rPr>
        <w:t xml:space="preserve"> публикације;</w:t>
      </w:r>
    </w:p>
    <w:p w:rsidR="00C45899" w:rsidRDefault="00C45899">
      <w:pPr>
        <w:rPr>
          <w:sz w:val="24"/>
        </w:rPr>
        <w:sectPr w:rsidR="00C45899">
          <w:type w:val="continuous"/>
          <w:pgSz w:w="11910" w:h="16840"/>
          <w:pgMar w:top="1580" w:right="1520" w:bottom="2060" w:left="1680" w:header="0" w:footer="1876" w:gutter="0"/>
          <w:cols w:space="720"/>
        </w:sectPr>
      </w:pP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spacing w:before="74"/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стару</w:t>
      </w:r>
      <w:r w:rsidRPr="003D238F">
        <w:rPr>
          <w:spacing w:val="-5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</w:t>
      </w:r>
      <w:r w:rsidRPr="003D238F">
        <w:rPr>
          <w:spacing w:val="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ретку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библиотечку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pacing w:val="-2"/>
          <w:sz w:val="24"/>
          <w:lang w:val="ru-RU"/>
        </w:rPr>
        <w:t>грађу;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1"/>
        </w:tabs>
        <w:ind w:left="300" w:hanging="181"/>
        <w:rPr>
          <w:sz w:val="24"/>
          <w:lang w:val="ru-RU"/>
        </w:rPr>
      </w:pPr>
      <w:r w:rsidRPr="003D238F">
        <w:rPr>
          <w:sz w:val="24"/>
          <w:lang w:val="ru-RU"/>
        </w:rPr>
        <w:t>грађу</w:t>
      </w:r>
      <w:r w:rsidRPr="003D238F">
        <w:rPr>
          <w:spacing w:val="-10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изворе</w:t>
      </w:r>
      <w:r w:rsidRPr="003D238F">
        <w:rPr>
          <w:spacing w:val="-4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обезбеђене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путем</w:t>
      </w:r>
      <w:r w:rsidRPr="003D238F">
        <w:rPr>
          <w:spacing w:val="-1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међубиблиотечке</w:t>
      </w:r>
      <w:r w:rsidRPr="003D238F">
        <w:rPr>
          <w:spacing w:val="-3"/>
          <w:sz w:val="24"/>
          <w:lang w:val="ru-RU"/>
        </w:rPr>
        <w:t xml:space="preserve"> </w:t>
      </w:r>
      <w:r w:rsidRPr="003D238F">
        <w:rPr>
          <w:spacing w:val="-2"/>
          <w:sz w:val="24"/>
          <w:lang w:val="ru-RU"/>
        </w:rPr>
        <w:t>позајмице;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18"/>
        </w:tabs>
        <w:ind w:right="128" w:firstLine="0"/>
        <w:rPr>
          <w:sz w:val="24"/>
          <w:lang w:val="ru-RU"/>
        </w:rPr>
      </w:pPr>
      <w:r w:rsidRPr="003D238F">
        <w:rPr>
          <w:sz w:val="24"/>
          <w:lang w:val="ru-RU"/>
        </w:rPr>
        <w:t>другу библиотечко-информациону грађу и изворе за које постоје разлози да се њихово коришћење ограничи</w:t>
      </w:r>
      <w:r w:rsidRPr="00341D8C">
        <w:rPr>
          <w:sz w:val="24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15.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19" w:firstLine="719"/>
        <w:jc w:val="both"/>
        <w:rPr>
          <w:lang w:val="ru-RU"/>
        </w:rPr>
      </w:pPr>
      <w:r w:rsidRPr="003D238F">
        <w:rPr>
          <w:lang w:val="ru-RU"/>
        </w:rPr>
        <w:t>Само изузетно, у циљу научног и стручног истраживања, по одобрењу директора</w:t>
      </w:r>
      <w:r w:rsidRPr="00341D8C">
        <w:rPr>
          <w:lang w:val="ru-RU"/>
        </w:rPr>
        <w:t xml:space="preserve"> Библиотеке</w:t>
      </w:r>
      <w:r w:rsidRPr="003D238F">
        <w:rPr>
          <w:lang w:val="ru-RU"/>
        </w:rPr>
        <w:t>, Грађа намењена за коришћење у читаоницама може се, током викенда или највише до пет дана, позајмити на коришћење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ван просторија</w:t>
      </w:r>
      <w:r w:rsidRPr="003D238F">
        <w:rPr>
          <w:spacing w:val="-1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, уз остављање идентификационог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документа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и уз одговарајући реверс.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spacing w:before="1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16.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4E3135" w:rsidRDefault="00C45899" w:rsidP="004E3135">
      <w:pPr>
        <w:pStyle w:val="BodyText"/>
        <w:ind w:left="120" w:right="122" w:firstLine="719"/>
        <w:jc w:val="both"/>
        <w:rPr>
          <w:lang w:val="ru-RU"/>
        </w:rPr>
      </w:pPr>
      <w:r w:rsidRPr="003D238F">
        <w:rPr>
          <w:lang w:val="ru-RU"/>
        </w:rPr>
        <w:t>Стара и ретка библиотечка грађа ужива посебну заштиту која је од општег интереса. Услови коришћења старе и ретке библиотечке грађе регулисани су Законом о старој и реткој библиотечкој грађи (</w:t>
      </w:r>
      <w:r w:rsidRPr="00341D8C">
        <w:rPr>
          <w:lang w:val="ru-RU"/>
        </w:rPr>
        <w:t>„</w:t>
      </w:r>
      <w:r w:rsidRPr="003D238F">
        <w:rPr>
          <w:lang w:val="ru-RU"/>
        </w:rPr>
        <w:t>Сл. гласник РС</w:t>
      </w:r>
      <w:r w:rsidRPr="00341D8C">
        <w:rPr>
          <w:lang w:val="ru-RU"/>
        </w:rPr>
        <w:t>“,</w:t>
      </w:r>
      <w:r w:rsidRPr="003D238F">
        <w:rPr>
          <w:lang w:val="ru-RU"/>
        </w:rPr>
        <w:t xml:space="preserve"> бр. 52/</w:t>
      </w:r>
      <w:r w:rsidRPr="00341D8C">
        <w:rPr>
          <w:lang w:val="ru-RU"/>
        </w:rPr>
        <w:t>20</w:t>
      </w:r>
      <w:r w:rsidRPr="003D238F">
        <w:rPr>
          <w:lang w:val="ru-RU"/>
        </w:rPr>
        <w:t>11) и актима донетим на основу њега.</w:t>
      </w:r>
    </w:p>
    <w:p w:rsidR="00C45899" w:rsidRPr="003D238F" w:rsidRDefault="00C45899" w:rsidP="00EB7A87">
      <w:pPr>
        <w:pStyle w:val="BodyText"/>
        <w:spacing w:before="230"/>
        <w:ind w:left="110" w:right="629"/>
        <w:jc w:val="center"/>
        <w:rPr>
          <w:lang w:val="ru-RU"/>
        </w:rPr>
      </w:pPr>
      <w:r w:rsidRPr="00341D8C">
        <w:rPr>
          <w:lang w:val="ru-RU"/>
        </w:rPr>
        <w:t xml:space="preserve">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17.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spacing w:before="1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>Стара и ретка Грађа је културно добро и може се користити само у просторијама које су заштићене од штетних физичких утицаја и под контролом стручног радника задуженог за коришћење те грађе.</w:t>
      </w:r>
    </w:p>
    <w:p w:rsidR="00C45899" w:rsidRPr="003D238F" w:rsidRDefault="00C45899">
      <w:pPr>
        <w:pStyle w:val="BodyText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>Стручни радник задужен за издавање на коришћење старе и ретке Грађе обавезан је да прегледа публикацију пре и после коришћења.</w:t>
      </w:r>
    </w:p>
    <w:p w:rsidR="00C45899" w:rsidRPr="003D238F" w:rsidRDefault="00C45899">
      <w:pPr>
        <w:pStyle w:val="BodyText"/>
        <w:ind w:left="840"/>
        <w:jc w:val="both"/>
        <w:rPr>
          <w:lang w:val="ru-RU"/>
        </w:rPr>
      </w:pPr>
      <w:r w:rsidRPr="003D238F">
        <w:rPr>
          <w:lang w:val="ru-RU"/>
        </w:rPr>
        <w:t>Стара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ретка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Грађа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се не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сме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оштетити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или</w:t>
      </w:r>
      <w:r w:rsidRPr="003D238F">
        <w:rPr>
          <w:spacing w:val="2"/>
          <w:lang w:val="ru-RU"/>
        </w:rPr>
        <w:t xml:space="preserve"> </w:t>
      </w:r>
      <w:r w:rsidRPr="003D238F">
        <w:rPr>
          <w:spacing w:val="-2"/>
          <w:lang w:val="ru-RU"/>
        </w:rPr>
        <w:t>уништити.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EB7A87">
      <w:pPr>
        <w:pStyle w:val="BodyText"/>
        <w:ind w:left="2065" w:right="629"/>
        <w:rPr>
          <w:lang w:val="ru-RU"/>
        </w:rPr>
      </w:pPr>
      <w:r w:rsidRPr="00341D8C">
        <w:rPr>
          <w:lang w:val="ru-RU"/>
        </w:rPr>
        <w:t xml:space="preserve">                                     </w:t>
      </w: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1</w:t>
      </w:r>
      <w:r w:rsidRPr="00341D8C">
        <w:rPr>
          <w:spacing w:val="-5"/>
          <w:lang w:val="ru-RU"/>
        </w:rPr>
        <w:t>8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2" w:firstLine="719"/>
        <w:jc w:val="both"/>
        <w:rPr>
          <w:lang w:val="ru-RU"/>
        </w:rPr>
      </w:pPr>
      <w:r w:rsidRPr="003D238F">
        <w:rPr>
          <w:lang w:val="ru-RU"/>
        </w:rPr>
        <w:t>Стара и ретка Грађа која се користи искључиво у читаоницама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може се користити у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научне и истраживачке сврхе, ради популаризације науке, уметности и културе.</w:t>
      </w:r>
    </w:p>
    <w:p w:rsidR="00C45899" w:rsidRPr="00341D8C" w:rsidRDefault="00C45899">
      <w:pPr>
        <w:pStyle w:val="BodyText"/>
        <w:spacing w:before="1"/>
        <w:ind w:left="120" w:right="119" w:firstLine="719"/>
        <w:jc w:val="both"/>
        <w:rPr>
          <w:lang w:val="ru-RU"/>
        </w:rPr>
      </w:pPr>
      <w:r w:rsidRPr="003D238F">
        <w:rPr>
          <w:lang w:val="ru-RU"/>
        </w:rPr>
        <w:t>За коришћење старе и ретке Грађе у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 xml:space="preserve">рекламне сврхе, за стицање добити, за умножавање и објављивање докумената, </w:t>
      </w:r>
      <w:r>
        <w:rPr>
          <w:lang w:val="ru-RU"/>
        </w:rPr>
        <w:t>потребна је посебна дозвола</w:t>
      </w:r>
      <w:r w:rsidRPr="00341D8C">
        <w:rPr>
          <w:lang w:val="ru-RU"/>
        </w:rPr>
        <w:t xml:space="preserve"> директора</w:t>
      </w:r>
      <w:r>
        <w:rPr>
          <w:lang w:val="ru-RU"/>
        </w:rPr>
        <w:t xml:space="preserve"> </w:t>
      </w:r>
      <w:r w:rsidRPr="00341D8C">
        <w:rPr>
          <w:lang w:val="ru-RU"/>
        </w:rPr>
        <w:t>Библиотеке.</w:t>
      </w:r>
    </w:p>
    <w:p w:rsidR="00C45899" w:rsidRPr="003D238F" w:rsidRDefault="00C45899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Стара и ретка Грађа д</w:t>
      </w:r>
      <w:r>
        <w:rPr>
          <w:lang w:val="ru-RU"/>
        </w:rPr>
        <w:t xml:space="preserve">аје се на коришћење уз посебну </w:t>
      </w:r>
      <w:r w:rsidRPr="00341D8C">
        <w:rPr>
          <w:lang w:val="ru-RU"/>
        </w:rPr>
        <w:t>и</w:t>
      </w:r>
      <w:r w:rsidRPr="003D238F">
        <w:rPr>
          <w:lang w:val="ru-RU"/>
        </w:rPr>
        <w:t>зјаву о</w:t>
      </w:r>
      <w:r>
        <w:rPr>
          <w:lang w:val="ru-RU"/>
        </w:rPr>
        <w:t xml:space="preserve"> сврси употребе, у коју члан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уноси наслов теме, сврху истраживања грађе и личне податке на основу личне карте, одсносно пасоша (за стране држављане), које даје на увид стручном раднику.</w:t>
      </w:r>
    </w:p>
    <w:p w:rsidR="00C45899" w:rsidRPr="003D238F" w:rsidRDefault="00C45899">
      <w:pPr>
        <w:pStyle w:val="BodyText"/>
        <w:ind w:left="120" w:right="127" w:firstLine="719"/>
        <w:jc w:val="both"/>
        <w:rPr>
          <w:lang w:val="ru-RU"/>
        </w:rPr>
      </w:pPr>
      <w:r>
        <w:rPr>
          <w:lang w:val="ru-RU"/>
        </w:rPr>
        <w:t xml:space="preserve">На основу попуњене </w:t>
      </w:r>
      <w:r w:rsidRPr="00341D8C">
        <w:rPr>
          <w:lang w:val="ru-RU"/>
        </w:rPr>
        <w:t>и</w:t>
      </w:r>
      <w:r>
        <w:rPr>
          <w:lang w:val="ru-RU"/>
        </w:rPr>
        <w:t xml:space="preserve">зјаве </w:t>
      </w:r>
      <w:r w:rsidRPr="00341D8C">
        <w:rPr>
          <w:lang w:val="ru-RU"/>
        </w:rPr>
        <w:t>стручни радник</w:t>
      </w:r>
      <w:r w:rsidRPr="003D238F">
        <w:rPr>
          <w:lang w:val="ru-RU"/>
        </w:rPr>
        <w:t xml:space="preserve"> одобрава кори</w:t>
      </w:r>
      <w:r>
        <w:rPr>
          <w:lang w:val="ru-RU"/>
        </w:rPr>
        <w:t xml:space="preserve">снику услуга рад у читаоници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ind w:left="120" w:right="119" w:firstLine="719"/>
        <w:jc w:val="both"/>
        <w:rPr>
          <w:lang w:val="ru-RU"/>
        </w:rPr>
      </w:pPr>
      <w:r w:rsidRPr="003D238F">
        <w:rPr>
          <w:lang w:val="ru-RU"/>
        </w:rPr>
        <w:t>Истраживачи који публикују своје радове у потпуности или делимично на основу старе и ретке Грађе, дужни су да на одговарајућем месту уз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библиографске податке н</w:t>
      </w:r>
      <w:r>
        <w:rPr>
          <w:lang w:val="ru-RU"/>
        </w:rPr>
        <w:t xml:space="preserve">агласе да су користили Грађу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 w:rsidP="004E3135">
      <w:pPr>
        <w:pStyle w:val="BodyText"/>
        <w:spacing w:before="74"/>
        <w:ind w:left="2065" w:right="629"/>
        <w:rPr>
          <w:lang w:val="ru-RU"/>
        </w:rPr>
      </w:pPr>
      <w:r w:rsidRPr="00341D8C">
        <w:rPr>
          <w:lang w:val="ru-RU"/>
        </w:rPr>
        <w:t xml:space="preserve">                                    </w:t>
      </w: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1</w:t>
      </w:r>
      <w:r w:rsidRPr="00341D8C">
        <w:rPr>
          <w:spacing w:val="-5"/>
          <w:lang w:val="ru-RU"/>
        </w:rPr>
        <w:t>9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Рукописи,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стара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ретка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штампана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категорисана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као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културно добро од изузетног значаја и уникатни примерци остале старе и ретке Грађе не издају</w:t>
      </w:r>
      <w:r w:rsidRPr="003D238F">
        <w:rPr>
          <w:spacing w:val="-8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коришћење, осим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изузетно у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случају</w:t>
      </w:r>
      <w:r w:rsidRPr="003D238F">
        <w:rPr>
          <w:spacing w:val="-8"/>
          <w:lang w:val="ru-RU"/>
        </w:rPr>
        <w:t xml:space="preserve"> </w:t>
      </w:r>
      <w:r w:rsidRPr="003D238F">
        <w:rPr>
          <w:lang w:val="ru-RU"/>
        </w:rPr>
        <w:t>истраживачког рада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 xml:space="preserve">који захтева коришћење оригинала, и </w:t>
      </w:r>
      <w:r>
        <w:rPr>
          <w:lang w:val="ru-RU"/>
        </w:rPr>
        <w:t xml:space="preserve">уз писмену дозволу директора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ind w:left="120" w:right="132" w:firstLine="719"/>
        <w:jc w:val="both"/>
        <w:rPr>
          <w:lang w:val="ru-RU"/>
        </w:rPr>
      </w:pPr>
      <w:r w:rsidRPr="003D238F">
        <w:rPr>
          <w:lang w:val="ru-RU"/>
        </w:rPr>
        <w:t>На коришћење се не издаје стара и ретка Грађа која је оштећена и издвојена за конзервацију, до санирања оштећења.</w:t>
      </w:r>
    </w:p>
    <w:p w:rsidR="00C45899" w:rsidRPr="003D238F" w:rsidRDefault="00C45899">
      <w:pPr>
        <w:pStyle w:val="BodyText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>Дигитализована грађа се не издаје у изворном облику. Уместо оригинала старе и ретке Грађе из става 1. овог члана користе се објављени репринти, критичка издања или дигиталне форме којима се даје приоритет и у коришћењу остале категорисане старе и ретке Грађе.</w:t>
      </w:r>
    </w:p>
    <w:p w:rsidR="00C45899" w:rsidRPr="003D238F" w:rsidRDefault="00C45899">
      <w:pPr>
        <w:pStyle w:val="BodyText"/>
        <w:spacing w:before="1"/>
        <w:rPr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41D8C">
        <w:rPr>
          <w:spacing w:val="-5"/>
          <w:lang w:val="ru-RU"/>
        </w:rPr>
        <w:t>20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4" w:firstLine="719"/>
        <w:jc w:val="both"/>
        <w:rPr>
          <w:lang w:val="ru-RU"/>
        </w:rPr>
      </w:pPr>
      <w:r w:rsidRPr="003D238F">
        <w:rPr>
          <w:lang w:val="ru-RU"/>
        </w:rPr>
        <w:t>Корисницима услуга је, без сагласности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забрањено фотографисање, дигитализација или видео-снимање старе и ретке Грађе, као и коришћење расветних тела ради таквог снимања.</w:t>
      </w:r>
    </w:p>
    <w:p w:rsidR="00C45899" w:rsidRPr="003D238F" w:rsidRDefault="00C45899">
      <w:pPr>
        <w:pStyle w:val="BodyText"/>
        <w:ind w:left="120" w:right="127" w:firstLine="719"/>
        <w:jc w:val="both"/>
        <w:rPr>
          <w:lang w:val="ru-RU"/>
        </w:rPr>
      </w:pPr>
      <w:r>
        <w:rPr>
          <w:lang w:val="ru-RU"/>
        </w:rPr>
        <w:t xml:space="preserve">Ако </w:t>
      </w:r>
      <w:r w:rsidRPr="00341D8C">
        <w:rPr>
          <w:lang w:val="ru-RU"/>
        </w:rPr>
        <w:t>директор Библиотеке</w:t>
      </w:r>
      <w:r w:rsidRPr="003D238F">
        <w:rPr>
          <w:lang w:val="ru-RU"/>
        </w:rPr>
        <w:t xml:space="preserve"> да сагласност за предузимање радње из става 1</w:t>
      </w:r>
      <w:r w:rsidRPr="00341D8C">
        <w:rPr>
          <w:lang w:val="ru-RU"/>
        </w:rPr>
        <w:t>.</w:t>
      </w:r>
      <w:r w:rsidRPr="003D238F">
        <w:rPr>
          <w:lang w:val="ru-RU"/>
        </w:rPr>
        <w:t xml:space="preserve"> овог члана, </w:t>
      </w:r>
      <w:r w:rsidRPr="00341D8C">
        <w:rPr>
          <w:lang w:val="ru-RU"/>
        </w:rPr>
        <w:t xml:space="preserve">Библиотеци </w:t>
      </w:r>
      <w:r w:rsidRPr="003D238F">
        <w:rPr>
          <w:lang w:val="ru-RU"/>
        </w:rPr>
        <w:t>припад</w:t>
      </w:r>
      <w:r>
        <w:rPr>
          <w:lang w:val="ru-RU"/>
        </w:rPr>
        <w:t xml:space="preserve">а </w:t>
      </w:r>
      <w:r w:rsidRPr="003D238F">
        <w:rPr>
          <w:lang w:val="ru-RU"/>
        </w:rPr>
        <w:t>одговарајућа надокнада трошкова у склад</w:t>
      </w:r>
      <w:r>
        <w:rPr>
          <w:lang w:val="ru-RU"/>
        </w:rPr>
        <w:t xml:space="preserve">у са Одлуком о ценама услуга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ind w:left="120" w:right="126" w:firstLine="719"/>
        <w:jc w:val="both"/>
        <w:rPr>
          <w:lang w:val="ru-RU"/>
        </w:rPr>
      </w:pPr>
      <w:r w:rsidRPr="003D238F">
        <w:rPr>
          <w:lang w:val="ru-RU"/>
        </w:rPr>
        <w:t>Корисници услуга могу добити копије делова публикације настале поступком дигитализације, уз надокнаду трошкова, у складу са законом.</w:t>
      </w:r>
    </w:p>
    <w:p w:rsidR="00C45899" w:rsidRPr="003D238F" w:rsidRDefault="00C45899">
      <w:pPr>
        <w:pStyle w:val="BodyText"/>
        <w:spacing w:before="1"/>
        <w:ind w:left="840"/>
        <w:jc w:val="both"/>
        <w:rPr>
          <w:lang w:val="ru-RU"/>
        </w:rPr>
      </w:pPr>
      <w:r w:rsidRPr="003D238F">
        <w:rPr>
          <w:lang w:val="ru-RU"/>
        </w:rPr>
        <w:t>Копирање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старе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ретке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Грађе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фото-копир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апаратима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забрањено</w:t>
      </w:r>
      <w:r w:rsidRPr="003D238F">
        <w:rPr>
          <w:spacing w:val="-1"/>
          <w:lang w:val="ru-RU"/>
        </w:rPr>
        <w:t xml:space="preserve"> </w:t>
      </w:r>
      <w:r w:rsidRPr="003D238F">
        <w:rPr>
          <w:spacing w:val="-5"/>
          <w:lang w:val="ru-RU"/>
        </w:rPr>
        <w:t>је.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2</w:t>
      </w:r>
      <w:r w:rsidRPr="00341D8C">
        <w:rPr>
          <w:spacing w:val="-5"/>
          <w:lang w:val="ru-RU"/>
        </w:rPr>
        <w:t>1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spacing w:before="6"/>
        <w:rPr>
          <w:lang w:val="ru-RU"/>
        </w:rPr>
      </w:pPr>
    </w:p>
    <w:p w:rsidR="00C45899" w:rsidRPr="00341D8C" w:rsidRDefault="00C45899">
      <w:pPr>
        <w:pStyle w:val="BodyText"/>
        <w:spacing w:before="1" w:line="232" w:lineRule="auto"/>
        <w:ind w:left="840" w:right="372"/>
        <w:jc w:val="both"/>
        <w:rPr>
          <w:lang w:val="ru-RU"/>
        </w:rPr>
      </w:pPr>
      <w:r w:rsidRPr="003D238F">
        <w:rPr>
          <w:lang w:val="ru-RU"/>
        </w:rPr>
        <w:t>Дневна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штампа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користи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искључиво у</w:t>
      </w:r>
      <w:r w:rsidRPr="003D238F">
        <w:rPr>
          <w:spacing w:val="-7"/>
          <w:lang w:val="ru-RU"/>
        </w:rPr>
        <w:t xml:space="preserve"> </w:t>
      </w:r>
      <w:r>
        <w:rPr>
          <w:lang w:val="ru-RU"/>
        </w:rPr>
        <w:t xml:space="preserve">читаоници </w:t>
      </w:r>
      <w:r w:rsidRPr="00341D8C">
        <w:rPr>
          <w:lang w:val="ru-RU"/>
        </w:rPr>
        <w:t>Позајмног одељења за одрасле.</w:t>
      </w:r>
    </w:p>
    <w:p w:rsidR="00C45899" w:rsidRPr="004E3135" w:rsidRDefault="00C45899" w:rsidP="004E3135">
      <w:pPr>
        <w:pStyle w:val="BodyText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>У читаоници се истовремено може добити на читање један примерак дневних новина.</w:t>
      </w:r>
      <w:r>
        <w:rPr>
          <w:noProof/>
        </w:rPr>
        <w:pict>
          <v:rect id="docshape6" o:spid="_x0000_s1031" style="position:absolute;left:0;text-align:left;margin-left:90pt;margin-top:12.2pt;width:295pt;height:14.15pt;z-index:-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" stroked="f">
            <w10:wrap anchorx="page"/>
          </v:rect>
        </w:pict>
      </w:r>
    </w:p>
    <w:p w:rsidR="00C45899" w:rsidRPr="003D238F" w:rsidRDefault="00C45899">
      <w:pPr>
        <w:pStyle w:val="BodyText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>Периодика (укоричени томови) могу се копирати у складу са Законом о ауторским и сродним правима осим у случају када по оцени стручног радника може доћи до оштећења.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2"/>
        <w:rPr>
          <w:sz w:val="21"/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2</w:t>
      </w:r>
      <w:r w:rsidRPr="00341D8C">
        <w:rPr>
          <w:spacing w:val="-5"/>
          <w:lang w:val="ru-RU"/>
        </w:rPr>
        <w:t>2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840"/>
        <w:rPr>
          <w:lang w:val="ru-RU"/>
        </w:rPr>
      </w:pPr>
      <w:r w:rsidRPr="003D238F">
        <w:rPr>
          <w:lang w:val="ru-RU"/>
        </w:rPr>
        <w:t>Грађа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Дигиталне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библиотеке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власништво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-3"/>
          <w:lang w:val="ru-RU"/>
        </w:rPr>
        <w:t xml:space="preserve"> </w:t>
      </w:r>
      <w:r w:rsidRPr="00341D8C">
        <w:rPr>
          <w:spacing w:val="-4"/>
          <w:lang w:val="ru-RU"/>
        </w:rPr>
        <w:t>Библиотеке</w:t>
      </w:r>
      <w:r w:rsidRPr="003D238F">
        <w:rPr>
          <w:spacing w:val="-4"/>
          <w:lang w:val="ru-RU"/>
        </w:rPr>
        <w:t>.</w:t>
      </w:r>
    </w:p>
    <w:p w:rsidR="00C45899" w:rsidRPr="003D238F" w:rsidRDefault="00C45899">
      <w:pPr>
        <w:pStyle w:val="BodyText"/>
        <w:ind w:left="120" w:right="121" w:firstLine="719"/>
        <w:rPr>
          <w:lang w:val="ru-RU"/>
        </w:rPr>
      </w:pPr>
      <w:r w:rsidRPr="003D238F">
        <w:rPr>
          <w:lang w:val="ru-RU"/>
        </w:rPr>
        <w:t>Коришћење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фајлова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преузетих са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сервера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Дигиталне библиотеке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могуће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је под одређеним условима:</w:t>
      </w:r>
    </w:p>
    <w:p w:rsidR="00C45899" w:rsidRPr="003D238F" w:rsidRDefault="00C45899">
      <w:pPr>
        <w:pStyle w:val="BodyText"/>
        <w:ind w:left="120" w:firstLine="120"/>
        <w:rPr>
          <w:lang w:val="ru-RU"/>
        </w:rPr>
      </w:pPr>
      <w:r w:rsidRPr="003D238F">
        <w:rPr>
          <w:lang w:val="ru-RU"/>
        </w:rPr>
        <w:t>–</w:t>
      </w:r>
      <w:r w:rsidRPr="003D238F">
        <w:rPr>
          <w:spacing w:val="73"/>
          <w:lang w:val="ru-RU"/>
        </w:rPr>
        <w:t xml:space="preserve"> </w:t>
      </w:r>
      <w:r w:rsidRPr="003D238F">
        <w:rPr>
          <w:lang w:val="ru-RU"/>
        </w:rPr>
        <w:t>сви</w:t>
      </w:r>
      <w:r w:rsidRPr="003D238F">
        <w:rPr>
          <w:spacing w:val="74"/>
          <w:lang w:val="ru-RU"/>
        </w:rPr>
        <w:t xml:space="preserve"> </w:t>
      </w:r>
      <w:r w:rsidRPr="003D238F">
        <w:rPr>
          <w:lang w:val="ru-RU"/>
        </w:rPr>
        <w:t>фајлови</w:t>
      </w:r>
      <w:r w:rsidRPr="003D238F">
        <w:rPr>
          <w:spacing w:val="74"/>
          <w:lang w:val="ru-RU"/>
        </w:rPr>
        <w:t xml:space="preserve"> </w:t>
      </w:r>
      <w:r w:rsidRPr="003D238F">
        <w:rPr>
          <w:lang w:val="ru-RU"/>
        </w:rPr>
        <w:t>бесплатно</w:t>
      </w:r>
      <w:r w:rsidRPr="003D238F">
        <w:rPr>
          <w:spacing w:val="76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72"/>
          <w:lang w:val="ru-RU"/>
        </w:rPr>
        <w:t xml:space="preserve"> </w:t>
      </w:r>
      <w:r w:rsidRPr="003D238F">
        <w:rPr>
          <w:lang w:val="ru-RU"/>
        </w:rPr>
        <w:t>могу</w:t>
      </w:r>
      <w:r w:rsidRPr="003D238F">
        <w:rPr>
          <w:spacing w:val="68"/>
          <w:lang w:val="ru-RU"/>
        </w:rPr>
        <w:t xml:space="preserve"> </w:t>
      </w:r>
      <w:r w:rsidRPr="003D238F">
        <w:rPr>
          <w:lang w:val="ru-RU"/>
        </w:rPr>
        <w:t>користити</w:t>
      </w:r>
      <w:r w:rsidRPr="003D238F">
        <w:rPr>
          <w:spacing w:val="74"/>
          <w:lang w:val="ru-RU"/>
        </w:rPr>
        <w:t xml:space="preserve"> </w:t>
      </w:r>
      <w:r w:rsidRPr="003D238F">
        <w:rPr>
          <w:lang w:val="ru-RU"/>
        </w:rPr>
        <w:t>ако</w:t>
      </w:r>
      <w:r w:rsidRPr="003D238F">
        <w:rPr>
          <w:spacing w:val="73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72"/>
          <w:lang w:val="ru-RU"/>
        </w:rPr>
        <w:t xml:space="preserve"> </w:t>
      </w:r>
      <w:r w:rsidRPr="003D238F">
        <w:rPr>
          <w:lang w:val="ru-RU"/>
        </w:rPr>
        <w:t>при</w:t>
      </w:r>
      <w:r w:rsidRPr="003D238F">
        <w:rPr>
          <w:spacing w:val="74"/>
          <w:lang w:val="ru-RU"/>
        </w:rPr>
        <w:t xml:space="preserve"> </w:t>
      </w:r>
      <w:r w:rsidRPr="003D238F">
        <w:rPr>
          <w:lang w:val="ru-RU"/>
        </w:rPr>
        <w:t>томе</w:t>
      </w:r>
      <w:r w:rsidRPr="003D238F">
        <w:rPr>
          <w:spacing w:val="70"/>
          <w:lang w:val="ru-RU"/>
        </w:rPr>
        <w:t xml:space="preserve"> </w:t>
      </w:r>
      <w:r w:rsidRPr="003D238F">
        <w:rPr>
          <w:lang w:val="ru-RU"/>
        </w:rPr>
        <w:t>не</w:t>
      </w:r>
      <w:r w:rsidRPr="003D238F">
        <w:rPr>
          <w:spacing w:val="72"/>
          <w:lang w:val="ru-RU"/>
        </w:rPr>
        <w:t xml:space="preserve"> </w:t>
      </w:r>
      <w:r w:rsidRPr="003D238F">
        <w:rPr>
          <w:lang w:val="ru-RU"/>
        </w:rPr>
        <w:t>остварује материјална добит;</w:t>
      </w:r>
    </w:p>
    <w:p w:rsidR="00C45899" w:rsidRPr="003D238F" w:rsidRDefault="00C45899">
      <w:pPr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 w:rsidP="00063109">
      <w:pPr>
        <w:pStyle w:val="ListParagraph"/>
        <w:numPr>
          <w:ilvl w:val="0"/>
          <w:numId w:val="1"/>
        </w:numPr>
        <w:tabs>
          <w:tab w:val="left" w:pos="313"/>
        </w:tabs>
        <w:spacing w:before="74"/>
        <w:ind w:right="120" w:firstLine="0"/>
        <w:jc w:val="both"/>
        <w:rPr>
          <w:sz w:val="24"/>
          <w:lang w:val="ru-RU"/>
        </w:rPr>
      </w:pPr>
      <w:r w:rsidRPr="003D238F">
        <w:rPr>
          <w:sz w:val="24"/>
          <w:lang w:val="ru-RU"/>
        </w:rPr>
        <w:t>коришћење које са собом повлачи било какву материјалну корист дозвољено</w:t>
      </w:r>
      <w:r>
        <w:rPr>
          <w:sz w:val="24"/>
          <w:lang w:val="ru-RU"/>
        </w:rPr>
        <w:t xml:space="preserve"> је само уз писмену сагласност</w:t>
      </w:r>
      <w:r w:rsidRPr="00341D8C">
        <w:rPr>
          <w:sz w:val="24"/>
          <w:lang w:val="ru-RU"/>
        </w:rPr>
        <w:t xml:space="preserve"> директора Библиотеке;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56"/>
        </w:tabs>
        <w:ind w:right="119" w:firstLine="0"/>
        <w:jc w:val="both"/>
        <w:rPr>
          <w:sz w:val="24"/>
          <w:lang w:val="ru-RU"/>
        </w:rPr>
      </w:pPr>
      <w:r w:rsidRPr="003D238F">
        <w:rPr>
          <w:sz w:val="24"/>
          <w:lang w:val="ru-RU"/>
        </w:rPr>
        <w:t xml:space="preserve">забрањено је на било који начин дистрибуирати, размењивати, продавати и мењати фајлове преузете са Дигиталне библиотеке </w:t>
      </w:r>
      <w:r w:rsidRPr="00341D8C">
        <w:rPr>
          <w:sz w:val="24"/>
          <w:lang w:val="ru-RU"/>
        </w:rPr>
        <w:t>Библиотеке</w:t>
      </w:r>
      <w:r w:rsidRPr="003D238F">
        <w:rPr>
          <w:spacing w:val="40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 xml:space="preserve">без њене писмене </w:t>
      </w:r>
      <w:r w:rsidRPr="003D238F">
        <w:rPr>
          <w:spacing w:val="-2"/>
          <w:sz w:val="24"/>
          <w:lang w:val="ru-RU"/>
        </w:rPr>
        <w:t>сагласности;</w:t>
      </w:r>
    </w:p>
    <w:p w:rsidR="00C45899" w:rsidRPr="003D238F" w:rsidRDefault="00C45899">
      <w:pPr>
        <w:pStyle w:val="ListParagraph"/>
        <w:numPr>
          <w:ilvl w:val="0"/>
          <w:numId w:val="1"/>
        </w:numPr>
        <w:tabs>
          <w:tab w:val="left" w:pos="306"/>
        </w:tabs>
        <w:ind w:right="124" w:firstLine="0"/>
        <w:jc w:val="both"/>
        <w:rPr>
          <w:sz w:val="24"/>
          <w:lang w:val="ru-RU"/>
        </w:rPr>
      </w:pPr>
      <w:r>
        <w:rPr>
          <w:noProof/>
        </w:rPr>
        <w:pict>
          <v:rect id="docshape7" o:spid="_x0000_s1032" style="position:absolute;left:0;text-align:left;margin-left:236.1pt;margin-top:26.3pt;width:3.95pt;height:.6pt;z-index: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" fillcolor="black" stroked="f">
            <w10:wrap anchorx="page"/>
          </v:rect>
        </w:pict>
      </w:r>
      <w:r>
        <w:rPr>
          <w:noProof/>
        </w:rPr>
        <w:pict>
          <v:rect id="docshape8" o:spid="_x0000_s1033" style="position:absolute;left:0;text-align:left;margin-left:454.55pt;margin-top:26.3pt;width:3.95pt;height:.6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cb4wEAALE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" fillcolor="black" stroked="f">
            <w10:wrap anchorx="page"/>
          </v:rect>
        </w:pict>
      </w:r>
      <w:r w:rsidRPr="003D238F">
        <w:rPr>
          <w:sz w:val="24"/>
          <w:lang w:val="ru-RU"/>
        </w:rPr>
        <w:t>корисници грађе (медији) дужни су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>да наведу да су</w:t>
      </w:r>
      <w:r w:rsidRPr="003D238F">
        <w:rPr>
          <w:spacing w:val="-2"/>
          <w:sz w:val="24"/>
          <w:lang w:val="ru-RU"/>
        </w:rPr>
        <w:t xml:space="preserve"> </w:t>
      </w:r>
      <w:r w:rsidRPr="003D238F">
        <w:rPr>
          <w:sz w:val="24"/>
          <w:lang w:val="ru-RU"/>
        </w:rPr>
        <w:t xml:space="preserve">преузели фајлове са </w:t>
      </w:r>
      <w:r>
        <w:rPr>
          <w:sz w:val="24"/>
          <w:lang w:val="ru-RU"/>
        </w:rPr>
        <w:t xml:space="preserve">сервера Дигиталне библиотеке </w:t>
      </w:r>
      <w:r w:rsidRPr="00341D8C">
        <w:rPr>
          <w:sz w:val="24"/>
          <w:lang w:val="ru-RU"/>
        </w:rPr>
        <w:t>Библиотеке</w:t>
      </w:r>
      <w:r w:rsidRPr="003D238F">
        <w:rPr>
          <w:sz w:val="24"/>
          <w:lang w:val="ru-RU"/>
        </w:rPr>
        <w:t xml:space="preserve"> (</w:t>
      </w:r>
      <w:r>
        <w:rPr>
          <w:color w:val="0000FF"/>
          <w:sz w:val="24"/>
          <w:u w:val="single" w:color="0000FF"/>
        </w:rPr>
        <w:t>https</w:t>
      </w:r>
      <w:r w:rsidRPr="003D238F">
        <w:rPr>
          <w:color w:val="0000FF"/>
          <w:sz w:val="24"/>
          <w:u w:val="single" w:color="0000FF"/>
          <w:lang w:val="ru-RU"/>
        </w:rPr>
        <w:t>://</w:t>
      </w:r>
      <w:r>
        <w:rPr>
          <w:color w:val="0000FF"/>
          <w:sz w:val="24"/>
          <w:u w:val="single" w:color="0000FF"/>
        </w:rPr>
        <w:t>www</w:t>
      </w:r>
      <w:r w:rsidRPr="003D238F">
        <w:rPr>
          <w:color w:val="0000FF"/>
          <w:sz w:val="24"/>
          <w:u w:val="single" w:color="0000FF"/>
          <w:lang w:val="ru-RU"/>
        </w:rPr>
        <w:t>.</w:t>
      </w:r>
      <w:r>
        <w:rPr>
          <w:color w:val="0000FF"/>
          <w:sz w:val="24"/>
          <w:u w:val="single" w:color="0000FF"/>
        </w:rPr>
        <w:t>biblioteka</w:t>
      </w:r>
      <w:r w:rsidRPr="00063109">
        <w:rPr>
          <w:color w:val="0000FF"/>
          <w:sz w:val="24"/>
          <w:u w:val="single" w:color="0000FF"/>
          <w:lang w:val="ru-RU"/>
        </w:rPr>
        <w:t>-</w:t>
      </w:r>
      <w:r>
        <w:rPr>
          <w:color w:val="0000FF"/>
          <w:sz w:val="24"/>
          <w:u w:val="single" w:color="0000FF"/>
        </w:rPr>
        <w:t>smederevo</w:t>
      </w:r>
      <w:r w:rsidRPr="00063109">
        <w:rPr>
          <w:color w:val="0000FF"/>
          <w:sz w:val="24"/>
          <w:u w:val="single" w:color="0000FF"/>
          <w:lang w:val="ru-RU"/>
        </w:rPr>
        <w:t>.</w:t>
      </w:r>
      <w:r>
        <w:rPr>
          <w:color w:val="0000FF"/>
          <w:sz w:val="24"/>
          <w:u w:val="single" w:color="0000FF"/>
        </w:rPr>
        <w:t>org</w:t>
      </w:r>
      <w:r w:rsidRPr="00063109">
        <w:rPr>
          <w:color w:val="0000FF"/>
          <w:sz w:val="24"/>
          <w:u w:val="single" w:color="0000FF"/>
          <w:lang w:val="ru-RU"/>
        </w:rPr>
        <w:t>.</w:t>
      </w:r>
      <w:r>
        <w:rPr>
          <w:color w:val="0000FF"/>
          <w:sz w:val="24"/>
          <w:u w:val="single" w:color="0000FF"/>
        </w:rPr>
        <w:t>rs</w:t>
      </w:r>
      <w:r w:rsidRPr="003D238F">
        <w:rPr>
          <w:sz w:val="24"/>
          <w:lang w:val="ru-RU"/>
        </w:rPr>
        <w:t>).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5"/>
        <w:rPr>
          <w:sz w:val="20"/>
          <w:lang w:val="ru-RU"/>
        </w:rPr>
      </w:pPr>
    </w:p>
    <w:p w:rsidR="00C45899" w:rsidRPr="003D238F" w:rsidRDefault="00C45899">
      <w:pPr>
        <w:pStyle w:val="Heading1"/>
        <w:ind w:left="1340"/>
        <w:rPr>
          <w:lang w:val="ru-RU"/>
        </w:rPr>
      </w:pPr>
      <w:r>
        <w:t>IV</w:t>
      </w:r>
      <w:r w:rsidRPr="008E44FC">
        <w:rPr>
          <w:lang w:val="ru-RU"/>
        </w:rPr>
        <w:t xml:space="preserve"> </w:t>
      </w:r>
      <w:r w:rsidRPr="003D238F">
        <w:rPr>
          <w:lang w:val="ru-RU"/>
        </w:rPr>
        <w:t>МЕЂУБИБЛИОТЕЧКА</w:t>
      </w:r>
      <w:r w:rsidRPr="003D238F">
        <w:rPr>
          <w:spacing w:val="-7"/>
          <w:lang w:val="ru-RU"/>
        </w:rPr>
        <w:t xml:space="preserve"> </w:t>
      </w:r>
      <w:r w:rsidRPr="003D238F">
        <w:rPr>
          <w:spacing w:val="-2"/>
          <w:lang w:val="ru-RU"/>
        </w:rPr>
        <w:t>ПОЗАЈМИЦА</w:t>
      </w:r>
    </w:p>
    <w:p w:rsidR="00C45899" w:rsidRPr="003D238F" w:rsidRDefault="00C45899">
      <w:pPr>
        <w:pStyle w:val="BodyText"/>
        <w:spacing w:before="7"/>
        <w:rPr>
          <w:b/>
          <w:sz w:val="23"/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2</w:t>
      </w:r>
      <w:r w:rsidRPr="00341D8C">
        <w:rPr>
          <w:spacing w:val="-5"/>
          <w:lang w:val="ru-RU"/>
        </w:rPr>
        <w:t>3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063109">
      <w:pPr>
        <w:pStyle w:val="BodyText"/>
        <w:tabs>
          <w:tab w:val="left" w:pos="2089"/>
        </w:tabs>
        <w:ind w:left="120" w:right="133" w:firstLine="719"/>
        <w:jc w:val="both"/>
        <w:rPr>
          <w:lang w:val="ru-RU"/>
        </w:rPr>
      </w:pPr>
      <w:r w:rsidRPr="003D238F">
        <w:rPr>
          <w:spacing w:val="-2"/>
          <w:lang w:val="ru-RU"/>
        </w:rPr>
        <w:t>Корисник</w:t>
      </w:r>
      <w:r w:rsidRPr="00341D8C">
        <w:rPr>
          <w:lang w:val="ru-RU"/>
        </w:rPr>
        <w:t xml:space="preserve"> </w:t>
      </w:r>
      <w:r w:rsidRPr="003D238F">
        <w:rPr>
          <w:lang w:val="ru-RU"/>
        </w:rPr>
        <w:t>може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путем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међубиблиотечке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позајмице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поручити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из других библиотека у земљи и иностранству.</w:t>
      </w:r>
    </w:p>
    <w:p w:rsidR="00C45899" w:rsidRPr="00063109" w:rsidRDefault="00C45899" w:rsidP="00063109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Такође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члановима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других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библиотека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земљи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и/или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иностранству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омогућава позајмица грађе</w:t>
      </w:r>
      <w:r>
        <w:rPr>
          <w:lang w:val="ru-RU"/>
        </w:rPr>
        <w:t xml:space="preserve"> и копирање чланака из фондова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spacing w:before="1"/>
        <w:rPr>
          <w:lang w:val="ru-RU"/>
        </w:rPr>
      </w:pPr>
    </w:p>
    <w:p w:rsidR="00C45899" w:rsidRPr="00341D8C" w:rsidRDefault="00C45899" w:rsidP="0006310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2</w:t>
      </w:r>
      <w:r w:rsidRPr="00341D8C">
        <w:rPr>
          <w:spacing w:val="-5"/>
          <w:lang w:val="ru-RU"/>
        </w:rPr>
        <w:t>4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spacing w:before="3"/>
        <w:rPr>
          <w:lang w:val="ru-RU"/>
        </w:rPr>
      </w:pPr>
    </w:p>
    <w:p w:rsidR="00C45899" w:rsidRPr="003D238F" w:rsidRDefault="00C45899">
      <w:pPr>
        <w:pStyle w:val="BodyText"/>
        <w:spacing w:line="220" w:lineRule="auto"/>
        <w:ind w:left="120" w:right="124" w:firstLine="739"/>
        <w:jc w:val="both"/>
        <w:rPr>
          <w:lang w:val="ru-RU"/>
        </w:rPr>
      </w:pPr>
      <w:r>
        <w:rPr>
          <w:noProof/>
        </w:rPr>
        <w:pict>
          <v:shape id="docshape9" o:spid="_x0000_s1034" style="position:absolute;left:0;text-align:left;margin-left:90pt;margin-top:11.75pt;width:423.1pt;height:64.9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2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" path="m8462,l,,,252r,31l,507r,29l,790r740,l740,1016,,1016r,283l2091,1299r,-254l8462,1045r,-284l4513,761r,-225l8462,536r,-253l8462,252,8462,xe" stroked="f">
            <v:path arrowok="t" o:connecttype="custom" o:connectlocs="5373370,149225;0,149225;0,309245;0,328930;0,471170;0,489585;0,650875;469900,650875;469900,794385;0,794385;0,974090;1327785,974090;1327785,812800;5373370,812800;5373370,632460;2865755,632460;2865755,489585;5373370,489585;5373370,328930;5373370,309245;5373370,149225" o:connectangles="0,0,0,0,0,0,0,0,0,0,0,0,0,0,0,0,0,0,0,0,0"/>
            <w10:wrap anchorx="page"/>
          </v:shape>
        </w:pict>
      </w:r>
      <w:r w:rsidRPr="003D238F">
        <w:rPr>
          <w:lang w:val="ru-RU"/>
        </w:rPr>
        <w:t>Међубиблиотечком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позајмицом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није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обухваћена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која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издаје</w:t>
      </w:r>
      <w:r>
        <w:rPr>
          <w:lang w:val="ru-RU"/>
        </w:rPr>
        <w:t xml:space="preserve"> на коришћење ван просторија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и чије је умножавање на било који начин забрањено, као што су стара и ретка издања, референсне публикације,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периодичне публикације и некњижна грађа.</w:t>
      </w:r>
    </w:p>
    <w:p w:rsidR="00C45899" w:rsidRPr="00341D8C" w:rsidRDefault="00C45899" w:rsidP="00063109">
      <w:pPr>
        <w:pStyle w:val="BodyText"/>
        <w:spacing w:before="1" w:line="220" w:lineRule="auto"/>
        <w:ind w:left="120" w:right="124" w:firstLine="739"/>
        <w:jc w:val="both"/>
        <w:rPr>
          <w:lang w:val="ru-RU"/>
        </w:rPr>
      </w:pPr>
      <w:r w:rsidRPr="003D238F">
        <w:rPr>
          <w:lang w:val="ru-RU"/>
        </w:rPr>
        <w:t>Међубиблиотечку п</w:t>
      </w:r>
      <w:r>
        <w:rPr>
          <w:lang w:val="ru-RU"/>
        </w:rPr>
        <w:t xml:space="preserve">озајмицу, за потребе чланова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, </w:t>
      </w:r>
      <w:r>
        <w:rPr>
          <w:lang w:val="ru-RU"/>
        </w:rPr>
        <w:t xml:space="preserve">обавља Одељење стручне књиге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063109" w:rsidRDefault="00C45899" w:rsidP="00063109">
      <w:pPr>
        <w:pStyle w:val="BodyText"/>
        <w:spacing w:before="1" w:line="220" w:lineRule="auto"/>
        <w:ind w:left="120" w:right="125" w:firstLine="719"/>
        <w:jc w:val="both"/>
        <w:rPr>
          <w:lang w:val="ru-RU"/>
        </w:rPr>
      </w:pPr>
      <w:r>
        <w:rPr>
          <w:noProof/>
        </w:rPr>
        <w:pict>
          <v:rect id="docshape10" o:spid="_x0000_s1035" style="position:absolute;left:0;text-align:left;margin-left:90pt;margin-top:11.8pt;width:254.95pt;height:14.1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" stroked="f">
            <w10:wrap anchorx="page"/>
          </v:rect>
        </w:pict>
      </w:r>
      <w:r w:rsidRPr="003D238F">
        <w:rPr>
          <w:lang w:val="ru-RU"/>
        </w:rPr>
        <w:t>Грађа набављена међубиблиотечком позајмицом може се користити искључиво у читаоници Одељења стручне књиге.</w:t>
      </w:r>
    </w:p>
    <w:p w:rsidR="00C45899" w:rsidRPr="003D238F" w:rsidRDefault="00C45899">
      <w:pPr>
        <w:pStyle w:val="BodyText"/>
        <w:spacing w:line="220" w:lineRule="auto"/>
        <w:ind w:left="120" w:right="126" w:firstLine="739"/>
        <w:jc w:val="both"/>
        <w:rPr>
          <w:lang w:val="ru-RU"/>
        </w:rPr>
      </w:pPr>
      <w:r w:rsidRPr="003D238F">
        <w:rPr>
          <w:lang w:val="ru-RU"/>
        </w:rPr>
        <w:t>Рок за враћање позајмљених публикација зависи од правила библиотеке која позајмљује публикације.</w:t>
      </w:r>
    </w:p>
    <w:p w:rsidR="00C45899" w:rsidRPr="003D238F" w:rsidRDefault="00C45899">
      <w:pPr>
        <w:spacing w:line="220" w:lineRule="auto"/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41D8C" w:rsidRDefault="00C45899" w:rsidP="00063109">
      <w:pPr>
        <w:pStyle w:val="BodyText"/>
        <w:spacing w:before="74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25.</w:t>
      </w:r>
    </w:p>
    <w:p w:rsidR="00C45899" w:rsidRPr="003D238F" w:rsidRDefault="00C45899">
      <w:pPr>
        <w:pStyle w:val="BodyText"/>
        <w:spacing w:before="225" w:line="220" w:lineRule="auto"/>
        <w:ind w:left="120" w:right="121" w:firstLine="739"/>
        <w:jc w:val="both"/>
        <w:rPr>
          <w:lang w:val="ru-RU"/>
        </w:rPr>
      </w:pPr>
      <w:r>
        <w:rPr>
          <w:noProof/>
        </w:rPr>
        <w:pict>
          <v:rect id="docshape11" o:spid="_x0000_s1036" style="position:absolute;left:0;text-align:left;margin-left:90pt;margin-top:23pt;width:309.15pt;height:14.1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" stroked="f">
            <w10:wrap anchorx="page"/>
          </v:rect>
        </w:pict>
      </w:r>
      <w:r w:rsidRPr="003D238F">
        <w:rPr>
          <w:lang w:val="ru-RU"/>
        </w:rPr>
        <w:t>Грађа наручена међубиблиотечком позајмицом шаље се и враћа брзом поштом, трошкове сноси библиотека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која тражи позајмицу.</w:t>
      </w:r>
    </w:p>
    <w:p w:rsidR="00C45899" w:rsidRPr="003D238F" w:rsidRDefault="00C45899">
      <w:pPr>
        <w:pStyle w:val="BodyText"/>
        <w:ind w:left="120" w:right="131" w:firstLine="719"/>
        <w:jc w:val="both"/>
        <w:rPr>
          <w:lang w:val="ru-RU"/>
        </w:rPr>
      </w:pPr>
      <w:r w:rsidRPr="003D238F">
        <w:rPr>
          <w:lang w:val="ru-RU"/>
        </w:rPr>
        <w:t>Трошкови позајмице се обрачунавају према важећим ПТТ трошковима за пост-експрес услугу и падају на терет корисника.</w:t>
      </w:r>
    </w:p>
    <w:p w:rsidR="00C45899" w:rsidRPr="003D238F" w:rsidRDefault="00C45899">
      <w:pPr>
        <w:pStyle w:val="BodyText"/>
        <w:spacing w:before="9"/>
        <w:rPr>
          <w:sz w:val="23"/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26.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9" w:firstLine="719"/>
        <w:jc w:val="both"/>
        <w:rPr>
          <w:lang w:val="ru-RU"/>
        </w:rPr>
      </w:pPr>
      <w:r w:rsidRPr="003D238F">
        <w:rPr>
          <w:lang w:val="ru-RU"/>
        </w:rPr>
        <w:t>Услуге међубиблиотечке позајмице копиране или скениране Грађе наплаћују се према ценовнику библиотеке у чијем је власништву та грађа и одговарајућих ПТТ трошкова.</w:t>
      </w:r>
    </w:p>
    <w:p w:rsidR="00C45899" w:rsidRPr="003D238F" w:rsidRDefault="00C45899">
      <w:pPr>
        <w:pStyle w:val="BodyText"/>
        <w:spacing w:before="4" w:line="220" w:lineRule="auto"/>
        <w:ind w:left="120" w:right="132" w:firstLine="739"/>
        <w:jc w:val="both"/>
        <w:rPr>
          <w:lang w:val="ru-RU"/>
        </w:rPr>
      </w:pPr>
      <w:r>
        <w:rPr>
          <w:noProof/>
        </w:rPr>
        <w:pict>
          <v:rect id="docshape12" o:spid="_x0000_s1037" style="position:absolute;left:0;text-align:left;margin-left:90pt;margin-top:11.95pt;width:369.45pt;height:14.1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" stroked="f">
            <w10:wrap anchorx="page"/>
          </v:rect>
        </w:pict>
      </w:r>
      <w:r w:rsidRPr="003D238F">
        <w:rPr>
          <w:lang w:val="ru-RU"/>
        </w:rPr>
        <w:t>Фотокопије чланака остају у власништву наручиоца, који је дужан да затражену копију користи само у сврху научног односно стручног рада.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229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27.</w:t>
      </w:r>
    </w:p>
    <w:p w:rsidR="00C45899" w:rsidRPr="003D238F" w:rsidRDefault="00C45899">
      <w:pPr>
        <w:pStyle w:val="BodyText"/>
        <w:spacing w:before="3"/>
        <w:rPr>
          <w:sz w:val="22"/>
          <w:lang w:val="ru-RU"/>
        </w:rPr>
      </w:pPr>
    </w:p>
    <w:p w:rsidR="00C45899" w:rsidRPr="003D238F" w:rsidRDefault="00C45899">
      <w:pPr>
        <w:pStyle w:val="BodyText"/>
        <w:spacing w:line="220" w:lineRule="auto"/>
        <w:ind w:left="120" w:right="120" w:firstLine="739"/>
        <w:jc w:val="both"/>
        <w:rPr>
          <w:lang w:val="ru-RU"/>
        </w:rPr>
      </w:pPr>
      <w:r>
        <w:rPr>
          <w:noProof/>
        </w:rPr>
        <w:pict>
          <v:shape id="docshape13" o:spid="_x0000_s1038" style="position:absolute;left:0;text-align:left;margin-left:90pt;margin-top:11.75pt;width:423.1pt;height:26.9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" path="m8462,l,,,254r,29l,538r622,l622,283r7840,l8462,xe" stroked="f">
            <v:path arrowok="t" o:connecttype="custom" o:connectlocs="5373370,149225;0,149225;0,310515;0,328930;0,490855;394970,490855;394970,328930;5373370,328930;5373370,149225" o:connectangles="0,0,0,0,0,0,0,0,0"/>
            <w10:wrap anchorx="page"/>
          </v:shape>
        </w:pict>
      </w:r>
      <w:r>
        <w:rPr>
          <w:lang w:val="ru-RU"/>
        </w:rPr>
        <w:t xml:space="preserve">Грађа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позајмљена другој библиотеци може се користити само у просторијама библиотеке која је тражила позајмицу, те је она одговорна за ту </w:t>
      </w:r>
      <w:r w:rsidRPr="003D238F">
        <w:rPr>
          <w:spacing w:val="-2"/>
          <w:lang w:val="ru-RU"/>
        </w:rPr>
        <w:t>грађу.</w:t>
      </w:r>
    </w:p>
    <w:p w:rsidR="00C45899" w:rsidRPr="003D238F" w:rsidRDefault="00C45899">
      <w:pPr>
        <w:pStyle w:val="BodyText"/>
        <w:ind w:left="120" w:right="127" w:firstLine="719"/>
        <w:jc w:val="both"/>
        <w:rPr>
          <w:lang w:val="ru-RU"/>
        </w:rPr>
      </w:pPr>
      <w:r w:rsidRPr="003D238F">
        <w:rPr>
          <w:lang w:val="ru-RU"/>
        </w:rPr>
        <w:t>Библиотека која тражи позајмицу не може позајмити више од 5 јединица Грађе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из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фондова</w:t>
      </w:r>
      <w:r w:rsidRPr="003D238F">
        <w:rPr>
          <w:spacing w:val="-2"/>
          <w:lang w:val="ru-RU"/>
        </w:rPr>
        <w:t xml:space="preserve"> </w:t>
      </w:r>
      <w:r w:rsidRPr="00341D8C">
        <w:rPr>
          <w:lang w:val="ru-RU"/>
        </w:rPr>
        <w:t>Библиотеке,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сем 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изузетним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случајевима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по одобрењу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директора</w:t>
      </w:r>
      <w:r w:rsidRPr="003D238F">
        <w:rPr>
          <w:spacing w:val="-3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ind w:left="840"/>
        <w:jc w:val="both"/>
        <w:rPr>
          <w:lang w:val="ru-RU"/>
        </w:rPr>
      </w:pPr>
      <w:r w:rsidRPr="003D238F">
        <w:rPr>
          <w:lang w:val="ru-RU"/>
        </w:rPr>
        <w:t>Рок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враћање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грађе</w:t>
      </w:r>
      <w:r w:rsidRPr="003D238F">
        <w:rPr>
          <w:spacing w:val="56"/>
          <w:lang w:val="ru-RU"/>
        </w:rPr>
        <w:t xml:space="preserve"> </w:t>
      </w:r>
      <w:r w:rsidRPr="003D238F">
        <w:rPr>
          <w:lang w:val="ru-RU"/>
        </w:rPr>
        <w:t>позајмљене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од</w:t>
      </w:r>
      <w:r w:rsidRPr="003D238F">
        <w:rPr>
          <w:spacing w:val="-1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 xml:space="preserve">15 </w:t>
      </w:r>
      <w:r w:rsidRPr="003D238F">
        <w:rPr>
          <w:spacing w:val="-2"/>
          <w:lang w:val="ru-RU"/>
        </w:rPr>
        <w:t>дана.</w:t>
      </w:r>
    </w:p>
    <w:p w:rsidR="00C45899" w:rsidRPr="003D238F" w:rsidRDefault="00C45899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Библиот</w:t>
      </w:r>
      <w:r>
        <w:rPr>
          <w:lang w:val="ru-RU"/>
        </w:rPr>
        <w:t xml:space="preserve">ека која позајмљује Грађу од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дужна је да књигу врати у одговарајућем року, запаковану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 xml:space="preserve">на одговарајући начин, како би се спречило њено </w:t>
      </w:r>
      <w:r w:rsidRPr="003D238F">
        <w:rPr>
          <w:spacing w:val="-2"/>
          <w:lang w:val="ru-RU"/>
        </w:rPr>
        <w:t>оштећење.</w:t>
      </w:r>
    </w:p>
    <w:p w:rsidR="00C45899" w:rsidRPr="003D238F" w:rsidRDefault="00C45899">
      <w:pPr>
        <w:pStyle w:val="BodyText"/>
        <w:ind w:left="120" w:right="119" w:firstLine="719"/>
        <w:jc w:val="both"/>
        <w:rPr>
          <w:lang w:val="ru-RU"/>
        </w:rPr>
      </w:pPr>
      <w:r w:rsidRPr="003D238F">
        <w:rPr>
          <w:lang w:val="ru-RU"/>
        </w:rPr>
        <w:t xml:space="preserve">Библиотека која крши ову одредбу и после опомене од стране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неће више моћи да позајмљује књиге из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spacing w:before="11"/>
        <w:rPr>
          <w:sz w:val="21"/>
          <w:lang w:val="ru-RU"/>
        </w:rPr>
      </w:pPr>
    </w:p>
    <w:p w:rsidR="00C45899" w:rsidRPr="00995844" w:rsidRDefault="00C45899">
      <w:pPr>
        <w:ind w:left="4201"/>
        <w:rPr>
          <w:sz w:val="24"/>
          <w:szCs w:val="24"/>
          <w:lang w:val="ru-RU"/>
        </w:rPr>
      </w:pPr>
      <w:r w:rsidRPr="00995844">
        <w:rPr>
          <w:sz w:val="24"/>
          <w:szCs w:val="24"/>
          <w:lang w:val="ru-RU"/>
        </w:rPr>
        <w:t>Члан</w:t>
      </w:r>
      <w:r w:rsidRPr="00995844">
        <w:rPr>
          <w:spacing w:val="-2"/>
          <w:sz w:val="24"/>
          <w:szCs w:val="24"/>
          <w:lang w:val="ru-RU"/>
        </w:rPr>
        <w:t xml:space="preserve"> </w:t>
      </w:r>
      <w:r w:rsidRPr="00995844">
        <w:rPr>
          <w:spacing w:val="-5"/>
          <w:sz w:val="24"/>
          <w:szCs w:val="24"/>
          <w:lang w:val="ru-RU"/>
        </w:rPr>
        <w:t>28.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41D8C" w:rsidRDefault="00C45899" w:rsidP="00063109">
      <w:pPr>
        <w:pStyle w:val="BodyText"/>
        <w:spacing w:before="203"/>
        <w:ind w:left="120" w:right="127" w:firstLine="719"/>
        <w:jc w:val="both"/>
        <w:rPr>
          <w:lang w:val="ru-RU"/>
        </w:rPr>
      </w:pPr>
      <w:r w:rsidRPr="003D238F">
        <w:rPr>
          <w:lang w:val="ru-RU"/>
        </w:rPr>
        <w:t>Међубиблиотечка позајмица обавља се у складу са Законом 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 xml:space="preserve">библиотечко-информационој делатности и међународним правилима и </w:t>
      </w:r>
      <w:r w:rsidRPr="003D238F">
        <w:rPr>
          <w:spacing w:val="-2"/>
          <w:lang w:val="ru-RU"/>
        </w:rPr>
        <w:t>стандардима.</w:t>
      </w:r>
    </w:p>
    <w:p w:rsidR="00C45899" w:rsidRPr="00995844" w:rsidRDefault="00C45899">
      <w:pPr>
        <w:spacing w:before="166"/>
        <w:ind w:left="4311"/>
        <w:rPr>
          <w:sz w:val="24"/>
          <w:szCs w:val="24"/>
          <w:lang w:val="ru-RU"/>
        </w:rPr>
      </w:pPr>
      <w:r w:rsidRPr="00995844">
        <w:rPr>
          <w:sz w:val="24"/>
          <w:szCs w:val="24"/>
          <w:lang w:val="ru-RU"/>
        </w:rPr>
        <w:t>Члан</w:t>
      </w:r>
      <w:r w:rsidRPr="00995844">
        <w:rPr>
          <w:spacing w:val="-2"/>
          <w:sz w:val="24"/>
          <w:szCs w:val="24"/>
          <w:lang w:val="ru-RU"/>
        </w:rPr>
        <w:t xml:space="preserve"> </w:t>
      </w:r>
      <w:r w:rsidRPr="00995844">
        <w:rPr>
          <w:spacing w:val="-5"/>
          <w:sz w:val="24"/>
          <w:szCs w:val="24"/>
          <w:lang w:val="ru-RU"/>
        </w:rPr>
        <w:t>29.</w:t>
      </w:r>
    </w:p>
    <w:p w:rsidR="00C45899" w:rsidRPr="003D238F" w:rsidRDefault="00C45899">
      <w:pPr>
        <w:pStyle w:val="BodyText"/>
        <w:spacing w:before="2"/>
        <w:rPr>
          <w:sz w:val="22"/>
          <w:lang w:val="ru-RU"/>
        </w:rPr>
      </w:pPr>
    </w:p>
    <w:p w:rsidR="00C45899" w:rsidRPr="003D238F" w:rsidRDefault="00C45899">
      <w:pPr>
        <w:pStyle w:val="BodyText"/>
        <w:spacing w:line="220" w:lineRule="auto"/>
        <w:ind w:left="120" w:right="122" w:firstLine="739"/>
        <w:jc w:val="both"/>
        <w:rPr>
          <w:lang w:val="ru-RU"/>
        </w:rPr>
      </w:pPr>
      <w:r>
        <w:rPr>
          <w:noProof/>
        </w:rPr>
        <w:pict>
          <v:shape id="docshape14" o:spid="_x0000_s1039" style="position:absolute;left:0;text-align:left;margin-left:90pt;margin-top:11.75pt;width:423.1pt;height:39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2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" path="m8462,254r-1594,l6868,,,,,283r740,l740,506,,506,,790r6830,l6830,538r1632,l8462,254xe" stroked="f">
            <v:path arrowok="t" o:connecttype="custom" o:connectlocs="5373370,310515;4361180,310515;4361180,149225;0,149225;0,328930;469900,328930;469900,470535;0,470535;0,650875;4337050,650875;4337050,490855;5373370,490855;5373370,310515" o:connectangles="0,0,0,0,0,0,0,0,0,0,0,0,0"/>
            <w10:wrap anchorx="page"/>
          </v:shape>
        </w:pict>
      </w:r>
      <w:r w:rsidRPr="003D238F">
        <w:rPr>
          <w:lang w:val="ru-RU"/>
        </w:rPr>
        <w:t>Захтев за међубиблиотечку позајмицу члан попуњава на посебном обрасцу, а грађу наручује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 штампаном или електронском облику.</w:t>
      </w:r>
    </w:p>
    <w:p w:rsidR="00C45899" w:rsidRPr="003D238F" w:rsidRDefault="00C45899">
      <w:pPr>
        <w:pStyle w:val="BodyText"/>
        <w:spacing w:before="3" w:line="218" w:lineRule="auto"/>
        <w:ind w:left="180" w:right="122" w:firstLine="679"/>
        <w:jc w:val="both"/>
        <w:rPr>
          <w:lang w:val="ru-RU"/>
        </w:rPr>
      </w:pPr>
      <w:r w:rsidRPr="003D238F">
        <w:rPr>
          <w:lang w:val="ru-RU"/>
        </w:rPr>
        <w:t>Захтев за међубиблиотечку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позајмицу</w:t>
      </w:r>
      <w:r w:rsidRPr="003D238F">
        <w:rPr>
          <w:spacing w:val="-2"/>
          <w:lang w:val="ru-RU"/>
        </w:rPr>
        <w:t xml:space="preserve"> </w:t>
      </w:r>
      <w:r>
        <w:rPr>
          <w:lang w:val="ru-RU"/>
        </w:rPr>
        <w:t xml:space="preserve">може поднети искључиво члан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са чланарином која важи до краја рока враћања позајмљене грађе.</w:t>
      </w:r>
    </w:p>
    <w:p w:rsidR="00C45899" w:rsidRPr="003D238F" w:rsidRDefault="00C45899">
      <w:pPr>
        <w:spacing w:line="218" w:lineRule="auto"/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74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30.</w:t>
      </w:r>
    </w:p>
    <w:p w:rsidR="00C45899" w:rsidRPr="003D238F" w:rsidRDefault="00C45899">
      <w:pPr>
        <w:pStyle w:val="BodyText"/>
        <w:spacing w:before="7"/>
        <w:rPr>
          <w:sz w:val="22"/>
          <w:lang w:val="ru-RU"/>
        </w:rPr>
      </w:pPr>
    </w:p>
    <w:p w:rsidR="00C45899" w:rsidRPr="00341D8C" w:rsidRDefault="00C45899">
      <w:pPr>
        <w:pStyle w:val="BodyText"/>
        <w:spacing w:line="228" w:lineRule="auto"/>
        <w:ind w:left="120" w:right="127" w:firstLine="719"/>
        <w:jc w:val="both"/>
        <w:rPr>
          <w:lang w:val="ru-RU"/>
        </w:rPr>
      </w:pPr>
      <w:r w:rsidRPr="003D238F">
        <w:rPr>
          <w:lang w:val="ru-RU"/>
        </w:rPr>
        <w:t>Цене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услуга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међубиблиотечке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позајмице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саставни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део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Одлуке</w:t>
      </w:r>
      <w:r w:rsidRPr="003D238F">
        <w:rPr>
          <w:spacing w:val="40"/>
          <w:lang w:val="ru-RU"/>
        </w:rPr>
        <w:t xml:space="preserve"> </w:t>
      </w:r>
      <w:r>
        <w:rPr>
          <w:lang w:val="ru-RU"/>
        </w:rPr>
        <w:t xml:space="preserve">о ценама услуга </w:t>
      </w:r>
      <w:r w:rsidRPr="00341D8C">
        <w:rPr>
          <w:lang w:val="ru-RU"/>
        </w:rPr>
        <w:t>Библиотеке.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41D8C" w:rsidRDefault="00C45899">
      <w:pPr>
        <w:pStyle w:val="BodyText"/>
        <w:spacing w:before="11"/>
        <w:rPr>
          <w:sz w:val="20"/>
          <w:lang w:val="ru-RU"/>
        </w:rPr>
      </w:pPr>
    </w:p>
    <w:p w:rsidR="00C45899" w:rsidRPr="003D238F" w:rsidRDefault="00C45899">
      <w:pPr>
        <w:pStyle w:val="Heading1"/>
        <w:ind w:left="900" w:right="0"/>
        <w:jc w:val="left"/>
        <w:rPr>
          <w:lang w:val="ru-RU"/>
        </w:rPr>
      </w:pPr>
      <w:r>
        <w:t>V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КОРИШЋЕЊЕ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ИНТЕРНЕТА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РАЧУНАРСКЕ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ОПРЕМЕ</w:t>
      </w:r>
    </w:p>
    <w:p w:rsidR="00C45899" w:rsidRPr="003D238F" w:rsidRDefault="00C45899">
      <w:pPr>
        <w:pStyle w:val="BodyText"/>
        <w:rPr>
          <w:b/>
          <w:sz w:val="26"/>
          <w:lang w:val="ru-RU"/>
        </w:rPr>
      </w:pPr>
    </w:p>
    <w:p w:rsidR="00C45899" w:rsidRPr="003D238F" w:rsidRDefault="00C45899">
      <w:pPr>
        <w:pStyle w:val="BodyText"/>
        <w:spacing w:before="6"/>
        <w:rPr>
          <w:b/>
          <w:sz w:val="21"/>
          <w:lang w:val="ru-RU"/>
        </w:rPr>
      </w:pPr>
    </w:p>
    <w:p w:rsidR="00C45899" w:rsidRPr="003D238F" w:rsidRDefault="00C45899">
      <w:pPr>
        <w:pStyle w:val="BodyText"/>
        <w:spacing w:before="1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31.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3" w:firstLine="719"/>
        <w:jc w:val="both"/>
        <w:rPr>
          <w:lang w:val="ru-RU"/>
        </w:rPr>
      </w:pPr>
      <w:r w:rsidRPr="003D238F">
        <w:rPr>
          <w:lang w:val="ru-RU"/>
        </w:rPr>
        <w:t xml:space="preserve">Библиотека својим члановима омогућава бесплатан приступ интернету. Са </w:t>
      </w:r>
      <w:r>
        <w:rPr>
          <w:lang w:val="ru-RU"/>
        </w:rPr>
        <w:t xml:space="preserve">корисничких рачунара чланови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могу да претражују библиотечке каталоге и остале библиотечко˗информационе системе.</w:t>
      </w:r>
    </w:p>
    <w:p w:rsidR="00C45899" w:rsidRPr="003D238F" w:rsidRDefault="00C45899">
      <w:pPr>
        <w:pStyle w:val="BodyText"/>
        <w:ind w:left="120" w:right="125" w:firstLine="719"/>
        <w:jc w:val="both"/>
        <w:rPr>
          <w:lang w:val="ru-RU"/>
        </w:rPr>
      </w:pPr>
      <w:r w:rsidRPr="003D238F">
        <w:rPr>
          <w:lang w:val="ru-RU"/>
        </w:rPr>
        <w:t>Једина употреба интернета као библиотечког ресурса је у оквиру образовне, научне, информационе и културне сврхе.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3169A5">
      <w:pPr>
        <w:pStyle w:val="BodyText"/>
        <w:ind w:left="1345" w:right="629"/>
        <w:rPr>
          <w:lang w:val="ru-RU"/>
        </w:rPr>
      </w:pPr>
      <w:r w:rsidRPr="00341D8C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32.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840"/>
        <w:rPr>
          <w:lang w:val="ru-RU"/>
        </w:rPr>
      </w:pPr>
      <w:r w:rsidRPr="003D238F">
        <w:rPr>
          <w:lang w:val="ru-RU"/>
        </w:rPr>
        <w:t>Рачунарску</w:t>
      </w:r>
      <w:r w:rsidRPr="003D238F">
        <w:rPr>
          <w:spacing w:val="-8"/>
          <w:lang w:val="ru-RU"/>
        </w:rPr>
        <w:t xml:space="preserve"> </w:t>
      </w:r>
      <w:r w:rsidRPr="003D238F">
        <w:rPr>
          <w:lang w:val="ru-RU"/>
        </w:rPr>
        <w:t>опрему</w:t>
      </w:r>
      <w:r w:rsidRPr="003D238F">
        <w:rPr>
          <w:spacing w:val="-5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корисници услуга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употребљавају</w:t>
      </w:r>
      <w:r w:rsidRPr="003D238F">
        <w:rPr>
          <w:spacing w:val="-7"/>
          <w:lang w:val="ru-RU"/>
        </w:rPr>
        <w:t xml:space="preserve"> </w:t>
      </w:r>
      <w:r w:rsidRPr="003D238F">
        <w:rPr>
          <w:spacing w:val="-5"/>
          <w:lang w:val="ru-RU"/>
        </w:rPr>
        <w:t>за:</w:t>
      </w:r>
    </w:p>
    <w:p w:rsidR="00C45899" w:rsidRPr="003D238F" w:rsidRDefault="00C45899">
      <w:pPr>
        <w:pStyle w:val="BodyText"/>
        <w:spacing w:before="1"/>
        <w:rPr>
          <w:lang w:val="ru-RU"/>
        </w:rPr>
      </w:pP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претраживање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електронских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каталога</w:t>
      </w:r>
      <w:r w:rsidRPr="003D238F">
        <w:rPr>
          <w:spacing w:val="1"/>
          <w:lang w:val="ru-RU"/>
        </w:rPr>
        <w:t xml:space="preserve"> </w:t>
      </w:r>
      <w:r w:rsidRPr="00341D8C">
        <w:rPr>
          <w:spacing w:val="-4"/>
          <w:lang w:val="ru-RU"/>
        </w:rPr>
        <w:t>Библиотеке</w:t>
      </w:r>
      <w:r w:rsidRPr="003D238F">
        <w:rPr>
          <w:spacing w:val="-4"/>
          <w:lang w:val="ru-RU"/>
        </w:rPr>
        <w:t>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претраживања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база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података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доступних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из</w:t>
      </w:r>
      <w:r w:rsidRPr="003D238F">
        <w:rPr>
          <w:spacing w:val="3"/>
          <w:lang w:val="ru-RU"/>
        </w:rPr>
        <w:t xml:space="preserve"> </w:t>
      </w:r>
      <w:r w:rsidRPr="00341D8C">
        <w:rPr>
          <w:spacing w:val="-4"/>
          <w:lang w:val="ru-RU"/>
        </w:rPr>
        <w:t>Библиотеке</w:t>
      </w:r>
      <w:r w:rsidRPr="003D238F">
        <w:rPr>
          <w:spacing w:val="-4"/>
          <w:lang w:val="ru-RU"/>
        </w:rPr>
        <w:t>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коришћење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интернета;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коришћење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инсталираних програма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рачунарима</w:t>
      </w:r>
      <w:r w:rsidRPr="003D238F">
        <w:rPr>
          <w:spacing w:val="1"/>
          <w:lang w:val="ru-RU"/>
        </w:rPr>
        <w:t xml:space="preserve"> </w:t>
      </w:r>
      <w:r w:rsidRPr="00341D8C">
        <w:rPr>
          <w:spacing w:val="-4"/>
          <w:lang w:val="ru-RU"/>
        </w:rPr>
        <w:t>Библиотеке</w:t>
      </w:r>
      <w:r w:rsidRPr="003D238F">
        <w:rPr>
          <w:spacing w:val="-4"/>
          <w:lang w:val="ru-RU"/>
        </w:rPr>
        <w:t>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коришћења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електронских издања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из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фондова</w:t>
      </w:r>
      <w:r w:rsidRPr="003D238F">
        <w:rPr>
          <w:spacing w:val="-2"/>
          <w:lang w:val="ru-RU"/>
        </w:rPr>
        <w:t xml:space="preserve"> </w:t>
      </w:r>
      <w:r w:rsidRPr="00341D8C">
        <w:rPr>
          <w:spacing w:val="-4"/>
          <w:lang w:val="ru-RU"/>
        </w:rPr>
        <w:t>Библиотеке</w:t>
      </w:r>
      <w:r w:rsidRPr="003D238F">
        <w:rPr>
          <w:spacing w:val="-4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921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33.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3169A5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Одређени</w:t>
      </w:r>
      <w:r w:rsidRPr="003D238F">
        <w:rPr>
          <w:spacing w:val="80"/>
          <w:w w:val="150"/>
          <w:lang w:val="ru-RU"/>
        </w:rPr>
        <w:t xml:space="preserve"> </w:t>
      </w:r>
      <w:r w:rsidRPr="003D238F">
        <w:rPr>
          <w:lang w:val="ru-RU"/>
        </w:rPr>
        <w:t>садржаји</w:t>
      </w:r>
      <w:r w:rsidRPr="003D238F">
        <w:rPr>
          <w:spacing w:val="80"/>
          <w:w w:val="150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80"/>
          <w:w w:val="150"/>
          <w:lang w:val="ru-RU"/>
        </w:rPr>
        <w:t xml:space="preserve"> </w:t>
      </w:r>
      <w:r w:rsidRPr="003D238F">
        <w:rPr>
          <w:lang w:val="ru-RU"/>
        </w:rPr>
        <w:t>интернету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могу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бити</w:t>
      </w:r>
      <w:r w:rsidRPr="003D238F">
        <w:rPr>
          <w:spacing w:val="80"/>
          <w:w w:val="150"/>
          <w:lang w:val="ru-RU"/>
        </w:rPr>
        <w:t xml:space="preserve"> </w:t>
      </w:r>
      <w:r w:rsidRPr="003D238F">
        <w:rPr>
          <w:lang w:val="ru-RU"/>
        </w:rPr>
        <w:t>заштићени</w:t>
      </w:r>
      <w:r w:rsidRPr="003D238F">
        <w:rPr>
          <w:spacing w:val="80"/>
          <w:w w:val="150"/>
          <w:lang w:val="ru-RU"/>
        </w:rPr>
        <w:t xml:space="preserve"> </w:t>
      </w:r>
      <w:r w:rsidRPr="003D238F">
        <w:rPr>
          <w:lang w:val="ru-RU"/>
        </w:rPr>
        <w:t>Законом</w:t>
      </w:r>
      <w:r w:rsidRPr="003D238F">
        <w:rPr>
          <w:spacing w:val="80"/>
          <w:w w:val="150"/>
          <w:lang w:val="ru-RU"/>
        </w:rPr>
        <w:t xml:space="preserve"> </w:t>
      </w:r>
      <w:r w:rsidRPr="003D238F">
        <w:rPr>
          <w:lang w:val="ru-RU"/>
        </w:rPr>
        <w:t>о интелектуалној својини.</w:t>
      </w:r>
    </w:p>
    <w:p w:rsidR="00C45899" w:rsidRPr="003D238F" w:rsidRDefault="00C45899" w:rsidP="003169A5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Није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допуштено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претраживање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садржаја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интернету који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било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који начин нису у складу са законима Републике Србије.</w:t>
      </w:r>
    </w:p>
    <w:p w:rsidR="00C45899" w:rsidRPr="003D238F" w:rsidRDefault="00C45899">
      <w:pPr>
        <w:pStyle w:val="BodyText"/>
        <w:spacing w:before="1"/>
        <w:ind w:left="840"/>
        <w:rPr>
          <w:lang w:val="ru-RU"/>
        </w:rPr>
      </w:pPr>
      <w:r w:rsidRPr="00341D8C">
        <w:rPr>
          <w:lang w:val="ru-RU"/>
        </w:rPr>
        <w:t>Библиотека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није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одговорна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садржај којима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приступају</w:t>
      </w:r>
      <w:r w:rsidRPr="003D238F">
        <w:rPr>
          <w:spacing w:val="-6"/>
          <w:lang w:val="ru-RU"/>
        </w:rPr>
        <w:t xml:space="preserve"> </w:t>
      </w:r>
      <w:r w:rsidRPr="003D238F">
        <w:rPr>
          <w:spacing w:val="-2"/>
          <w:lang w:val="ru-RU"/>
        </w:rPr>
        <w:t>корисници.</w:t>
      </w:r>
    </w:p>
    <w:p w:rsidR="00C45899" w:rsidRPr="003D238F" w:rsidRDefault="00C45899" w:rsidP="003169A5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Особље</w:t>
      </w:r>
      <w:r w:rsidRPr="003D238F">
        <w:rPr>
          <w:spacing w:val="80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има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право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прекине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конекцију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када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год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то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сматра</w:t>
      </w:r>
      <w:r w:rsidRPr="003D238F">
        <w:rPr>
          <w:spacing w:val="40"/>
          <w:lang w:val="ru-RU"/>
        </w:rPr>
        <w:t xml:space="preserve"> </w:t>
      </w:r>
      <w:r w:rsidRPr="003D238F">
        <w:rPr>
          <w:spacing w:val="-2"/>
          <w:lang w:val="ru-RU"/>
        </w:rPr>
        <w:t>неопходним.</w:t>
      </w:r>
    </w:p>
    <w:p w:rsidR="00C45899" w:rsidRPr="00341D8C" w:rsidRDefault="00C45899" w:rsidP="003169A5">
      <w:pPr>
        <w:pStyle w:val="BodyText"/>
        <w:tabs>
          <w:tab w:val="left" w:pos="1792"/>
          <w:tab w:val="left" w:pos="3405"/>
          <w:tab w:val="left" w:pos="4935"/>
          <w:tab w:val="left" w:pos="6318"/>
          <w:tab w:val="left" w:pos="7146"/>
        </w:tabs>
        <w:ind w:left="120" w:right="125" w:firstLine="719"/>
        <w:jc w:val="both"/>
        <w:rPr>
          <w:lang w:val="ru-RU"/>
        </w:rPr>
      </w:pPr>
      <w:r w:rsidRPr="003D238F">
        <w:rPr>
          <w:spacing w:val="-2"/>
          <w:lang w:val="ru-RU"/>
        </w:rPr>
        <w:t>Свака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злоупотреба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коришћења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>интернета</w:t>
      </w:r>
      <w:r w:rsidRPr="003D238F">
        <w:rPr>
          <w:lang w:val="ru-RU"/>
        </w:rPr>
        <w:tab/>
      </w:r>
      <w:r w:rsidRPr="003D238F">
        <w:rPr>
          <w:spacing w:val="-4"/>
          <w:lang w:val="ru-RU"/>
        </w:rPr>
        <w:t>биће</w:t>
      </w:r>
      <w:r w:rsidRPr="003D238F">
        <w:rPr>
          <w:lang w:val="ru-RU"/>
        </w:rPr>
        <w:tab/>
      </w:r>
      <w:r w:rsidRPr="003D238F">
        <w:rPr>
          <w:spacing w:val="-2"/>
          <w:lang w:val="ru-RU"/>
        </w:rPr>
        <w:t xml:space="preserve">санкционисна </w:t>
      </w:r>
      <w:r w:rsidRPr="003D238F">
        <w:rPr>
          <w:lang w:val="ru-RU"/>
        </w:rPr>
        <w:t xml:space="preserve">ускраћивањем </w:t>
      </w:r>
      <w:r>
        <w:rPr>
          <w:lang w:val="ru-RU"/>
        </w:rPr>
        <w:t xml:space="preserve">права коришћења интернета у </w:t>
      </w:r>
      <w:r w:rsidRPr="00341D8C">
        <w:rPr>
          <w:lang w:val="ru-RU"/>
        </w:rPr>
        <w:t>Библиотеци.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 w:rsidP="003169A5">
      <w:pPr>
        <w:pStyle w:val="BodyText"/>
        <w:ind w:left="1345" w:right="629"/>
        <w:rPr>
          <w:lang w:val="ru-RU"/>
        </w:rPr>
      </w:pPr>
      <w:r w:rsidRPr="00341D8C">
        <w:rPr>
          <w:lang w:val="ru-RU"/>
        </w:rPr>
        <w:t xml:space="preserve">                                            </w:t>
      </w: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3</w:t>
      </w:r>
      <w:r w:rsidRPr="00341D8C">
        <w:rPr>
          <w:spacing w:val="-5"/>
          <w:lang w:val="ru-RU"/>
        </w:rPr>
        <w:t>4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3169A5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На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рачунарској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опреми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корисницима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услуга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члановима</w:t>
      </w:r>
      <w:r w:rsidRPr="003D238F">
        <w:rPr>
          <w:spacing w:val="80"/>
          <w:lang w:val="ru-RU"/>
        </w:rPr>
        <w:t xml:space="preserve"> </w:t>
      </w:r>
      <w:r w:rsidRPr="00341D8C">
        <w:rPr>
          <w:lang w:val="ru-RU"/>
        </w:rPr>
        <w:t>Библиотеке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 xml:space="preserve">није </w:t>
      </w:r>
      <w:r w:rsidRPr="003D238F">
        <w:rPr>
          <w:spacing w:val="-2"/>
          <w:lang w:val="ru-RU"/>
        </w:rPr>
        <w:t>допуштено: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инсталирање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додатних софтвера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додатног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хардвера;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мењање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изгледа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основног</w:t>
      </w:r>
      <w:r w:rsidRPr="003D238F">
        <w:rPr>
          <w:spacing w:val="-1"/>
          <w:lang w:val="ru-RU"/>
        </w:rPr>
        <w:t xml:space="preserve"> </w:t>
      </w:r>
      <w:r w:rsidRPr="003D238F">
        <w:rPr>
          <w:spacing w:val="-2"/>
          <w:lang w:val="ru-RU"/>
        </w:rPr>
        <w:t>екрана;</w:t>
      </w:r>
    </w:p>
    <w:p w:rsidR="00C45899" w:rsidRPr="003D238F" w:rsidRDefault="00C45899">
      <w:pPr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74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мењање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система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датотека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 xml:space="preserve">хард </w:t>
      </w:r>
      <w:r w:rsidRPr="003D238F">
        <w:rPr>
          <w:spacing w:val="-2"/>
          <w:lang w:val="ru-RU"/>
        </w:rPr>
        <w:t>диску;</w:t>
      </w:r>
    </w:p>
    <w:p w:rsidR="00C45899" w:rsidRPr="003D238F" w:rsidRDefault="00C45899" w:rsidP="003169A5">
      <w:pPr>
        <w:pStyle w:val="BodyText"/>
        <w:ind w:left="120"/>
        <w:jc w:val="both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покретање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извршних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датотека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које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траже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инсталацију, 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нису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власништво</w:t>
      </w:r>
      <w:r w:rsidRPr="003D238F">
        <w:rPr>
          <w:spacing w:val="-2"/>
          <w:lang w:val="ru-RU"/>
        </w:rPr>
        <w:t xml:space="preserve"> </w:t>
      </w:r>
      <w:r w:rsidRPr="00341D8C">
        <w:rPr>
          <w:spacing w:val="-4"/>
          <w:lang w:val="ru-RU"/>
        </w:rPr>
        <w:t>Библиотеке</w:t>
      </w:r>
      <w:r w:rsidRPr="003D238F">
        <w:rPr>
          <w:spacing w:val="-4"/>
          <w:lang w:val="ru-RU"/>
        </w:rPr>
        <w:t>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растављање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 уништавање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рачунаске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опреме.</w:t>
      </w:r>
    </w:p>
    <w:p w:rsidR="00C45899" w:rsidRPr="003D238F" w:rsidRDefault="00C45899" w:rsidP="003169A5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Чување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личних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датотека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преузимање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чување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датотека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интернета могуће је само у договору са стручним радником.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3</w:t>
      </w:r>
      <w:r w:rsidRPr="00341D8C">
        <w:rPr>
          <w:spacing w:val="-5"/>
          <w:lang w:val="ru-RU"/>
        </w:rPr>
        <w:t>5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41D8C" w:rsidRDefault="00C45899" w:rsidP="003169A5">
      <w:pPr>
        <w:pStyle w:val="BodyText"/>
        <w:ind w:left="120" w:right="121" w:firstLine="719"/>
        <w:rPr>
          <w:lang w:val="ru-RU"/>
        </w:rPr>
      </w:pPr>
      <w:r w:rsidRPr="003D238F">
        <w:rPr>
          <w:lang w:val="ru-RU"/>
        </w:rPr>
        <w:t>Коришћење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рачунарск</w:t>
      </w:r>
      <w:r>
        <w:t>e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опрем</w:t>
      </w:r>
      <w:r>
        <w:t>e</w:t>
      </w:r>
      <w:r w:rsidRPr="00341D8C">
        <w:rPr>
          <w:spacing w:val="80"/>
          <w:lang w:val="ru-RU"/>
        </w:rPr>
        <w:t xml:space="preserve"> </w:t>
      </w:r>
      <w:r>
        <w:rPr>
          <w:lang w:val="ru-RU"/>
        </w:rPr>
        <w:t xml:space="preserve">може се </w:t>
      </w:r>
      <w:r w:rsidRPr="003D238F">
        <w:rPr>
          <w:lang w:val="ru-RU"/>
        </w:rPr>
        <w:t>временски ограничити.</w:t>
      </w:r>
    </w:p>
    <w:p w:rsidR="00C45899" w:rsidRPr="003D238F" w:rsidRDefault="00C45899">
      <w:pPr>
        <w:pStyle w:val="BodyText"/>
        <w:ind w:left="120" w:right="121" w:firstLine="719"/>
        <w:rPr>
          <w:lang w:val="ru-RU"/>
        </w:rPr>
      </w:pPr>
      <w:r w:rsidRPr="003D238F">
        <w:rPr>
          <w:lang w:val="ru-RU"/>
        </w:rPr>
        <w:t>Скенером и фотокопир апаратом на захтев корисника мо</w:t>
      </w:r>
      <w:r>
        <w:rPr>
          <w:lang w:val="ru-RU"/>
        </w:rPr>
        <w:t xml:space="preserve">же руковати само запослени у </w:t>
      </w:r>
      <w:r w:rsidRPr="00341D8C">
        <w:rPr>
          <w:lang w:val="ru-RU"/>
        </w:rPr>
        <w:t>Библиотеци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3</w:t>
      </w:r>
      <w:r w:rsidRPr="00341D8C">
        <w:rPr>
          <w:spacing w:val="-5"/>
          <w:lang w:val="ru-RU"/>
        </w:rPr>
        <w:t>6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41D8C" w:rsidRDefault="00C45899" w:rsidP="003169A5">
      <w:pPr>
        <w:pStyle w:val="BodyText"/>
        <w:ind w:left="120" w:firstLine="719"/>
        <w:rPr>
          <w:lang w:val="ru-RU"/>
        </w:rPr>
      </w:pPr>
      <w:r w:rsidRPr="003D238F">
        <w:rPr>
          <w:lang w:val="ru-RU"/>
        </w:rPr>
        <w:t>Корисници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плаћају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надокнаду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пружене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услуге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према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ценовнику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или према посебном уговору и то за:</w:t>
      </w:r>
    </w:p>
    <w:p w:rsidR="00C45899" w:rsidRPr="00341D8C" w:rsidRDefault="00C45899" w:rsidP="003169A5">
      <w:pPr>
        <w:pStyle w:val="BodyText"/>
        <w:ind w:left="120"/>
        <w:rPr>
          <w:lang w:val="ru-RU"/>
        </w:rPr>
      </w:pPr>
      <w:r w:rsidRPr="00341D8C">
        <w:rPr>
          <w:lang w:val="ru-RU"/>
        </w:rPr>
        <w:t>˗˗</w:t>
      </w:r>
      <w:r w:rsidRPr="00341D8C">
        <w:rPr>
          <w:spacing w:val="-3"/>
          <w:lang w:val="ru-RU"/>
        </w:rPr>
        <w:t xml:space="preserve"> </w:t>
      </w:r>
      <w:r w:rsidRPr="00341D8C">
        <w:rPr>
          <w:lang w:val="ru-RU"/>
        </w:rPr>
        <w:t>копирање</w:t>
      </w:r>
      <w:r w:rsidRPr="00341D8C">
        <w:rPr>
          <w:spacing w:val="-4"/>
          <w:lang w:val="ru-RU"/>
        </w:rPr>
        <w:t xml:space="preserve"> </w:t>
      </w:r>
      <w:r w:rsidRPr="00341D8C">
        <w:rPr>
          <w:lang w:val="ru-RU"/>
        </w:rPr>
        <w:t>и</w:t>
      </w:r>
      <w:r w:rsidRPr="00341D8C">
        <w:rPr>
          <w:spacing w:val="-2"/>
          <w:lang w:val="ru-RU"/>
        </w:rPr>
        <w:t xml:space="preserve"> </w:t>
      </w:r>
      <w:r w:rsidRPr="00341D8C">
        <w:rPr>
          <w:lang w:val="ru-RU"/>
        </w:rPr>
        <w:t>скенирање</w:t>
      </w:r>
      <w:r w:rsidRPr="00341D8C">
        <w:rPr>
          <w:spacing w:val="-3"/>
          <w:lang w:val="ru-RU"/>
        </w:rPr>
        <w:t xml:space="preserve"> </w:t>
      </w:r>
      <w:r w:rsidRPr="00341D8C">
        <w:rPr>
          <w:spacing w:val="-2"/>
          <w:lang w:val="ru-RU"/>
        </w:rPr>
        <w:t>грађе;</w:t>
      </w:r>
    </w:p>
    <w:p w:rsidR="00C45899" w:rsidRPr="00341D8C" w:rsidRDefault="00C45899" w:rsidP="003169A5">
      <w:pPr>
        <w:pStyle w:val="BodyText"/>
        <w:ind w:left="120"/>
        <w:rPr>
          <w:lang w:val="ru-RU"/>
        </w:rPr>
      </w:pPr>
      <w:r w:rsidRPr="00341D8C">
        <w:rPr>
          <w:lang w:val="ru-RU"/>
        </w:rPr>
        <w:t>˗˗</w:t>
      </w:r>
      <w:r w:rsidRPr="00341D8C">
        <w:rPr>
          <w:spacing w:val="-3"/>
          <w:lang w:val="ru-RU"/>
        </w:rPr>
        <w:t xml:space="preserve"> </w:t>
      </w:r>
      <w:r w:rsidRPr="00341D8C">
        <w:rPr>
          <w:lang w:val="ru-RU"/>
        </w:rPr>
        <w:t>међубиблиотечку</w:t>
      </w:r>
      <w:r w:rsidRPr="00341D8C">
        <w:rPr>
          <w:spacing w:val="-5"/>
          <w:lang w:val="ru-RU"/>
        </w:rPr>
        <w:t xml:space="preserve"> </w:t>
      </w:r>
      <w:r w:rsidRPr="00341D8C">
        <w:rPr>
          <w:spacing w:val="-2"/>
          <w:lang w:val="ru-RU"/>
        </w:rPr>
        <w:t>позајмицу.</w:t>
      </w:r>
    </w:p>
    <w:p w:rsidR="00C45899" w:rsidRPr="003D238F" w:rsidRDefault="00C45899">
      <w:pPr>
        <w:pStyle w:val="BodyText"/>
        <w:spacing w:before="1"/>
        <w:rPr>
          <w:sz w:val="33"/>
          <w:lang w:val="ru-RU"/>
        </w:rPr>
      </w:pPr>
    </w:p>
    <w:p w:rsidR="00C45899" w:rsidRPr="002A3AD6" w:rsidRDefault="00C45899">
      <w:pPr>
        <w:ind w:left="1339" w:right="629"/>
        <w:jc w:val="center"/>
        <w:rPr>
          <w:b/>
          <w:sz w:val="24"/>
          <w:szCs w:val="24"/>
          <w:lang w:val="ru-RU"/>
        </w:rPr>
      </w:pPr>
      <w:r w:rsidRPr="002A3AD6">
        <w:rPr>
          <w:b/>
          <w:sz w:val="24"/>
          <w:szCs w:val="24"/>
        </w:rPr>
        <w:t>VI</w:t>
      </w:r>
      <w:r w:rsidRPr="002A3AD6">
        <w:rPr>
          <w:b/>
          <w:spacing w:val="-5"/>
          <w:sz w:val="24"/>
          <w:szCs w:val="24"/>
          <w:lang w:val="ru-RU"/>
        </w:rPr>
        <w:t xml:space="preserve"> </w:t>
      </w:r>
      <w:r w:rsidRPr="002A3AD6">
        <w:rPr>
          <w:b/>
          <w:sz w:val="24"/>
          <w:szCs w:val="24"/>
          <w:lang w:val="ru-RU"/>
        </w:rPr>
        <w:t>ОСТАЛЕ</w:t>
      </w:r>
      <w:r w:rsidRPr="002A3AD6">
        <w:rPr>
          <w:b/>
          <w:spacing w:val="40"/>
          <w:sz w:val="24"/>
          <w:szCs w:val="24"/>
          <w:lang w:val="ru-RU"/>
        </w:rPr>
        <w:t xml:space="preserve"> </w:t>
      </w:r>
      <w:r w:rsidRPr="002A3AD6">
        <w:rPr>
          <w:b/>
          <w:spacing w:val="-2"/>
          <w:sz w:val="24"/>
          <w:szCs w:val="24"/>
          <w:lang w:val="ru-RU"/>
        </w:rPr>
        <w:t>УСЛУГЕ</w:t>
      </w:r>
    </w:p>
    <w:p w:rsidR="00C45899" w:rsidRPr="003D238F" w:rsidRDefault="00C45899">
      <w:pPr>
        <w:pStyle w:val="BodyText"/>
        <w:rPr>
          <w:b/>
          <w:sz w:val="22"/>
          <w:lang w:val="ru-RU"/>
        </w:rPr>
      </w:pPr>
    </w:p>
    <w:p w:rsidR="00C45899" w:rsidRPr="003D238F" w:rsidRDefault="00C45899">
      <w:pPr>
        <w:pStyle w:val="BodyText"/>
        <w:spacing w:before="4"/>
        <w:rPr>
          <w:b/>
          <w:sz w:val="18"/>
          <w:lang w:val="ru-RU"/>
        </w:rPr>
      </w:pPr>
    </w:p>
    <w:p w:rsidR="00C45899" w:rsidRPr="003D238F" w:rsidRDefault="00C45899">
      <w:pPr>
        <w:pStyle w:val="BodyText"/>
        <w:spacing w:before="1"/>
        <w:ind w:left="1345" w:right="629"/>
        <w:jc w:val="center"/>
        <w:rPr>
          <w:lang w:val="ru-RU"/>
        </w:rPr>
      </w:pPr>
      <w:r w:rsidRPr="003D238F">
        <w:rPr>
          <w:lang w:val="ru-RU"/>
        </w:rPr>
        <w:t>Члан</w:t>
      </w:r>
      <w:r w:rsidRPr="003D238F">
        <w:rPr>
          <w:spacing w:val="-1"/>
          <w:lang w:val="ru-RU"/>
        </w:rPr>
        <w:t xml:space="preserve"> </w:t>
      </w:r>
      <w:r>
        <w:rPr>
          <w:spacing w:val="-5"/>
          <w:lang w:val="ru-RU"/>
        </w:rPr>
        <w:t>3</w:t>
      </w:r>
      <w:r w:rsidRPr="00341D8C">
        <w:rPr>
          <w:spacing w:val="-5"/>
          <w:lang w:val="ru-RU"/>
        </w:rPr>
        <w:t>7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120" w:right="127" w:firstLine="719"/>
        <w:jc w:val="both"/>
        <w:rPr>
          <w:lang w:val="ru-RU"/>
        </w:rPr>
      </w:pPr>
      <w:r w:rsidRPr="003D238F">
        <w:rPr>
          <w:lang w:val="ru-RU"/>
        </w:rPr>
        <w:t>Снимање грађе за потр</w:t>
      </w:r>
      <w:r>
        <w:rPr>
          <w:lang w:val="ru-RU"/>
        </w:rPr>
        <w:t xml:space="preserve">ебе медија одобрава директор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, на основу писаног захтева, у коме је прецизирано шта од Грађе треба да се снима, у које сврхе, када ће снимање бити објављено и ко сачињава екипу која ће об</w:t>
      </w:r>
      <w:r>
        <w:rPr>
          <w:lang w:val="ru-RU"/>
        </w:rPr>
        <w:t xml:space="preserve">авити снимање у </w:t>
      </w:r>
      <w:r w:rsidRPr="00341D8C">
        <w:rPr>
          <w:lang w:val="ru-RU"/>
        </w:rPr>
        <w:t>Библиотеци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spacing w:before="1"/>
        <w:ind w:left="120" w:right="130" w:firstLine="719"/>
        <w:jc w:val="both"/>
        <w:rPr>
          <w:lang w:val="ru-RU"/>
        </w:rPr>
      </w:pPr>
      <w:r w:rsidRPr="003D238F">
        <w:rPr>
          <w:lang w:val="ru-RU"/>
        </w:rPr>
        <w:t>Медији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су дужни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одговарајућем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месту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наведу да</w:t>
      </w:r>
      <w:r w:rsidRPr="003D238F">
        <w:rPr>
          <w:spacing w:val="40"/>
          <w:lang w:val="ru-RU"/>
        </w:rPr>
        <w:t xml:space="preserve"> </w:t>
      </w:r>
      <w:r>
        <w:rPr>
          <w:lang w:val="ru-RU"/>
        </w:rPr>
        <w:t xml:space="preserve">су користили Грађу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ind w:left="120" w:right="129" w:firstLine="719"/>
        <w:jc w:val="both"/>
        <w:rPr>
          <w:lang w:val="ru-RU"/>
        </w:rPr>
      </w:pPr>
      <w:r w:rsidRPr="003D238F">
        <w:rPr>
          <w:lang w:val="ru-RU"/>
        </w:rPr>
        <w:t>За фотографисање Грађе у комерцијалне сврхе, неопходно је упу</w:t>
      </w:r>
      <w:r>
        <w:rPr>
          <w:lang w:val="ru-RU"/>
        </w:rPr>
        <w:t xml:space="preserve">тити писани захтев директору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који може дозволити фотографисање у одређеном </w:t>
      </w:r>
      <w:r w:rsidRPr="003D238F">
        <w:rPr>
          <w:spacing w:val="-2"/>
          <w:lang w:val="ru-RU"/>
        </w:rPr>
        <w:t>простору.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345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>
        <w:rPr>
          <w:spacing w:val="-5"/>
          <w:lang w:val="ru-RU"/>
        </w:rPr>
        <w:t>3</w:t>
      </w:r>
      <w:r w:rsidRPr="00341D8C">
        <w:rPr>
          <w:spacing w:val="-5"/>
          <w:lang w:val="ru-RU"/>
        </w:rPr>
        <w:t>8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Пр</w:t>
      </w:r>
      <w:r>
        <w:rPr>
          <w:lang w:val="ru-RU"/>
        </w:rPr>
        <w:t xml:space="preserve">авна лица могу тражити да им </w:t>
      </w:r>
      <w:r w:rsidRPr="00341D8C">
        <w:rPr>
          <w:lang w:val="ru-RU"/>
        </w:rPr>
        <w:t>Библиотека</w:t>
      </w:r>
      <w:r w:rsidRPr="003D238F">
        <w:rPr>
          <w:lang w:val="ru-RU"/>
        </w:rPr>
        <w:t xml:space="preserve"> уступи Грађу за потребе организовања изложбе. Организатор изложбе дужан је да поднесе захтев за уступање грађе најкасније 30 дана до почетка изложбе.</w:t>
      </w:r>
    </w:p>
    <w:p w:rsidR="00C45899" w:rsidRPr="003D238F" w:rsidRDefault="00C45899" w:rsidP="00995844">
      <w:pPr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74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Сагласност за уступање грађе да</w:t>
      </w:r>
      <w:r>
        <w:rPr>
          <w:lang w:val="ru-RU"/>
        </w:rPr>
        <w:t xml:space="preserve">је директор. Уговором између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 xml:space="preserve"> и организатора изложбе прецизирају се услови уступања грађе, начин излагања, мере обезбеђења и осигурања, рок </w:t>
      </w:r>
      <w:r>
        <w:rPr>
          <w:lang w:val="ru-RU"/>
        </w:rPr>
        <w:t xml:space="preserve">када ће грађа бити враћена у </w:t>
      </w:r>
      <w:r w:rsidRPr="00341D8C">
        <w:rPr>
          <w:lang w:val="ru-RU"/>
        </w:rPr>
        <w:t>Библиотеку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 w:rsidP="00995844">
      <w:pPr>
        <w:pStyle w:val="BodyText"/>
        <w:ind w:left="1345" w:right="629"/>
        <w:rPr>
          <w:lang w:val="ru-RU"/>
        </w:rPr>
      </w:pPr>
      <w:r w:rsidRPr="002A3AD6">
        <w:rPr>
          <w:lang w:val="ru-RU"/>
        </w:rPr>
        <w:t xml:space="preserve">                                          </w:t>
      </w:r>
      <w:r w:rsidRPr="003D238F">
        <w:rPr>
          <w:lang w:val="ru-RU"/>
        </w:rPr>
        <w:t>Члан</w:t>
      </w:r>
      <w:r w:rsidRPr="003D238F">
        <w:rPr>
          <w:spacing w:val="-1"/>
          <w:lang w:val="ru-RU"/>
        </w:rPr>
        <w:t xml:space="preserve"> </w:t>
      </w:r>
      <w:r>
        <w:rPr>
          <w:spacing w:val="-5"/>
          <w:lang w:val="ru-RU"/>
        </w:rPr>
        <w:t>3</w:t>
      </w:r>
      <w:r w:rsidRPr="002A3AD6">
        <w:rPr>
          <w:spacing w:val="-5"/>
          <w:lang w:val="ru-RU"/>
        </w:rPr>
        <w:t>9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120" w:right="123" w:firstLine="719"/>
        <w:jc w:val="both"/>
        <w:rPr>
          <w:lang w:val="ru-RU"/>
        </w:rPr>
      </w:pPr>
      <w:r>
        <w:rPr>
          <w:lang w:val="ru-RU"/>
        </w:rPr>
        <w:t>У случ</w:t>
      </w:r>
      <w:r>
        <w:rPr>
          <w:lang/>
        </w:rPr>
        <w:t>а</w:t>
      </w:r>
      <w:r w:rsidRPr="003D238F">
        <w:rPr>
          <w:lang w:val="ru-RU"/>
        </w:rPr>
        <w:t>јевима и</w:t>
      </w:r>
      <w:r>
        <w:rPr>
          <w:lang w:val="ru-RU"/>
        </w:rPr>
        <w:t xml:space="preserve">зношења Грађе ван просторија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, када се не користи класичан систем евидентирања позјамљивања Грађе (руком писани или електронски),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потребно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сачинити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пратећи,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оверени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документ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списком Грађе као прилогом.</w:t>
      </w:r>
    </w:p>
    <w:p w:rsidR="00C45899" w:rsidRPr="003D238F" w:rsidRDefault="00C45899">
      <w:pPr>
        <w:pStyle w:val="BodyText"/>
        <w:spacing w:before="1"/>
        <w:ind w:left="120" w:right="119" w:firstLine="719"/>
        <w:jc w:val="both"/>
        <w:rPr>
          <w:lang w:val="ru-RU"/>
        </w:rPr>
      </w:pPr>
      <w:r w:rsidRPr="003D238F">
        <w:rPr>
          <w:lang w:val="ru-RU"/>
        </w:rPr>
        <w:t>Списак позајмљене Грађе треба да садржи следеће елементе: назив установе, правног лица или организатора изложбе којем се позајмљује Грађа, редни број, аутор, наслов, сигнатура и инвентарски број јединице библиотечк</w:t>
      </w:r>
      <w:r>
        <w:t>e</w:t>
      </w:r>
      <w:r w:rsidRPr="003D238F">
        <w:rPr>
          <w:lang w:val="ru-RU"/>
        </w:rPr>
        <w:t xml:space="preserve"> грађе, датум сачињавања документа као и потпис стручног радника.</w:t>
      </w:r>
    </w:p>
    <w:p w:rsidR="00C45899" w:rsidRPr="003D238F" w:rsidRDefault="00C45899">
      <w:pPr>
        <w:pStyle w:val="BodyText"/>
        <w:ind w:left="120" w:right="132" w:firstLine="719"/>
        <w:jc w:val="both"/>
        <w:rPr>
          <w:lang w:val="ru-RU"/>
        </w:rPr>
      </w:pPr>
      <w:r w:rsidRPr="003D238F">
        <w:rPr>
          <w:lang w:val="ru-RU"/>
        </w:rPr>
        <w:t>Документ се сачињава у два истоветна примерка од којих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један задржава стручни радник, а други се доставља на</w:t>
      </w:r>
      <w:r>
        <w:rPr>
          <w:lang w:val="ru-RU"/>
        </w:rPr>
        <w:t xml:space="preserve">ручиоцу уз </w:t>
      </w:r>
      <w:r w:rsidRPr="00341D8C">
        <w:rPr>
          <w:lang w:val="ru-RU"/>
        </w:rPr>
        <w:t>Г</w:t>
      </w:r>
      <w:r w:rsidRPr="003D238F">
        <w:rPr>
          <w:lang w:val="ru-RU"/>
        </w:rPr>
        <w:t>рађу.</w:t>
      </w:r>
    </w:p>
    <w:p w:rsidR="00C45899" w:rsidRPr="003D238F" w:rsidRDefault="00C45899">
      <w:pPr>
        <w:pStyle w:val="BodyText"/>
        <w:ind w:left="120" w:right="126" w:firstLine="719"/>
        <w:jc w:val="both"/>
        <w:rPr>
          <w:lang w:val="ru-RU"/>
        </w:rPr>
      </w:pPr>
      <w:r w:rsidRPr="003D238F">
        <w:rPr>
          <w:lang w:val="ru-RU"/>
        </w:rPr>
        <w:t>Приликом враћања позајмљене Грађе, стручни радник је дужан да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упореди приспелу грађу са списком</w:t>
      </w:r>
      <w:r>
        <w:rPr>
          <w:lang w:val="ru-RU"/>
        </w:rPr>
        <w:t xml:space="preserve"> и о томе обавести директора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9"/>
        <w:rPr>
          <w:sz w:val="31"/>
          <w:lang w:val="ru-RU"/>
        </w:rPr>
      </w:pPr>
    </w:p>
    <w:p w:rsidR="00C45899" w:rsidRPr="003D238F" w:rsidRDefault="00C45899">
      <w:pPr>
        <w:pStyle w:val="BodyText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41D8C">
        <w:rPr>
          <w:spacing w:val="-5"/>
          <w:lang w:val="ru-RU"/>
        </w:rPr>
        <w:t>40</w:t>
      </w:r>
      <w:r w:rsidRPr="003D238F">
        <w:rPr>
          <w:spacing w:val="-5"/>
          <w:lang w:val="ru-RU"/>
        </w:rPr>
        <w:t>.</w:t>
      </w:r>
    </w:p>
    <w:p w:rsidR="00C45899" w:rsidRPr="003D238F" w:rsidRDefault="00C45899">
      <w:pPr>
        <w:pStyle w:val="BodyText"/>
        <w:spacing w:before="201" w:line="220" w:lineRule="auto"/>
        <w:ind w:left="120" w:right="131" w:firstLine="719"/>
        <w:jc w:val="both"/>
        <w:rPr>
          <w:lang w:val="ru-RU"/>
        </w:rPr>
      </w:pPr>
      <w:r w:rsidRPr="003D238F">
        <w:rPr>
          <w:lang w:val="ru-RU"/>
        </w:rPr>
        <w:t>Правно лице, издавач, може се писмен</w:t>
      </w:r>
      <w:r>
        <w:rPr>
          <w:lang w:val="ru-RU"/>
        </w:rPr>
        <w:t xml:space="preserve">им путем обратити директору </w:t>
      </w:r>
      <w:r w:rsidRPr="00341D8C">
        <w:rPr>
          <w:lang w:val="ru-RU"/>
        </w:rPr>
        <w:t xml:space="preserve">Библиотеке </w:t>
      </w:r>
      <w:r w:rsidRPr="003D238F">
        <w:rPr>
          <w:lang w:val="ru-RU"/>
        </w:rPr>
        <w:t>са молбом за коришћење грађе због понављања издања или прештампавања.</w:t>
      </w:r>
    </w:p>
    <w:p w:rsidR="00C45899" w:rsidRPr="003D238F" w:rsidRDefault="00C45899">
      <w:pPr>
        <w:pStyle w:val="BodyText"/>
        <w:spacing w:before="1" w:line="220" w:lineRule="auto"/>
        <w:ind w:left="120" w:right="129" w:firstLine="719"/>
        <w:jc w:val="both"/>
        <w:rPr>
          <w:lang w:val="ru-RU"/>
        </w:rPr>
      </w:pPr>
      <w:r w:rsidRPr="00341D8C">
        <w:rPr>
          <w:lang w:val="ru-RU"/>
        </w:rPr>
        <w:t>Библиотека</w:t>
      </w:r>
      <w:r w:rsidRPr="003D238F">
        <w:rPr>
          <w:lang w:val="ru-RU"/>
        </w:rPr>
        <w:t xml:space="preserve"> има право да тражи надокнаду за коришћење Грађе, као и штампану напомену у поновљеном или прештампаном издању о изв</w:t>
      </w:r>
      <w:r>
        <w:rPr>
          <w:lang w:val="ru-RU"/>
        </w:rPr>
        <w:t xml:space="preserve">ору грађе уз навођење назива </w:t>
      </w:r>
      <w:r w:rsidRPr="00341D8C">
        <w:rPr>
          <w:lang w:val="ru-RU"/>
        </w:rPr>
        <w:t>Библиотеке</w:t>
      </w:r>
      <w:r w:rsidRPr="003D238F">
        <w:rPr>
          <w:lang w:val="ru-RU"/>
        </w:rPr>
        <w:t>, збирке и сл.</w:t>
      </w:r>
    </w:p>
    <w:p w:rsidR="00C45899" w:rsidRPr="002A3AD6" w:rsidRDefault="00C45899" w:rsidP="00995844">
      <w:pPr>
        <w:pStyle w:val="BodyText"/>
        <w:spacing w:line="220" w:lineRule="auto"/>
        <w:ind w:left="120" w:right="128" w:firstLine="719"/>
        <w:jc w:val="both"/>
        <w:rPr>
          <w:lang w:val="ru-RU"/>
        </w:rPr>
      </w:pPr>
      <w:r w:rsidRPr="003D238F">
        <w:rPr>
          <w:lang w:val="ru-RU"/>
        </w:rPr>
        <w:t>Издавач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обавезан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своје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право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објављивања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аут</w:t>
      </w:r>
      <w:r>
        <w:rPr>
          <w:lang w:val="ru-RU"/>
        </w:rPr>
        <w:t>орског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дела регулише издавачким уговором у складу са Законом о ауторском правима.</w:t>
      </w:r>
    </w:p>
    <w:p w:rsidR="00C45899" w:rsidRPr="002A3AD6" w:rsidRDefault="00C45899" w:rsidP="00995844">
      <w:pPr>
        <w:pStyle w:val="BodyText"/>
        <w:spacing w:line="220" w:lineRule="auto"/>
        <w:ind w:left="120" w:right="128" w:firstLine="719"/>
        <w:jc w:val="both"/>
        <w:rPr>
          <w:lang w:val="ru-RU"/>
        </w:rPr>
      </w:pPr>
    </w:p>
    <w:p w:rsidR="00C45899" w:rsidRPr="002A3AD6" w:rsidRDefault="00C45899" w:rsidP="00995844">
      <w:pPr>
        <w:pStyle w:val="BodyText"/>
        <w:spacing w:line="220" w:lineRule="auto"/>
        <w:ind w:left="120" w:right="128" w:firstLine="719"/>
        <w:jc w:val="both"/>
        <w:rPr>
          <w:lang w:val="ru-RU"/>
        </w:rPr>
      </w:pPr>
    </w:p>
    <w:p w:rsidR="00C45899" w:rsidRPr="003D238F" w:rsidRDefault="00C45899" w:rsidP="00341D8C">
      <w:pPr>
        <w:pStyle w:val="BodyText"/>
        <w:spacing w:before="230"/>
        <w:ind w:left="1345" w:right="629"/>
        <w:rPr>
          <w:lang w:val="ru-RU"/>
        </w:rPr>
      </w:pPr>
      <w:r w:rsidRPr="002A3AD6">
        <w:rPr>
          <w:lang w:val="ru-RU"/>
        </w:rPr>
        <w:t xml:space="preserve"> 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41.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120" w:right="123" w:firstLine="719"/>
        <w:jc w:val="both"/>
        <w:rPr>
          <w:lang w:val="ru-RU"/>
        </w:rPr>
      </w:pPr>
      <w:r>
        <w:rPr>
          <w:lang w:val="ru-RU"/>
        </w:rPr>
        <w:t>Организовану посету</w:t>
      </w:r>
      <w:r w:rsidRPr="002A3AD6">
        <w:rPr>
          <w:lang w:val="ru-RU"/>
        </w:rPr>
        <w:t xml:space="preserve"> Библиотеци</w:t>
      </w:r>
      <w:r w:rsidRPr="003D238F">
        <w:rPr>
          <w:lang w:val="ru-RU"/>
        </w:rPr>
        <w:t xml:space="preserve"> потребно је најавити писаним путем најкасније 7 дана пре планираног термина.</w:t>
      </w:r>
    </w:p>
    <w:p w:rsidR="00C45899" w:rsidRPr="003D238F" w:rsidRDefault="00C45899" w:rsidP="00995844">
      <w:pPr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 w:rsidP="00341D8C">
      <w:pPr>
        <w:pStyle w:val="BodyText"/>
        <w:spacing w:before="74"/>
        <w:ind w:left="110" w:right="629"/>
        <w:jc w:val="center"/>
        <w:rPr>
          <w:lang w:val="ru-RU"/>
        </w:rPr>
      </w:pPr>
      <w:r w:rsidRPr="002A3AD6">
        <w:rPr>
          <w:lang w:val="ru-RU"/>
        </w:rPr>
        <w:t xml:space="preserve">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42.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120" w:right="129" w:firstLine="719"/>
        <w:jc w:val="both"/>
        <w:rPr>
          <w:lang w:val="ru-RU"/>
        </w:rPr>
      </w:pPr>
      <w:r>
        <w:rPr>
          <w:lang w:val="ru-RU"/>
        </w:rPr>
        <w:t xml:space="preserve">Одлуку о ценама услуга у </w:t>
      </w:r>
      <w:r w:rsidRPr="002A3AD6">
        <w:rPr>
          <w:lang w:val="ru-RU"/>
        </w:rPr>
        <w:t>Библиотеци</w:t>
      </w:r>
      <w:r w:rsidRPr="003D238F">
        <w:rPr>
          <w:lang w:val="ru-RU"/>
        </w:rPr>
        <w:t xml:space="preserve"> доноси Управни одбор на предлог </w:t>
      </w:r>
      <w:r w:rsidRPr="003D238F">
        <w:rPr>
          <w:spacing w:val="-2"/>
          <w:lang w:val="ru-RU"/>
        </w:rPr>
        <w:t>директора.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4"/>
        <w:rPr>
          <w:sz w:val="20"/>
          <w:lang w:val="ru-RU"/>
        </w:rPr>
      </w:pPr>
    </w:p>
    <w:p w:rsidR="00C45899" w:rsidRPr="002A3AD6" w:rsidRDefault="00C45899">
      <w:pPr>
        <w:pStyle w:val="Heading1"/>
        <w:spacing w:before="1"/>
        <w:ind w:left="1341"/>
        <w:rPr>
          <w:lang w:val="ru-RU"/>
        </w:rPr>
      </w:pPr>
      <w:r>
        <w:t>VII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ПРАВА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ОБАВЕЗЕ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КОРИСНИКА</w:t>
      </w:r>
      <w:r w:rsidRPr="003D238F">
        <w:rPr>
          <w:spacing w:val="-4"/>
          <w:lang w:val="ru-RU"/>
        </w:rPr>
        <w:t xml:space="preserve"> </w:t>
      </w:r>
      <w:r w:rsidRPr="002A3AD6">
        <w:rPr>
          <w:spacing w:val="-5"/>
          <w:lang w:val="ru-RU"/>
        </w:rPr>
        <w:t>БИБЛИОТЕКЕ</w:t>
      </w:r>
    </w:p>
    <w:p w:rsidR="00C45899" w:rsidRPr="003D238F" w:rsidRDefault="00C45899">
      <w:pPr>
        <w:pStyle w:val="BodyText"/>
        <w:spacing w:before="6"/>
        <w:rPr>
          <w:b/>
          <w:sz w:val="23"/>
          <w:lang w:val="ru-RU"/>
        </w:rPr>
      </w:pPr>
    </w:p>
    <w:p w:rsidR="00C45899" w:rsidRPr="002A3AD6" w:rsidRDefault="00C45899" w:rsidP="00341D8C">
      <w:pPr>
        <w:pStyle w:val="BodyText"/>
        <w:ind w:left="110" w:right="629"/>
        <w:jc w:val="center"/>
        <w:rPr>
          <w:lang w:val="ru-RU"/>
        </w:rPr>
      </w:pPr>
      <w:r w:rsidRPr="002A3AD6">
        <w:rPr>
          <w:lang w:val="ru-RU"/>
        </w:rPr>
        <w:t xml:space="preserve">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43.</w:t>
      </w:r>
      <w:r w:rsidRPr="002A3AD6">
        <w:rPr>
          <w:spacing w:val="-5"/>
          <w:lang w:val="ru-RU"/>
        </w:rPr>
        <w:t xml:space="preserve">   </w:t>
      </w:r>
    </w:p>
    <w:p w:rsidR="00C45899" w:rsidRPr="003D238F" w:rsidRDefault="00C45899">
      <w:pPr>
        <w:pStyle w:val="BodyText"/>
        <w:spacing w:before="4"/>
        <w:rPr>
          <w:lang w:val="ru-RU"/>
        </w:rPr>
      </w:pPr>
    </w:p>
    <w:p w:rsidR="00C45899" w:rsidRPr="003D238F" w:rsidRDefault="00C45899">
      <w:pPr>
        <w:pStyle w:val="BodyText"/>
        <w:spacing w:before="1" w:line="220" w:lineRule="auto"/>
        <w:ind w:left="120" w:right="126" w:firstLine="719"/>
        <w:jc w:val="both"/>
        <w:rPr>
          <w:lang w:val="ru-RU"/>
        </w:rPr>
      </w:pPr>
      <w:r>
        <w:rPr>
          <w:noProof/>
        </w:rPr>
        <w:pict>
          <v:shape id="docshape15" o:spid="_x0000_s1040" style="position:absolute;left:0;text-align:left;margin-left:90pt;margin-top:11.8pt;width:423.1pt;height:64.9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62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" path="m8462,l,,,254r,29l,506r,32l,790r720,l720,1015,,1015r,283l5217,1298r,-254l8462,1044r,-283l3154,761r,-223l8462,538r,-255l8462,254,8462,xe" stroked="f">
            <v:path arrowok="t" o:connecttype="custom" o:connectlocs="5373370,149860;0,149860;0,311150;0,329565;0,471170;0,491490;0,651510;457200,651510;457200,794385;0,794385;0,974090;3312795,974090;3312795,812800;5373370,812800;5373370,633095;2002790,633095;2002790,491490;5373370,491490;5373370,329565;5373370,311150;5373370,149860" o:connectangles="0,0,0,0,0,0,0,0,0,0,0,0,0,0,0,0,0,0,0,0,0"/>
            <w10:wrap anchorx="page"/>
          </v:shape>
        </w:pict>
      </w:r>
      <w:r w:rsidRPr="003D238F">
        <w:rPr>
          <w:lang w:val="ru-RU"/>
        </w:rPr>
        <w:t>Корисник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услуга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члан</w:t>
      </w:r>
      <w:r w:rsidRPr="003D238F">
        <w:rPr>
          <w:spacing w:val="40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има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право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слободан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приступ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Грађи, право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добијање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коришћење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Грађе,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право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помоћ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савет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стручних радника приликом претраживања база и коришћења у</w:t>
      </w:r>
      <w:r>
        <w:rPr>
          <w:lang w:val="ru-RU"/>
        </w:rPr>
        <w:t xml:space="preserve">слуга </w:t>
      </w:r>
      <w:r w:rsidRPr="002A3AD6">
        <w:rPr>
          <w:lang w:val="ru-RU"/>
        </w:rPr>
        <w:t>Библиотеке</w:t>
      </w:r>
      <w:r>
        <w:rPr>
          <w:lang w:val="ru-RU"/>
        </w:rPr>
        <w:t xml:space="preserve">, а у складу са </w:t>
      </w:r>
      <w:r w:rsidRPr="002A3AD6">
        <w:rPr>
          <w:lang w:val="ru-RU"/>
        </w:rPr>
        <w:t>з</w:t>
      </w:r>
      <w:r>
        <w:rPr>
          <w:lang w:val="ru-RU"/>
        </w:rPr>
        <w:t xml:space="preserve">аконом и овим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равилником.</w:t>
      </w:r>
    </w:p>
    <w:p w:rsidR="00C45899" w:rsidRPr="003D238F" w:rsidRDefault="00C45899">
      <w:pPr>
        <w:pStyle w:val="BodyText"/>
        <w:spacing w:line="220" w:lineRule="auto"/>
        <w:ind w:left="120" w:right="126" w:firstLine="719"/>
        <w:jc w:val="both"/>
        <w:rPr>
          <w:lang w:val="ru-RU"/>
        </w:rPr>
      </w:pPr>
      <w:r w:rsidRPr="002A3AD6">
        <w:rPr>
          <w:lang w:val="ru-RU"/>
        </w:rPr>
        <w:t>Библиотека</w:t>
      </w:r>
      <w:r w:rsidRPr="003D238F">
        <w:rPr>
          <w:lang w:val="ru-RU"/>
        </w:rPr>
        <w:t xml:space="preserve"> је дужна да обезбеди услове за остваривање права корисника услуга, укључујући и кориснике услуга са инвалидитетом.</w:t>
      </w:r>
    </w:p>
    <w:p w:rsidR="00C45899" w:rsidRPr="003D238F" w:rsidRDefault="00C45899">
      <w:pPr>
        <w:pStyle w:val="BodyText"/>
        <w:spacing w:before="1"/>
        <w:rPr>
          <w:sz w:val="23"/>
          <w:lang w:val="ru-RU"/>
        </w:rPr>
      </w:pPr>
    </w:p>
    <w:p w:rsidR="00C45899" w:rsidRPr="003D238F" w:rsidRDefault="00C45899" w:rsidP="00341D8C">
      <w:pPr>
        <w:pStyle w:val="BodyText"/>
        <w:ind w:left="627" w:right="629"/>
        <w:rPr>
          <w:lang w:val="ru-RU"/>
        </w:rPr>
      </w:pPr>
      <w:r w:rsidRPr="002A3AD6">
        <w:rPr>
          <w:lang w:val="ru-RU"/>
        </w:rPr>
        <w:t xml:space="preserve">           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44.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30" w:firstLine="719"/>
        <w:jc w:val="both"/>
        <w:rPr>
          <w:lang w:val="ru-RU"/>
        </w:rPr>
      </w:pPr>
      <w:r>
        <w:rPr>
          <w:lang w:val="ru-RU"/>
        </w:rPr>
        <w:t xml:space="preserve">Корисници услуга и чланови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 xml:space="preserve"> су дужни да се према Грађи односе пажљиво и одговорно, да је чувају као опште добро.</w:t>
      </w:r>
    </w:p>
    <w:p w:rsidR="00C45899" w:rsidRPr="003D238F" w:rsidRDefault="00C45899">
      <w:pPr>
        <w:pStyle w:val="BodyText"/>
        <w:ind w:left="120" w:right="119" w:firstLine="719"/>
        <w:jc w:val="both"/>
        <w:rPr>
          <w:lang w:val="ru-RU"/>
        </w:rPr>
      </w:pPr>
      <w:r>
        <w:rPr>
          <w:lang w:val="ru-RU"/>
        </w:rPr>
        <w:t xml:space="preserve">Корисник услуга и члан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 xml:space="preserve"> је дужан да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Грађу и опрему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користи 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складу са библиотечким правил</w:t>
      </w:r>
      <w:r>
        <w:rPr>
          <w:lang w:val="ru-RU"/>
        </w:rPr>
        <w:t xml:space="preserve">има о коришћењу утврђеним овим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равилником,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а ако је оштети, отуђи или злоупотреби дужан је да надокнади насталу штету у</w:t>
      </w:r>
      <w:r>
        <w:rPr>
          <w:lang w:val="ru-RU"/>
        </w:rPr>
        <w:t xml:space="preserve"> складу са </w:t>
      </w:r>
      <w:r w:rsidRPr="002A3AD6">
        <w:rPr>
          <w:lang w:val="ru-RU"/>
        </w:rPr>
        <w:t>з</w:t>
      </w:r>
      <w:r w:rsidRPr="003D238F">
        <w:rPr>
          <w:lang w:val="ru-RU"/>
        </w:rPr>
        <w:t>аконом.</w:t>
      </w:r>
    </w:p>
    <w:p w:rsidR="00C45899" w:rsidRPr="003D238F" w:rsidRDefault="00C45899">
      <w:pPr>
        <w:pStyle w:val="BodyText"/>
        <w:spacing w:before="9"/>
        <w:rPr>
          <w:sz w:val="23"/>
          <w:lang w:val="ru-RU"/>
        </w:rPr>
      </w:pPr>
    </w:p>
    <w:p w:rsidR="00C45899" w:rsidRPr="003D238F" w:rsidRDefault="00C45899">
      <w:pPr>
        <w:pStyle w:val="BodyText"/>
        <w:spacing w:before="1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45.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5" w:firstLine="719"/>
        <w:jc w:val="both"/>
        <w:rPr>
          <w:lang w:val="ru-RU"/>
        </w:rPr>
      </w:pPr>
      <w:r w:rsidRPr="003D238F">
        <w:rPr>
          <w:lang w:val="ru-RU"/>
        </w:rPr>
        <w:t>У смислу претходног члан</w:t>
      </w:r>
      <w:r>
        <w:rPr>
          <w:lang w:val="ru-RU"/>
        </w:rPr>
        <w:t xml:space="preserve">а корисници услуга и чланови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 xml:space="preserve"> имају право да захтевају да се констатује физичко стање Грађе у тренутку преузимања.</w:t>
      </w:r>
    </w:p>
    <w:p w:rsidR="00C45899" w:rsidRPr="003D238F" w:rsidRDefault="00C45899">
      <w:pPr>
        <w:pStyle w:val="BodyText"/>
        <w:ind w:left="120" w:right="122" w:firstLine="719"/>
        <w:jc w:val="both"/>
        <w:rPr>
          <w:lang w:val="ru-RU"/>
        </w:rPr>
      </w:pPr>
      <w:r w:rsidRPr="003D238F">
        <w:rPr>
          <w:lang w:val="ru-RU"/>
        </w:rPr>
        <w:t xml:space="preserve">Уколико корисник услуга накнадно примети да је Грађа оштећена, дужан јс да о томе обавести стручног радника, јер у противном сноси одговорност за </w:t>
      </w:r>
      <w:r w:rsidRPr="003D238F">
        <w:rPr>
          <w:spacing w:val="-2"/>
          <w:lang w:val="ru-RU"/>
        </w:rPr>
        <w:t>оштећење.</w:t>
      </w:r>
    </w:p>
    <w:p w:rsidR="00C45899" w:rsidRPr="002A3AD6" w:rsidRDefault="00C45899">
      <w:pPr>
        <w:pStyle w:val="BodyText"/>
        <w:ind w:left="120" w:right="120" w:firstLine="719"/>
        <w:jc w:val="both"/>
        <w:rPr>
          <w:lang w:val="ru-RU"/>
        </w:rPr>
      </w:pPr>
      <w:r w:rsidRPr="003D238F">
        <w:rPr>
          <w:color w:val="FF0000"/>
          <w:lang w:val="ru-RU"/>
        </w:rPr>
        <w:t>Приликом констатовања оштећења Грађе, стру</w:t>
      </w:r>
      <w:r>
        <w:rPr>
          <w:color w:val="FF0000"/>
          <w:lang w:val="ru-RU"/>
        </w:rPr>
        <w:t xml:space="preserve">чни радник у присуству члана </w:t>
      </w:r>
      <w:r w:rsidRPr="002A3AD6">
        <w:rPr>
          <w:color w:val="FF0000"/>
          <w:lang w:val="ru-RU"/>
        </w:rPr>
        <w:t>Библиотеке</w:t>
      </w:r>
      <w:r>
        <w:rPr>
          <w:color w:val="FF0000"/>
          <w:lang w:val="ru-RU"/>
        </w:rPr>
        <w:t xml:space="preserve"> попуњава </w:t>
      </w:r>
      <w:r w:rsidRPr="002A3AD6">
        <w:rPr>
          <w:color w:val="FF0000"/>
          <w:lang w:val="ru-RU"/>
        </w:rPr>
        <w:t>з</w:t>
      </w:r>
      <w:r w:rsidRPr="003D238F">
        <w:rPr>
          <w:color w:val="FF0000"/>
          <w:lang w:val="ru-RU"/>
        </w:rPr>
        <w:t xml:space="preserve">аписник о оштећеној библиотечкој јединици на обрасцу </w:t>
      </w:r>
      <w:r w:rsidRPr="002A3AD6">
        <w:rPr>
          <w:color w:val="FF0000"/>
          <w:spacing w:val="-2"/>
          <w:lang w:val="ru-RU"/>
        </w:rPr>
        <w:t>Библиотеке.</w:t>
      </w:r>
    </w:p>
    <w:p w:rsidR="00C45899" w:rsidRPr="003D238F" w:rsidRDefault="00C45899">
      <w:pPr>
        <w:pStyle w:val="BodyText"/>
        <w:ind w:left="120" w:right="119" w:firstLine="719"/>
        <w:jc w:val="both"/>
        <w:rPr>
          <w:lang w:val="ru-RU"/>
        </w:rPr>
      </w:pPr>
      <w:r w:rsidRPr="003D238F">
        <w:rPr>
          <w:lang w:val="ru-RU"/>
        </w:rPr>
        <w:t>Напомена о оштећењу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 xml:space="preserve">Грађе уноси се </w:t>
      </w:r>
      <w:r w:rsidRPr="003D238F">
        <w:rPr>
          <w:color w:val="FF0000"/>
          <w:lang w:val="ru-RU"/>
        </w:rPr>
        <w:t>у евиденцију о Грађи и евиденцију</w:t>
      </w:r>
      <w:r w:rsidRPr="003D238F">
        <w:rPr>
          <w:color w:val="FF0000"/>
          <w:spacing w:val="40"/>
          <w:lang w:val="ru-RU"/>
        </w:rPr>
        <w:t xml:space="preserve"> </w:t>
      </w:r>
      <w:r w:rsidRPr="003D238F">
        <w:rPr>
          <w:color w:val="FF0000"/>
          <w:lang w:val="ru-RU"/>
        </w:rPr>
        <w:t xml:space="preserve">о кориснику </w:t>
      </w:r>
      <w:r w:rsidRPr="003D238F">
        <w:rPr>
          <w:lang w:val="ru-RU"/>
        </w:rPr>
        <w:t>у електронској бази података.</w:t>
      </w:r>
    </w:p>
    <w:p w:rsidR="00C45899" w:rsidRPr="002A3AD6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231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46.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120" w:right="132" w:firstLine="719"/>
        <w:jc w:val="both"/>
        <w:rPr>
          <w:lang w:val="ru-RU"/>
        </w:rPr>
      </w:pPr>
      <w:r>
        <w:rPr>
          <w:lang w:val="ru-RU"/>
        </w:rPr>
        <w:t xml:space="preserve">Корисници услуга и чланови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 xml:space="preserve"> дужни су да чувају позајмљену Грађу и да је врате у стању у каквом су је примили.</w:t>
      </w:r>
    </w:p>
    <w:p w:rsidR="00C45899" w:rsidRPr="003D238F" w:rsidRDefault="00C45899">
      <w:pPr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74"/>
        <w:ind w:left="120" w:right="131" w:firstLine="719"/>
        <w:jc w:val="both"/>
        <w:rPr>
          <w:lang w:val="ru-RU"/>
        </w:rPr>
      </w:pPr>
      <w:r w:rsidRPr="003D238F">
        <w:rPr>
          <w:lang w:val="ru-RU"/>
        </w:rPr>
        <w:t>Строго је забрањено цепање Грађе, исписивање белешки, подвлачење, савијање листова, прецртавање или било које друго физичко оштећење Грађе.</w:t>
      </w:r>
    </w:p>
    <w:p w:rsidR="00C45899" w:rsidRPr="003D238F" w:rsidRDefault="00C45899">
      <w:pPr>
        <w:pStyle w:val="BodyText"/>
        <w:ind w:left="840"/>
        <w:jc w:val="both"/>
        <w:rPr>
          <w:lang w:val="ru-RU"/>
        </w:rPr>
      </w:pPr>
      <w:r w:rsidRPr="003D238F">
        <w:rPr>
          <w:lang w:val="ru-RU"/>
        </w:rPr>
        <w:t>Забрањено</w:t>
      </w:r>
      <w:r w:rsidRPr="003D238F">
        <w:rPr>
          <w:spacing w:val="29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31"/>
          <w:lang w:val="ru-RU"/>
        </w:rPr>
        <w:t xml:space="preserve"> </w:t>
      </w:r>
      <w:r w:rsidRPr="003D238F">
        <w:rPr>
          <w:lang w:val="ru-RU"/>
        </w:rPr>
        <w:t>лепљење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књиге</w:t>
      </w:r>
      <w:r w:rsidRPr="003D238F">
        <w:rPr>
          <w:spacing w:val="31"/>
          <w:lang w:val="ru-RU"/>
        </w:rPr>
        <w:t xml:space="preserve"> </w:t>
      </w:r>
      <w:r w:rsidRPr="003D238F">
        <w:rPr>
          <w:lang w:val="ru-RU"/>
        </w:rPr>
        <w:t>било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каквим</w:t>
      </w:r>
      <w:r w:rsidRPr="003D238F">
        <w:rPr>
          <w:spacing w:val="30"/>
          <w:lang w:val="ru-RU"/>
        </w:rPr>
        <w:t xml:space="preserve"> </w:t>
      </w:r>
      <w:r w:rsidRPr="003D238F">
        <w:rPr>
          <w:lang w:val="ru-RU"/>
        </w:rPr>
        <w:t>лепком,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нарочито</w:t>
      </w:r>
      <w:r w:rsidRPr="003D238F">
        <w:rPr>
          <w:spacing w:val="32"/>
          <w:lang w:val="ru-RU"/>
        </w:rPr>
        <w:t xml:space="preserve"> </w:t>
      </w:r>
      <w:r w:rsidRPr="003D238F">
        <w:rPr>
          <w:spacing w:val="-2"/>
          <w:lang w:val="ru-RU"/>
        </w:rPr>
        <w:t>селотејпом.</w:t>
      </w:r>
    </w:p>
    <w:p w:rsidR="00C45899" w:rsidRPr="003D238F" w:rsidRDefault="00C45899">
      <w:pPr>
        <w:pStyle w:val="BodyText"/>
        <w:ind w:left="120"/>
        <w:jc w:val="both"/>
        <w:rPr>
          <w:rFonts w:ascii="Verdana" w:hAnsi="Verdana"/>
          <w:sz w:val="17"/>
          <w:lang w:val="ru-RU"/>
        </w:rPr>
      </w:pPr>
      <w:r w:rsidRPr="003D238F">
        <w:rPr>
          <w:lang w:val="ru-RU"/>
        </w:rPr>
        <w:t>Књига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залепљена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овај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начин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сматраће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2"/>
          <w:lang w:val="ru-RU"/>
        </w:rPr>
        <w:t xml:space="preserve"> оштећеном</w:t>
      </w:r>
      <w:r w:rsidRPr="003D238F">
        <w:rPr>
          <w:rFonts w:ascii="Verdana" w:hAnsi="Verdana"/>
          <w:color w:val="333333"/>
          <w:spacing w:val="-2"/>
          <w:sz w:val="17"/>
          <w:lang w:val="ru-RU"/>
        </w:rPr>
        <w:t>.</w:t>
      </w:r>
    </w:p>
    <w:p w:rsidR="00C45899" w:rsidRPr="003D238F" w:rsidRDefault="00C45899">
      <w:pPr>
        <w:pStyle w:val="BodyText"/>
        <w:ind w:left="120" w:right="118" w:firstLine="719"/>
        <w:jc w:val="both"/>
        <w:rPr>
          <w:lang w:val="ru-RU"/>
        </w:rPr>
      </w:pPr>
      <w:r w:rsidRPr="003D238F">
        <w:rPr>
          <w:lang w:val="ru-RU"/>
        </w:rPr>
        <w:t>Уколико оригинална Грађа која је дата на коришћење буде оштећена или уништена кривицом корисника услуга, корисник је дужан да донесе идентичну очувану јединицу Грађе или адекватну замену у договору са библиотекаром или надокнади штету у висини троструке ревалоризоване вредности Грађе.</w:t>
      </w:r>
    </w:p>
    <w:p w:rsidR="00C45899" w:rsidRPr="003D238F" w:rsidRDefault="00C45899">
      <w:pPr>
        <w:pStyle w:val="BodyText"/>
        <w:ind w:left="120" w:right="125" w:firstLine="719"/>
        <w:jc w:val="both"/>
        <w:rPr>
          <w:lang w:val="ru-RU"/>
        </w:rPr>
      </w:pPr>
      <w:r w:rsidRPr="003D238F">
        <w:rPr>
          <w:lang w:val="ru-RU"/>
        </w:rPr>
        <w:t>Накнада штете или замена коришћене Грађе реализоваће се у року одобреном за њену употребу.</w:t>
      </w:r>
    </w:p>
    <w:p w:rsidR="00C45899" w:rsidRPr="003D238F" w:rsidRDefault="00C45899">
      <w:pPr>
        <w:pStyle w:val="BodyText"/>
        <w:ind w:left="120" w:right="128" w:firstLine="719"/>
        <w:jc w:val="both"/>
        <w:rPr>
          <w:lang w:val="ru-RU"/>
        </w:rPr>
      </w:pPr>
      <w:r w:rsidRPr="003D238F">
        <w:rPr>
          <w:lang w:val="ru-RU"/>
        </w:rPr>
        <w:t>Уколико је реч о Грађи која представља културно добро, накнада ће се утврђивати судским путем на основу података из сачињеног записника, којим стручни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радник</w:t>
      </w:r>
      <w:r w:rsidRPr="003D238F">
        <w:rPr>
          <w:spacing w:val="25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корисник</w:t>
      </w:r>
      <w:r w:rsidRPr="003D238F">
        <w:rPr>
          <w:spacing w:val="27"/>
          <w:lang w:val="ru-RU"/>
        </w:rPr>
        <w:t xml:space="preserve"> </w:t>
      </w:r>
      <w:r w:rsidRPr="003D238F">
        <w:rPr>
          <w:lang w:val="ru-RU"/>
        </w:rPr>
        <w:t>услуга</w:t>
      </w:r>
      <w:r w:rsidRPr="003D238F">
        <w:rPr>
          <w:spacing w:val="23"/>
          <w:lang w:val="ru-RU"/>
        </w:rPr>
        <w:t xml:space="preserve"> </w:t>
      </w:r>
      <w:r w:rsidRPr="003D238F">
        <w:rPr>
          <w:lang w:val="ru-RU"/>
        </w:rPr>
        <w:t>констатују евентуално</w:t>
      </w:r>
      <w:r w:rsidRPr="003D238F">
        <w:rPr>
          <w:spacing w:val="24"/>
          <w:lang w:val="ru-RU"/>
        </w:rPr>
        <w:t xml:space="preserve"> </w:t>
      </w:r>
      <w:r w:rsidRPr="003D238F">
        <w:rPr>
          <w:lang w:val="ru-RU"/>
        </w:rPr>
        <w:t>оштећење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Грађе и услове под којима се оно догодило.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spacing w:before="1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47.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11"/>
        <w:rPr>
          <w:sz w:val="21"/>
          <w:lang w:val="ru-RU"/>
        </w:rPr>
      </w:pPr>
    </w:p>
    <w:p w:rsidR="00C45899" w:rsidRPr="003D238F" w:rsidRDefault="00C45899">
      <w:pPr>
        <w:pStyle w:val="BodyText"/>
        <w:ind w:left="120" w:right="122" w:firstLine="719"/>
        <w:jc w:val="both"/>
        <w:rPr>
          <w:lang w:val="ru-RU"/>
        </w:rPr>
      </w:pPr>
      <w:r>
        <w:rPr>
          <w:lang w:val="ru-RU"/>
        </w:rPr>
        <w:t xml:space="preserve">Уколико члан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 xml:space="preserve"> не врати у предвиђеном року позајмљену Грађу, стручни радник је дужан да му у року до 30 дана упути опомену.</w:t>
      </w:r>
    </w:p>
    <w:p w:rsidR="00C45899" w:rsidRPr="003D238F" w:rsidRDefault="00C45899">
      <w:pPr>
        <w:pStyle w:val="BodyText"/>
        <w:ind w:left="120" w:right="127" w:firstLine="719"/>
        <w:jc w:val="both"/>
        <w:rPr>
          <w:lang w:val="ru-RU"/>
        </w:rPr>
      </w:pPr>
      <w:r w:rsidRPr="003D238F">
        <w:rPr>
          <w:lang w:val="ru-RU"/>
        </w:rPr>
        <w:t>Корисник је дужан да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 року од 3 дана по пријему опомене врати позајмљену Грађу и плати износ новчане казне за прекорачење рока позајмице.</w:t>
      </w:r>
    </w:p>
    <w:p w:rsidR="00C45899" w:rsidRPr="003D238F" w:rsidRDefault="00C45899">
      <w:pPr>
        <w:pStyle w:val="BodyText"/>
        <w:spacing w:before="1"/>
        <w:ind w:left="120" w:right="122" w:firstLine="719"/>
        <w:jc w:val="both"/>
        <w:rPr>
          <w:lang w:val="ru-RU"/>
        </w:rPr>
      </w:pPr>
      <w:r w:rsidRPr="003D238F">
        <w:rPr>
          <w:lang w:val="ru-RU"/>
        </w:rPr>
        <w:t>Уколико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након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пријема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опомене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члан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врати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позајмљену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Грађу, стручни радник ће доставити потребне податке надлежном органу ˗˗ Градском јавном правобранилаштву, ради утужења члана.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48.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>
      <w:pPr>
        <w:pStyle w:val="BodyText"/>
        <w:ind w:left="120" w:right="122" w:firstLine="719"/>
        <w:jc w:val="both"/>
        <w:rPr>
          <w:lang w:val="ru-RU"/>
        </w:rPr>
      </w:pPr>
      <w:r w:rsidRPr="003D238F">
        <w:rPr>
          <w:lang w:val="ru-RU"/>
        </w:rPr>
        <w:t>Приликом враћања позајмљене Грађе и измиривања трошкова насталих покретањем судског поступка, а по позиву Градског јавног правобраниоца ˗˗ надлежног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суда,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члан</w:t>
      </w:r>
      <w:r w:rsidRPr="003D238F">
        <w:rPr>
          <w:spacing w:val="40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од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стручног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радника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добија</w:t>
      </w:r>
      <w:r w:rsidRPr="003D238F">
        <w:rPr>
          <w:spacing w:val="40"/>
          <w:lang w:val="ru-RU"/>
        </w:rPr>
        <w:t xml:space="preserve"> </w:t>
      </w:r>
      <w:r w:rsidRPr="002A3AD6">
        <w:rPr>
          <w:lang w:val="ru-RU"/>
        </w:rPr>
        <w:t>п</w:t>
      </w:r>
      <w:r w:rsidRPr="003D238F">
        <w:rPr>
          <w:lang w:val="ru-RU"/>
        </w:rPr>
        <w:t>отврду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враћеној Грађи и признаницу о плаћеним трошковима насталим током поступка (казна за прекорачење рока враћања и трошкови опомене у склад</w:t>
      </w:r>
      <w:r>
        <w:rPr>
          <w:lang w:val="ru-RU"/>
        </w:rPr>
        <w:t xml:space="preserve">у са Одлуком о ценама услуга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>), коју је дужан да достави Градском јавном правобраниоцу ˗˗ надлежном суду у назначеном року.</w:t>
      </w:r>
    </w:p>
    <w:p w:rsidR="00C45899" w:rsidRPr="003D238F" w:rsidRDefault="00C45899">
      <w:pPr>
        <w:pStyle w:val="BodyText"/>
        <w:spacing w:before="1"/>
        <w:ind w:left="120" w:right="127" w:firstLine="719"/>
        <w:jc w:val="both"/>
        <w:rPr>
          <w:lang w:val="ru-RU"/>
        </w:rPr>
      </w:pPr>
      <w:r w:rsidRPr="003D238F">
        <w:rPr>
          <w:lang w:val="ru-RU"/>
        </w:rPr>
        <w:t>Сви трошкови настали током поступка за враћање позајмљене Грађе иду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на терет члана.</w:t>
      </w:r>
    </w:p>
    <w:p w:rsidR="00C45899" w:rsidRPr="003D238F" w:rsidRDefault="00C45899">
      <w:pPr>
        <w:pStyle w:val="BodyText"/>
        <w:ind w:left="120" w:right="126" w:firstLine="719"/>
        <w:jc w:val="both"/>
        <w:rPr>
          <w:lang w:val="ru-RU"/>
        </w:rPr>
      </w:pPr>
      <w:r w:rsidRPr="003D238F">
        <w:rPr>
          <w:lang w:val="ru-RU"/>
        </w:rPr>
        <w:t>У време трајања поступка за враћање позајмљене Грађе, члан</w:t>
      </w:r>
      <w:r>
        <w:rPr>
          <w:lang w:val="ru-RU"/>
        </w:rPr>
        <w:t xml:space="preserve"> губи сва права омогућена овим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равилником.</w:t>
      </w:r>
    </w:p>
    <w:p w:rsidR="00C45899" w:rsidRPr="003D238F" w:rsidRDefault="00C45899">
      <w:pPr>
        <w:pStyle w:val="BodyText"/>
        <w:ind w:left="120" w:right="125" w:firstLine="719"/>
        <w:jc w:val="both"/>
        <w:rPr>
          <w:lang w:val="ru-RU"/>
        </w:rPr>
      </w:pPr>
      <w:r w:rsidRPr="003D238F">
        <w:rPr>
          <w:lang w:val="ru-RU"/>
        </w:rPr>
        <w:t>По измирењу свих наведених обавеза, корисник услуга има право на обнову чланари</w:t>
      </w:r>
      <w:r>
        <w:rPr>
          <w:lang w:val="ru-RU"/>
        </w:rPr>
        <w:t xml:space="preserve">не и сва права предвиђена овим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равилником.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49.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480"/>
        <w:rPr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дужан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поштује углед</w:t>
      </w:r>
      <w:r w:rsidRPr="003D238F">
        <w:rPr>
          <w:spacing w:val="2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запослене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5"/>
          <w:lang w:val="ru-RU"/>
        </w:rPr>
        <w:t xml:space="preserve"> </w:t>
      </w:r>
      <w:r w:rsidRPr="002A3AD6">
        <w:rPr>
          <w:spacing w:val="-4"/>
          <w:lang w:val="ru-RU"/>
        </w:rPr>
        <w:t>Библиотеци</w:t>
      </w:r>
      <w:r w:rsidRPr="003D238F">
        <w:rPr>
          <w:spacing w:val="-4"/>
          <w:lang w:val="ru-RU"/>
        </w:rPr>
        <w:t>.</w:t>
      </w:r>
    </w:p>
    <w:p w:rsidR="00C45899" w:rsidRPr="003D238F" w:rsidRDefault="00C45899">
      <w:pPr>
        <w:rPr>
          <w:lang w:val="ru-RU"/>
        </w:rPr>
        <w:sectPr w:rsidR="00C45899" w:rsidRPr="003D238F">
          <w:pgSz w:w="11910" w:h="16840"/>
          <w:pgMar w:top="1340" w:right="1520" w:bottom="206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74"/>
        <w:ind w:left="120" w:right="121" w:firstLine="719"/>
        <w:rPr>
          <w:lang w:val="ru-RU"/>
        </w:rPr>
      </w:pPr>
      <w:r w:rsidRPr="003D238F">
        <w:rPr>
          <w:lang w:val="ru-RU"/>
        </w:rPr>
        <w:t>Корисници,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посетиоци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странке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дужни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су</w:t>
      </w:r>
      <w:r w:rsidRPr="003D238F">
        <w:rPr>
          <w:spacing w:val="31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39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опходе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са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поштовањем м</w:t>
      </w:r>
      <w:r>
        <w:rPr>
          <w:lang w:val="ru-RU"/>
        </w:rPr>
        <w:t xml:space="preserve">еђусобно, као и према особљу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3D238F" w:rsidRDefault="00C45899" w:rsidP="00EB05E8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Корисници,</w:t>
      </w:r>
      <w:r w:rsidRPr="003D238F">
        <w:rPr>
          <w:spacing w:val="25"/>
          <w:lang w:val="ru-RU"/>
        </w:rPr>
        <w:t xml:space="preserve"> </w:t>
      </w:r>
      <w:r w:rsidRPr="003D238F">
        <w:rPr>
          <w:lang w:val="ru-RU"/>
        </w:rPr>
        <w:t>посетиоци</w:t>
      </w:r>
      <w:r w:rsidRPr="003D238F">
        <w:rPr>
          <w:spacing w:val="26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28"/>
          <w:lang w:val="ru-RU"/>
        </w:rPr>
        <w:t xml:space="preserve"> </w:t>
      </w:r>
      <w:r w:rsidRPr="003D238F">
        <w:rPr>
          <w:lang w:val="ru-RU"/>
        </w:rPr>
        <w:t>странке</w:t>
      </w:r>
      <w:r w:rsidRPr="003D238F">
        <w:rPr>
          <w:spacing w:val="32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spacing w:val="28"/>
          <w:lang w:val="ru-RU"/>
        </w:rPr>
        <w:t xml:space="preserve"> </w:t>
      </w:r>
      <w:r w:rsidRPr="003D238F">
        <w:rPr>
          <w:lang w:val="ru-RU"/>
        </w:rPr>
        <w:t>дужни</w:t>
      </w:r>
      <w:r w:rsidRPr="003D238F">
        <w:rPr>
          <w:spacing w:val="28"/>
          <w:lang w:val="ru-RU"/>
        </w:rPr>
        <w:t xml:space="preserve"> </w:t>
      </w:r>
      <w:r w:rsidRPr="003D238F">
        <w:rPr>
          <w:lang w:val="ru-RU"/>
        </w:rPr>
        <w:t>су да</w:t>
      </w:r>
      <w:r w:rsidRPr="003D238F">
        <w:rPr>
          <w:spacing w:val="27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27"/>
          <w:lang w:val="ru-RU"/>
        </w:rPr>
        <w:t xml:space="preserve"> </w:t>
      </w:r>
      <w:r w:rsidRPr="003D238F">
        <w:rPr>
          <w:lang w:val="ru-RU"/>
        </w:rPr>
        <w:t>према</w:t>
      </w:r>
      <w:r w:rsidRPr="003D238F">
        <w:rPr>
          <w:spacing w:val="27"/>
          <w:lang w:val="ru-RU"/>
        </w:rPr>
        <w:t xml:space="preserve"> </w:t>
      </w:r>
      <w:r w:rsidRPr="003D238F">
        <w:rPr>
          <w:lang w:val="ru-RU"/>
        </w:rPr>
        <w:t>имовини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и добрима трећих лица односе савесно и одговорно.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50.</w:t>
      </w:r>
    </w:p>
    <w:p w:rsidR="00C45899" w:rsidRPr="003D238F" w:rsidRDefault="00C45899">
      <w:pPr>
        <w:pStyle w:val="BodyText"/>
        <w:spacing w:before="3"/>
        <w:rPr>
          <w:lang w:val="ru-RU"/>
        </w:rPr>
      </w:pPr>
    </w:p>
    <w:p w:rsidR="00C45899" w:rsidRPr="003D238F" w:rsidRDefault="00C45899">
      <w:pPr>
        <w:pStyle w:val="BodyText"/>
        <w:spacing w:line="220" w:lineRule="auto"/>
        <w:ind w:left="120" w:right="121" w:firstLine="719"/>
        <w:jc w:val="both"/>
        <w:rPr>
          <w:lang w:val="ru-RU"/>
        </w:rPr>
      </w:pPr>
      <w:r>
        <w:rPr>
          <w:noProof/>
        </w:rPr>
        <w:pict>
          <v:shape id="docshape16" o:spid="_x0000_s1041" style="position:absolute;left:0;text-align:left;margin-left:90pt;margin-top:11.75pt;width:252.05pt;height:26.9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4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" path="m5041,l1611,r,254l,254,,538r2950,l2950,283r2091,l5041,xe" stroked="f">
            <v:path arrowok="t" o:connecttype="custom" o:connectlocs="3201035,149225;1022985,149225;1022985,310515;0,310515;0,490855;1873250,490855;1873250,328930;3201035,328930;3201035,149225" o:connectangles="0,0,0,0,0,0,0,0,0"/>
            <w10:wrap anchorx="page"/>
          </v:shape>
        </w:pict>
      </w:r>
      <w:r>
        <w:rPr>
          <w:noProof/>
        </w:rPr>
        <w:pict>
          <v:rect id="docshape17" o:spid="_x0000_s1042" style="position:absolute;left:0;text-align:left;margin-left:352.05pt;margin-top:11.75pt;width:161.05pt;height:14.1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" stroked="f">
            <w10:wrap anchorx="page"/>
          </v:rect>
        </w:pict>
      </w:r>
      <w:r w:rsidRPr="003D238F">
        <w:rPr>
          <w:lang w:val="ru-RU"/>
        </w:rPr>
        <w:t>Корисник је обавезан да са собом носи члан</w:t>
      </w:r>
      <w:r>
        <w:rPr>
          <w:lang w:val="ru-RU"/>
        </w:rPr>
        <w:t xml:space="preserve">ску карту приликом доласка у </w:t>
      </w:r>
      <w:r w:rsidRPr="002A3AD6">
        <w:rPr>
          <w:lang w:val="ru-RU"/>
        </w:rPr>
        <w:t>Библиотеку</w:t>
      </w:r>
      <w:r w:rsidRPr="003D238F">
        <w:rPr>
          <w:lang w:val="ru-RU"/>
        </w:rPr>
        <w:t xml:space="preserve"> и да је на захтев стручног радника покаже на увид уз важећи идентификациони документ.</w:t>
      </w:r>
    </w:p>
    <w:p w:rsidR="00C45899" w:rsidRPr="003D238F" w:rsidRDefault="00C45899">
      <w:pPr>
        <w:pStyle w:val="BodyText"/>
        <w:spacing w:before="7"/>
        <w:rPr>
          <w:sz w:val="23"/>
          <w:lang w:val="ru-RU"/>
        </w:rPr>
      </w:pPr>
    </w:p>
    <w:p w:rsidR="00C45899" w:rsidRPr="003D238F" w:rsidRDefault="00C45899">
      <w:pPr>
        <w:pStyle w:val="BodyText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51.</w:t>
      </w:r>
    </w:p>
    <w:p w:rsidR="00C45899" w:rsidRPr="003D238F" w:rsidRDefault="00C45899">
      <w:pPr>
        <w:pStyle w:val="BodyText"/>
        <w:spacing w:before="1"/>
        <w:rPr>
          <w:lang w:val="ru-RU"/>
        </w:rPr>
      </w:pPr>
    </w:p>
    <w:p w:rsidR="00C45899" w:rsidRPr="003D238F" w:rsidRDefault="00C45899" w:rsidP="00EB05E8">
      <w:pPr>
        <w:pStyle w:val="BodyText"/>
        <w:ind w:left="120" w:firstLine="719"/>
        <w:jc w:val="both"/>
        <w:rPr>
          <w:lang w:val="ru-RU"/>
        </w:rPr>
      </w:pPr>
      <w:r w:rsidRPr="003D238F">
        <w:rPr>
          <w:lang w:val="ru-RU"/>
        </w:rPr>
        <w:t>Корисник је дужан да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мобилни телефон користи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на начин који не омета рад дру</w:t>
      </w:r>
      <w:r>
        <w:rPr>
          <w:lang w:val="ru-RU"/>
        </w:rPr>
        <w:t xml:space="preserve">гих корисника и запослених у </w:t>
      </w:r>
      <w:r w:rsidRPr="002A3AD6">
        <w:rPr>
          <w:lang w:val="ru-RU"/>
        </w:rPr>
        <w:t>Библиотеци</w:t>
      </w:r>
      <w:r w:rsidRPr="003D238F">
        <w:rPr>
          <w:lang w:val="ru-RU"/>
        </w:rPr>
        <w:t>.</w:t>
      </w:r>
    </w:p>
    <w:p w:rsidR="00C45899" w:rsidRPr="002A3AD6" w:rsidRDefault="00C45899" w:rsidP="00EB05E8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Корисници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не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могу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просторијама</w:t>
      </w:r>
      <w:r w:rsidRPr="003D238F">
        <w:rPr>
          <w:spacing w:val="35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spacing w:val="37"/>
          <w:lang w:val="ru-RU"/>
        </w:rPr>
        <w:t xml:space="preserve"> </w:t>
      </w:r>
      <w:r w:rsidRPr="003D238F">
        <w:rPr>
          <w:lang w:val="ru-RU"/>
        </w:rPr>
        <w:t>обављати</w:t>
      </w:r>
      <w:r w:rsidRPr="003D238F">
        <w:rPr>
          <w:spacing w:val="37"/>
          <w:lang w:val="ru-RU"/>
        </w:rPr>
        <w:t xml:space="preserve"> </w:t>
      </w:r>
      <w:r w:rsidRPr="003D238F">
        <w:rPr>
          <w:lang w:val="ru-RU"/>
        </w:rPr>
        <w:t>приватне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пословне обавезе, а нарочито је забрањено бављење било каквим поли</w:t>
      </w:r>
      <w:r w:rsidRPr="002A3AD6">
        <w:rPr>
          <w:lang w:val="ru-RU"/>
        </w:rPr>
        <w:t>ти</w:t>
      </w:r>
      <w:r w:rsidRPr="003D238F">
        <w:rPr>
          <w:lang w:val="ru-RU"/>
        </w:rPr>
        <w:t>чким активностима.</w:t>
      </w:r>
    </w:p>
    <w:p w:rsidR="00C45899" w:rsidRPr="003D238F" w:rsidRDefault="00C45899">
      <w:pPr>
        <w:pStyle w:val="BodyText"/>
        <w:rPr>
          <w:sz w:val="22"/>
          <w:lang w:val="ru-RU"/>
        </w:rPr>
      </w:pPr>
    </w:p>
    <w:p w:rsidR="00C45899" w:rsidRPr="003D238F" w:rsidRDefault="00C45899" w:rsidP="00EB05E8">
      <w:pPr>
        <w:pStyle w:val="BodyText"/>
        <w:ind w:left="1345" w:right="629"/>
        <w:rPr>
          <w:lang w:val="ru-RU"/>
        </w:rPr>
      </w:pPr>
      <w:r w:rsidRPr="002A3AD6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52.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840"/>
        <w:rPr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дужан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3"/>
          <w:lang w:val="ru-RU"/>
        </w:rPr>
        <w:t xml:space="preserve"> </w:t>
      </w:r>
      <w:r w:rsidRPr="002A3AD6">
        <w:rPr>
          <w:lang w:val="ru-RU"/>
        </w:rPr>
        <w:t>Библиотеку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долази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>уредног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пристојног</w:t>
      </w:r>
      <w:r w:rsidRPr="003D238F">
        <w:rPr>
          <w:spacing w:val="-2"/>
          <w:lang w:val="ru-RU"/>
        </w:rPr>
        <w:t xml:space="preserve"> изгледа.</w:t>
      </w:r>
    </w:p>
    <w:p w:rsidR="00C45899" w:rsidRPr="002A3AD6" w:rsidRDefault="00C45899" w:rsidP="00EB05E8">
      <w:pPr>
        <w:pStyle w:val="BodyText2"/>
        <w:spacing w:line="240" w:lineRule="auto"/>
        <w:jc w:val="both"/>
        <w:rPr>
          <w:sz w:val="24"/>
          <w:szCs w:val="24"/>
          <w:lang w:val="ru-RU"/>
        </w:rPr>
      </w:pPr>
      <w:r w:rsidRPr="002A3AD6">
        <w:rPr>
          <w:lang w:val="ru-RU"/>
        </w:rPr>
        <w:t xml:space="preserve">               </w:t>
      </w:r>
      <w:r w:rsidRPr="00EB05E8">
        <w:rPr>
          <w:lang w:val="ru-RU"/>
        </w:rPr>
        <w:t>У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просторијама</w:t>
      </w:r>
      <w:r w:rsidRPr="00EB05E8">
        <w:rPr>
          <w:spacing w:val="40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није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дозвољено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пушење,</w:t>
      </w:r>
      <w:r w:rsidRPr="00EB05E8">
        <w:rPr>
          <w:spacing w:val="40"/>
          <w:lang w:val="ru-RU"/>
        </w:rPr>
        <w:t xml:space="preserve"> </w:t>
      </w:r>
      <w:r w:rsidRPr="00EB05E8">
        <w:rPr>
          <w:rStyle w:val="BodyTextChar"/>
          <w:sz w:val="24"/>
          <w:szCs w:val="24"/>
          <w:lang w:val="ru-RU"/>
        </w:rPr>
        <w:t>као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ни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уно</w:t>
      </w:r>
      <w:r w:rsidRPr="002A3AD6">
        <w:rPr>
          <w:lang w:val="ru-RU"/>
        </w:rPr>
        <w:t>шење и</w:t>
      </w:r>
      <w:r w:rsidRPr="00EB05E8">
        <w:rPr>
          <w:spacing w:val="40"/>
          <w:lang w:val="ru-RU"/>
        </w:rPr>
        <w:t xml:space="preserve"> </w:t>
      </w:r>
      <w:r w:rsidRPr="00EB05E8">
        <w:rPr>
          <w:lang w:val="ru-RU"/>
        </w:rPr>
        <w:t>конзумирање хране и напитака.</w:t>
      </w:r>
    </w:p>
    <w:p w:rsidR="00C45899" w:rsidRPr="003D238F" w:rsidRDefault="00C45899">
      <w:pPr>
        <w:pStyle w:val="BodyText"/>
        <w:spacing w:before="1"/>
        <w:rPr>
          <w:sz w:val="22"/>
          <w:lang w:val="ru-RU"/>
        </w:rPr>
      </w:pPr>
    </w:p>
    <w:p w:rsidR="00C45899" w:rsidRPr="003D238F" w:rsidRDefault="00C45899" w:rsidP="00EB05E8">
      <w:pPr>
        <w:pStyle w:val="BodyText"/>
        <w:ind w:left="1345" w:right="629"/>
        <w:rPr>
          <w:lang w:val="ru-RU"/>
        </w:rPr>
      </w:pPr>
      <w:r w:rsidRPr="002A3AD6">
        <w:rPr>
          <w:lang w:val="ru-RU"/>
        </w:rPr>
        <w:t xml:space="preserve">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53.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2A3AD6" w:rsidRDefault="00C45899">
      <w:pPr>
        <w:pStyle w:val="BodyText"/>
        <w:ind w:left="120" w:firstLine="719"/>
        <w:rPr>
          <w:lang w:val="ru-RU"/>
        </w:rPr>
      </w:pPr>
      <w:r w:rsidRPr="003D238F">
        <w:rPr>
          <w:lang w:val="ru-RU"/>
        </w:rPr>
        <w:t>Корисник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који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користи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читаоницу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дужан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јави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библиотекару</w:t>
      </w:r>
      <w:r w:rsidRPr="003D238F">
        <w:rPr>
          <w:spacing w:val="40"/>
          <w:lang w:val="ru-RU"/>
        </w:rPr>
        <w:t xml:space="preserve"> </w:t>
      </w:r>
      <w:r>
        <w:rPr>
          <w:lang w:val="ru-RU"/>
        </w:rPr>
        <w:t>и покаже чланску карту</w:t>
      </w:r>
      <w:r w:rsidRPr="002A3AD6">
        <w:rPr>
          <w:lang w:val="ru-RU"/>
        </w:rPr>
        <w:t>.</w:t>
      </w:r>
    </w:p>
    <w:p w:rsidR="00C45899" w:rsidRPr="003D238F" w:rsidRDefault="00C45899">
      <w:pPr>
        <w:pStyle w:val="BodyText"/>
        <w:ind w:left="120" w:firstLine="719"/>
        <w:rPr>
          <w:lang w:val="ru-RU"/>
        </w:rPr>
      </w:pPr>
      <w:r w:rsidRPr="003D238F">
        <w:rPr>
          <w:lang w:val="ru-RU"/>
        </w:rPr>
        <w:t>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читаонице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корисник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може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унети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прибор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рад,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преносни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рачунар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 флашицу са водом.</w:t>
      </w:r>
    </w:p>
    <w:p w:rsidR="00C45899" w:rsidRPr="002A3AD6" w:rsidRDefault="00C45899" w:rsidP="00EB05E8">
      <w:pPr>
        <w:pStyle w:val="BodyText"/>
        <w:ind w:left="120" w:firstLine="719"/>
        <w:rPr>
          <w:lang w:val="ru-RU"/>
        </w:rPr>
      </w:pPr>
      <w:r w:rsidRPr="003D238F">
        <w:rPr>
          <w:lang w:val="ru-RU"/>
        </w:rPr>
        <w:t>Корисник је дужан да уношење личних публикација у читаоницу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обавезно пријави дежурном библиотекару.</w:t>
      </w:r>
    </w:p>
    <w:p w:rsidR="00C45899" w:rsidRPr="003D238F" w:rsidRDefault="00C45899">
      <w:pPr>
        <w:pStyle w:val="BodyText"/>
        <w:spacing w:before="231"/>
        <w:ind w:left="627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54.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120" w:right="121" w:firstLine="719"/>
        <w:rPr>
          <w:lang w:val="ru-RU"/>
        </w:rPr>
      </w:pPr>
      <w:r w:rsidRPr="003D238F">
        <w:rPr>
          <w:lang w:val="ru-RU"/>
        </w:rPr>
        <w:t>На захтев радника</w:t>
      </w:r>
      <w:r w:rsidRPr="003D238F">
        <w:rPr>
          <w:spacing w:val="40"/>
          <w:lang w:val="ru-RU"/>
        </w:rPr>
        <w:t xml:space="preserve">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 xml:space="preserve"> корисник је дужан да покаже предмете које уноси у Библиотеку или износи из ње.</w:t>
      </w:r>
    </w:p>
    <w:p w:rsidR="00C45899" w:rsidRPr="002A3AD6" w:rsidRDefault="00C45899">
      <w:pPr>
        <w:pStyle w:val="BodyText"/>
        <w:rPr>
          <w:sz w:val="26"/>
          <w:lang w:val="ru-RU"/>
        </w:rPr>
      </w:pPr>
    </w:p>
    <w:p w:rsidR="00C45899" w:rsidRPr="003D238F" w:rsidRDefault="00C45899" w:rsidP="00F424E7">
      <w:pPr>
        <w:pStyle w:val="BodyText"/>
        <w:spacing w:before="230"/>
        <w:ind w:left="984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55.</w:t>
      </w:r>
    </w:p>
    <w:p w:rsidR="00C45899" w:rsidRPr="003D238F" w:rsidRDefault="00C45899">
      <w:pPr>
        <w:pStyle w:val="BodyText"/>
        <w:spacing w:before="1"/>
        <w:rPr>
          <w:lang w:val="ru-RU"/>
        </w:rPr>
      </w:pPr>
    </w:p>
    <w:p w:rsidR="00C45899" w:rsidRPr="002A3AD6" w:rsidRDefault="00C45899" w:rsidP="00EB05E8">
      <w:pPr>
        <w:pStyle w:val="BodyText"/>
        <w:ind w:left="120" w:right="121" w:firstLine="719"/>
        <w:jc w:val="both"/>
        <w:rPr>
          <w:lang w:val="ru-RU"/>
        </w:rPr>
      </w:pPr>
      <w:r w:rsidRPr="003D238F">
        <w:rPr>
          <w:lang w:val="ru-RU"/>
        </w:rPr>
        <w:t>Корисник има право да стави примед</w:t>
      </w:r>
      <w:r>
        <w:rPr>
          <w:lang w:val="ru-RU"/>
        </w:rPr>
        <w:t xml:space="preserve">бе на рад и понашање радника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>, као и да упути предлоге за побољшање рад</w:t>
      </w:r>
      <w:r>
        <w:rPr>
          <w:lang w:val="ru-RU"/>
        </w:rPr>
        <w:t xml:space="preserve">а у </w:t>
      </w:r>
      <w:r w:rsidRPr="002A3AD6">
        <w:rPr>
          <w:lang w:val="ru-RU"/>
        </w:rPr>
        <w:t>Библиотеци.</w:t>
      </w:r>
    </w:p>
    <w:p w:rsidR="00C45899" w:rsidRPr="003D238F" w:rsidRDefault="00C45899">
      <w:pPr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2A3AD6" w:rsidRDefault="00C45899" w:rsidP="00F424E7">
      <w:pPr>
        <w:pStyle w:val="BodyText2"/>
        <w:spacing w:line="240" w:lineRule="auto"/>
        <w:jc w:val="both"/>
        <w:rPr>
          <w:sz w:val="24"/>
          <w:szCs w:val="24"/>
          <w:lang w:val="ru-RU"/>
        </w:rPr>
      </w:pPr>
      <w:r w:rsidRPr="002A3AD6">
        <w:rPr>
          <w:lang w:val="ru-RU"/>
        </w:rPr>
        <w:t xml:space="preserve">            </w:t>
      </w:r>
      <w:r w:rsidRPr="00F424E7">
        <w:rPr>
          <w:sz w:val="24"/>
          <w:szCs w:val="24"/>
          <w:lang w:val="ru-RU"/>
        </w:rPr>
        <w:t>Примедбе,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предлоге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и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сугестије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корисници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могу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саопштити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директору писаним путем (писмо</w:t>
      </w:r>
      <w:r w:rsidRPr="002A3AD6">
        <w:rPr>
          <w:sz w:val="24"/>
          <w:szCs w:val="24"/>
          <w:lang w:val="ru-RU"/>
        </w:rPr>
        <w:t xml:space="preserve">м или на адресу </w:t>
      </w:r>
      <w:r w:rsidRPr="00F424E7">
        <w:rPr>
          <w:sz w:val="24"/>
          <w:szCs w:val="24"/>
          <w:lang w:val="ru-RU"/>
        </w:rPr>
        <w:t>електронск</w:t>
      </w:r>
      <w:r w:rsidRPr="002A3AD6">
        <w:rPr>
          <w:sz w:val="24"/>
          <w:szCs w:val="24"/>
          <w:lang w:val="ru-RU"/>
        </w:rPr>
        <w:t>е</w:t>
      </w:r>
      <w:r w:rsidRPr="00F424E7">
        <w:rPr>
          <w:sz w:val="24"/>
          <w:szCs w:val="24"/>
          <w:lang w:val="ru-RU"/>
        </w:rPr>
        <w:t xml:space="preserve"> пошт</w:t>
      </w:r>
      <w:r w:rsidRPr="002A3AD6">
        <w:rPr>
          <w:sz w:val="24"/>
          <w:szCs w:val="24"/>
          <w:lang w:val="ru-RU"/>
        </w:rPr>
        <w:t xml:space="preserve">е </w:t>
      </w:r>
      <w:r w:rsidRPr="00F424E7">
        <w:rPr>
          <w:sz w:val="24"/>
          <w:szCs w:val="24"/>
        </w:rPr>
        <w:t>knjigohraniteljica</w:t>
      </w:r>
      <w:r w:rsidRPr="002A3AD6">
        <w:rPr>
          <w:sz w:val="24"/>
          <w:szCs w:val="24"/>
          <w:lang w:val="ru-RU"/>
        </w:rPr>
        <w:t>@</w:t>
      </w:r>
      <w:r w:rsidRPr="00F424E7">
        <w:rPr>
          <w:sz w:val="24"/>
          <w:szCs w:val="24"/>
        </w:rPr>
        <w:t>mts</w:t>
      </w:r>
      <w:r w:rsidRPr="002A3AD6">
        <w:rPr>
          <w:sz w:val="24"/>
          <w:szCs w:val="24"/>
          <w:lang w:val="ru-RU"/>
        </w:rPr>
        <w:t>.</w:t>
      </w:r>
      <w:r w:rsidRPr="00F424E7">
        <w:rPr>
          <w:sz w:val="24"/>
          <w:szCs w:val="24"/>
        </w:rPr>
        <w:t>rs</w:t>
      </w:r>
      <w:r w:rsidRPr="00F424E7">
        <w:rPr>
          <w:sz w:val="24"/>
          <w:szCs w:val="24"/>
          <w:u w:val="single"/>
          <w:lang w:val="ru-RU"/>
        </w:rPr>
        <w:t>)</w:t>
      </w:r>
      <w:r w:rsidRPr="00F424E7">
        <w:rPr>
          <w:sz w:val="24"/>
          <w:szCs w:val="24"/>
          <w:lang w:val="ru-RU"/>
        </w:rPr>
        <w:t xml:space="preserve">. </w:t>
      </w:r>
      <w:r w:rsidRPr="002A3AD6">
        <w:rPr>
          <w:sz w:val="24"/>
          <w:szCs w:val="24"/>
          <w:lang w:val="ru-RU"/>
        </w:rPr>
        <w:t xml:space="preserve">      </w:t>
      </w:r>
      <w:r w:rsidRPr="00F424E7">
        <w:rPr>
          <w:sz w:val="24"/>
          <w:szCs w:val="24"/>
          <w:lang w:val="ru-RU"/>
        </w:rPr>
        <w:t>Корисник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је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обавезан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да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у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примедби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наведе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своје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име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и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презиме,</w:t>
      </w:r>
      <w:r w:rsidRPr="00F424E7">
        <w:rPr>
          <w:spacing w:val="4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број</w:t>
      </w:r>
      <w:r w:rsidRPr="00F424E7">
        <w:rPr>
          <w:spacing w:val="8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чланске</w:t>
      </w:r>
      <w:r w:rsidRPr="00F424E7">
        <w:rPr>
          <w:spacing w:val="68"/>
          <w:w w:val="150"/>
          <w:sz w:val="24"/>
          <w:szCs w:val="24"/>
          <w:lang w:val="ru-RU"/>
        </w:rPr>
        <w:t xml:space="preserve"> </w:t>
      </w:r>
      <w:r w:rsidRPr="00F424E7">
        <w:rPr>
          <w:sz w:val="24"/>
          <w:szCs w:val="24"/>
          <w:lang w:val="ru-RU"/>
        </w:rPr>
        <w:t>карте</w:t>
      </w:r>
      <w:r w:rsidRPr="002A3AD6">
        <w:rPr>
          <w:sz w:val="24"/>
          <w:szCs w:val="24"/>
          <w:lang w:val="ru-RU"/>
        </w:rPr>
        <w:t xml:space="preserve"> и </w:t>
      </w:r>
      <w:r w:rsidRPr="00F424E7">
        <w:rPr>
          <w:sz w:val="24"/>
          <w:szCs w:val="24"/>
          <w:lang w:val="ru-RU"/>
        </w:rPr>
        <w:t>датум</w:t>
      </w:r>
      <w:r w:rsidRPr="002A3AD6">
        <w:rPr>
          <w:sz w:val="24"/>
          <w:szCs w:val="24"/>
          <w:lang w:val="ru-RU"/>
        </w:rPr>
        <w:t xml:space="preserve"> подношења примедбе.</w:t>
      </w:r>
      <w:r w:rsidRPr="002A3AD6">
        <w:rPr>
          <w:spacing w:val="72"/>
          <w:w w:val="150"/>
          <w:sz w:val="24"/>
          <w:szCs w:val="24"/>
          <w:lang w:val="ru-RU"/>
        </w:rPr>
        <w:t xml:space="preserve"> </w:t>
      </w:r>
    </w:p>
    <w:p w:rsidR="00C45899" w:rsidRPr="003D238F" w:rsidRDefault="00C45899" w:rsidP="00F424E7">
      <w:pPr>
        <w:pStyle w:val="BodyText"/>
        <w:ind w:left="120"/>
        <w:jc w:val="both"/>
        <w:rPr>
          <w:lang w:val="ru-RU"/>
        </w:rPr>
      </w:pPr>
      <w:r w:rsidRPr="002A3AD6">
        <w:rPr>
          <w:lang w:val="ru-RU"/>
        </w:rPr>
        <w:t xml:space="preserve">         </w:t>
      </w:r>
      <w:r w:rsidRPr="003D238F">
        <w:rPr>
          <w:lang w:val="ru-RU"/>
        </w:rPr>
        <w:t>На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примедбу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или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жалбу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упућену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писаном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облику</w:t>
      </w:r>
      <w:r w:rsidRPr="003D238F">
        <w:rPr>
          <w:spacing w:val="80"/>
          <w:lang w:val="ru-RU"/>
        </w:rPr>
        <w:t xml:space="preserve"> </w:t>
      </w:r>
      <w:r w:rsidRPr="002A3AD6">
        <w:rPr>
          <w:lang w:val="ru-RU"/>
        </w:rPr>
        <w:t>Библиотека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ће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члану одговорити у року од 30 дана.</w:t>
      </w:r>
    </w:p>
    <w:p w:rsidR="00C45899" w:rsidRPr="003D238F" w:rsidRDefault="00C45899" w:rsidP="00F424E7">
      <w:pPr>
        <w:pStyle w:val="BodyText"/>
        <w:ind w:left="120" w:right="121"/>
        <w:jc w:val="both"/>
        <w:rPr>
          <w:lang w:val="ru-RU"/>
        </w:rPr>
      </w:pPr>
      <w:r w:rsidRPr="002A3AD6">
        <w:rPr>
          <w:lang w:val="ru-RU"/>
        </w:rPr>
        <w:t xml:space="preserve">         </w:t>
      </w:r>
      <w:r w:rsidRPr="003D238F">
        <w:rPr>
          <w:lang w:val="ru-RU"/>
        </w:rPr>
        <w:t>Примедбе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сугестије</w:t>
      </w:r>
      <w:r w:rsidRPr="003D238F">
        <w:rPr>
          <w:spacing w:val="37"/>
          <w:lang w:val="ru-RU"/>
        </w:rPr>
        <w:t xml:space="preserve"> </w:t>
      </w:r>
      <w:r w:rsidRPr="003D238F">
        <w:rPr>
          <w:lang w:val="ru-RU"/>
        </w:rPr>
        <w:t>наведене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29"/>
          <w:lang w:val="ru-RU"/>
        </w:rPr>
        <w:t xml:space="preserve"> </w:t>
      </w:r>
      <w:r w:rsidRPr="003D238F">
        <w:rPr>
          <w:lang w:val="ru-RU"/>
        </w:rPr>
        <w:t>Књизи</w:t>
      </w:r>
      <w:r w:rsidRPr="003D238F">
        <w:rPr>
          <w:spacing w:val="37"/>
          <w:lang w:val="ru-RU"/>
        </w:rPr>
        <w:t xml:space="preserve"> </w:t>
      </w:r>
      <w:r w:rsidRPr="003D238F">
        <w:rPr>
          <w:lang w:val="ru-RU"/>
        </w:rPr>
        <w:t>утисака</w:t>
      </w:r>
      <w:r w:rsidRPr="003D238F">
        <w:rPr>
          <w:spacing w:val="34"/>
          <w:lang w:val="ru-RU"/>
        </w:rPr>
        <w:t xml:space="preserve"> </w:t>
      </w:r>
      <w:r w:rsidRPr="003D238F">
        <w:rPr>
          <w:lang w:val="ru-RU"/>
        </w:rPr>
        <w:t>(налази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33"/>
          <w:lang w:val="ru-RU"/>
        </w:rPr>
        <w:t xml:space="preserve"> </w:t>
      </w:r>
      <w:r>
        <w:rPr>
          <w:lang w:val="ru-RU"/>
        </w:rPr>
        <w:t xml:space="preserve">главном пулту сваког </w:t>
      </w:r>
      <w:r w:rsidRPr="002A3AD6">
        <w:rPr>
          <w:lang w:val="ru-RU"/>
        </w:rPr>
        <w:t>о</w:t>
      </w:r>
      <w:r w:rsidRPr="003D238F">
        <w:rPr>
          <w:lang w:val="ru-RU"/>
        </w:rPr>
        <w:t>дељења) биће размотрене у циљу унапређивања</w:t>
      </w:r>
      <w:r w:rsidRPr="003D238F">
        <w:rPr>
          <w:spacing w:val="40"/>
          <w:lang w:val="ru-RU"/>
        </w:rPr>
        <w:t xml:space="preserve"> </w:t>
      </w:r>
      <w:r>
        <w:rPr>
          <w:lang w:val="ru-RU"/>
        </w:rPr>
        <w:t xml:space="preserve">рада </w:t>
      </w:r>
      <w:r w:rsidRPr="002A3AD6">
        <w:rPr>
          <w:lang w:val="ru-RU"/>
        </w:rPr>
        <w:t>Библиотеке</w:t>
      </w:r>
      <w:r w:rsidRPr="003D238F">
        <w:rPr>
          <w:lang w:val="ru-RU"/>
        </w:rPr>
        <w:t>.</w:t>
      </w:r>
    </w:p>
    <w:p w:rsidR="00C45899" w:rsidRPr="002A3AD6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230"/>
        <w:ind w:left="984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56.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 w:rsidP="00F424E7">
      <w:pPr>
        <w:pStyle w:val="BodyText"/>
        <w:spacing w:before="1"/>
        <w:ind w:left="120" w:right="125" w:hanging="120"/>
        <w:jc w:val="both"/>
        <w:rPr>
          <w:lang w:val="ru-RU"/>
        </w:rPr>
      </w:pPr>
      <w:r w:rsidRPr="002A3AD6">
        <w:rPr>
          <w:lang w:val="ru-RU"/>
        </w:rPr>
        <w:t xml:space="preserve">           </w:t>
      </w:r>
      <w:r w:rsidRPr="003D238F">
        <w:rPr>
          <w:lang w:val="ru-RU"/>
        </w:rPr>
        <w:t>Кршење одредаба овог правилника од стране корисника представља дисциплински прекршај, за који се може изрећи мера: опомене, привремене забране коришћења Грађе и трајног искључења из чланства.</w:t>
      </w:r>
    </w:p>
    <w:p w:rsidR="00C45899" w:rsidRPr="003D238F" w:rsidRDefault="00C45899">
      <w:pPr>
        <w:pStyle w:val="BodyText"/>
        <w:spacing w:before="11"/>
        <w:rPr>
          <w:sz w:val="23"/>
          <w:lang w:val="ru-RU"/>
        </w:rPr>
      </w:pPr>
    </w:p>
    <w:p w:rsidR="00C45899" w:rsidRPr="003D238F" w:rsidRDefault="00C45899">
      <w:pPr>
        <w:pStyle w:val="BodyText"/>
        <w:ind w:left="984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57.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6" w:firstLine="719"/>
        <w:jc w:val="both"/>
        <w:rPr>
          <w:lang w:val="ru-RU"/>
        </w:rPr>
      </w:pPr>
      <w:r w:rsidRPr="003D238F">
        <w:rPr>
          <w:lang w:val="ru-RU"/>
        </w:rPr>
        <w:t>Приликом учлањења, библиотекар је дужан да упозна кориснике са њихов</w:t>
      </w:r>
      <w:r>
        <w:rPr>
          <w:lang w:val="ru-RU"/>
        </w:rPr>
        <w:t xml:space="preserve">им правима и обавезама из овог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равилника.</w:t>
      </w:r>
    </w:p>
    <w:p w:rsidR="00C45899" w:rsidRPr="003D238F" w:rsidRDefault="00C45899">
      <w:pPr>
        <w:pStyle w:val="BodyText"/>
        <w:ind w:left="840"/>
        <w:rPr>
          <w:lang w:val="ru-RU"/>
        </w:rPr>
      </w:pPr>
      <w:r w:rsidRPr="003D238F">
        <w:rPr>
          <w:lang w:val="ru-RU"/>
        </w:rPr>
        <w:t>Библиотека је дужна да обезбеди доступност Правилника корисницима. Ценовник</w:t>
      </w:r>
      <w:r w:rsidRPr="003D238F">
        <w:rPr>
          <w:spacing w:val="30"/>
          <w:lang w:val="ru-RU"/>
        </w:rPr>
        <w:t xml:space="preserve"> </w:t>
      </w:r>
      <w:r w:rsidRPr="003D238F">
        <w:rPr>
          <w:lang w:val="ru-RU"/>
        </w:rPr>
        <w:t>услуга</w:t>
      </w:r>
      <w:r w:rsidRPr="003D238F">
        <w:rPr>
          <w:spacing w:val="26"/>
          <w:lang w:val="ru-RU"/>
        </w:rPr>
        <w:t xml:space="preserve"> </w:t>
      </w:r>
      <w:r w:rsidRPr="003D238F">
        <w:rPr>
          <w:lang w:val="ru-RU"/>
        </w:rPr>
        <w:t>поменутих</w:t>
      </w:r>
      <w:r w:rsidRPr="003D238F">
        <w:rPr>
          <w:spacing w:val="31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22"/>
          <w:lang w:val="ru-RU"/>
        </w:rPr>
        <w:t xml:space="preserve"> </w:t>
      </w:r>
      <w:r w:rsidRPr="003D238F">
        <w:rPr>
          <w:lang w:val="ru-RU"/>
        </w:rPr>
        <w:t>Правилнику</w:t>
      </w:r>
      <w:r w:rsidRPr="003D238F">
        <w:rPr>
          <w:spacing w:val="19"/>
          <w:lang w:val="ru-RU"/>
        </w:rPr>
        <w:t xml:space="preserve"> </w:t>
      </w:r>
      <w:r w:rsidRPr="003D238F">
        <w:rPr>
          <w:lang w:val="ru-RU"/>
        </w:rPr>
        <w:t>мора</w:t>
      </w:r>
      <w:r w:rsidRPr="003D238F">
        <w:rPr>
          <w:spacing w:val="26"/>
          <w:lang w:val="ru-RU"/>
        </w:rPr>
        <w:t xml:space="preserve"> </w:t>
      </w:r>
      <w:r w:rsidRPr="003D238F">
        <w:rPr>
          <w:lang w:val="ru-RU"/>
        </w:rPr>
        <w:t>бити</w:t>
      </w:r>
      <w:r w:rsidRPr="003D238F">
        <w:rPr>
          <w:spacing w:val="27"/>
          <w:lang w:val="ru-RU"/>
        </w:rPr>
        <w:t xml:space="preserve"> </w:t>
      </w:r>
      <w:r w:rsidRPr="003D238F">
        <w:rPr>
          <w:lang w:val="ru-RU"/>
        </w:rPr>
        <w:t>истакнут</w:t>
      </w:r>
      <w:r w:rsidRPr="003D238F">
        <w:rPr>
          <w:spacing w:val="27"/>
          <w:lang w:val="ru-RU"/>
        </w:rPr>
        <w:t xml:space="preserve"> </w:t>
      </w:r>
      <w:r w:rsidRPr="003D238F">
        <w:rPr>
          <w:lang w:val="ru-RU"/>
        </w:rPr>
        <w:t>на</w:t>
      </w:r>
      <w:r w:rsidRPr="003D238F">
        <w:rPr>
          <w:spacing w:val="28"/>
          <w:lang w:val="ru-RU"/>
        </w:rPr>
        <w:t xml:space="preserve"> </w:t>
      </w:r>
      <w:r w:rsidRPr="003D238F">
        <w:rPr>
          <w:lang w:val="ru-RU"/>
        </w:rPr>
        <w:t>видно</w:t>
      </w:r>
    </w:p>
    <w:p w:rsidR="00C45899" w:rsidRPr="003D238F" w:rsidRDefault="00C45899">
      <w:pPr>
        <w:pStyle w:val="BodyText"/>
        <w:spacing w:before="1"/>
        <w:ind w:left="120"/>
        <w:rPr>
          <w:lang w:val="ru-RU"/>
        </w:rPr>
      </w:pPr>
      <w:r w:rsidRPr="003D238F">
        <w:rPr>
          <w:spacing w:val="-2"/>
          <w:lang w:val="ru-RU"/>
        </w:rPr>
        <w:t>место.</w:t>
      </w:r>
    </w:p>
    <w:p w:rsidR="00C45899" w:rsidRPr="002A3AD6" w:rsidRDefault="00C45899">
      <w:pPr>
        <w:pStyle w:val="BodyText"/>
        <w:spacing w:before="2"/>
        <w:rPr>
          <w:sz w:val="20"/>
          <w:lang w:val="ru-RU"/>
        </w:rPr>
      </w:pPr>
    </w:p>
    <w:p w:rsidR="00C45899" w:rsidRPr="003D238F" w:rsidRDefault="00C45899" w:rsidP="00596447">
      <w:pPr>
        <w:pStyle w:val="BodyText"/>
        <w:spacing w:before="90"/>
        <w:ind w:left="1345" w:right="629"/>
        <w:rPr>
          <w:lang w:val="ru-RU"/>
        </w:rPr>
      </w:pPr>
      <w:r w:rsidRPr="002A3AD6">
        <w:rPr>
          <w:lang w:val="ru-RU"/>
        </w:rPr>
        <w:t xml:space="preserve">                                              </w:t>
      </w: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58.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840"/>
        <w:rPr>
          <w:lang w:val="ru-RU"/>
        </w:rPr>
      </w:pPr>
      <w:r w:rsidRPr="003D238F">
        <w:rPr>
          <w:lang w:val="ru-RU"/>
        </w:rPr>
        <w:t>За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спровођење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горе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поменутих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>одредби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задужен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директор</w:t>
      </w:r>
      <w:r w:rsidRPr="003D238F">
        <w:rPr>
          <w:spacing w:val="-1"/>
          <w:lang w:val="ru-RU"/>
        </w:rPr>
        <w:t xml:space="preserve"> </w:t>
      </w:r>
      <w:r w:rsidRPr="003D238F">
        <w:rPr>
          <w:spacing w:val="-2"/>
          <w:lang w:val="ru-RU"/>
        </w:rPr>
        <w:t>Библиотеке.</w:t>
      </w: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4"/>
        <w:rPr>
          <w:sz w:val="20"/>
          <w:lang w:val="ru-RU"/>
        </w:rPr>
      </w:pPr>
    </w:p>
    <w:p w:rsidR="00C45899" w:rsidRPr="002A3AD6" w:rsidRDefault="00C45899">
      <w:pPr>
        <w:pStyle w:val="Heading1"/>
        <w:spacing w:before="1"/>
        <w:ind w:left="981"/>
        <w:rPr>
          <w:lang w:val="ru-RU"/>
        </w:rPr>
      </w:pPr>
      <w:r>
        <w:t>VIII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ОБАВЕЗЕ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ЗАПОСЛЕНИХ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4"/>
          <w:lang w:val="ru-RU"/>
        </w:rPr>
        <w:t xml:space="preserve"> </w:t>
      </w:r>
      <w:r w:rsidRPr="002A3AD6">
        <w:rPr>
          <w:spacing w:val="-5"/>
          <w:lang w:val="ru-RU"/>
        </w:rPr>
        <w:t>БИБЛИОТЕЦИ</w:t>
      </w:r>
    </w:p>
    <w:p w:rsidR="00C45899" w:rsidRPr="003D238F" w:rsidRDefault="00C45899">
      <w:pPr>
        <w:pStyle w:val="BodyText"/>
        <w:rPr>
          <w:b/>
          <w:sz w:val="26"/>
          <w:lang w:val="ru-RU"/>
        </w:rPr>
      </w:pPr>
    </w:p>
    <w:p w:rsidR="00C45899" w:rsidRPr="003D238F" w:rsidRDefault="00C45899">
      <w:pPr>
        <w:pStyle w:val="BodyText"/>
        <w:spacing w:before="7"/>
        <w:rPr>
          <w:b/>
          <w:sz w:val="21"/>
          <w:lang w:val="ru-RU"/>
        </w:rPr>
      </w:pPr>
    </w:p>
    <w:p w:rsidR="00C45899" w:rsidRPr="003D238F" w:rsidRDefault="00C45899">
      <w:pPr>
        <w:pStyle w:val="BodyText"/>
        <w:ind w:left="984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59.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Запослени</w:t>
      </w:r>
      <w:r w:rsidRPr="003D238F">
        <w:rPr>
          <w:spacing w:val="2"/>
          <w:lang w:val="ru-RU"/>
        </w:rPr>
        <w:t xml:space="preserve"> </w:t>
      </w:r>
      <w:r w:rsidRPr="003D238F">
        <w:rPr>
          <w:lang w:val="ru-RU"/>
        </w:rPr>
        <w:t>у</w:t>
      </w:r>
      <w:r w:rsidRPr="002A3AD6">
        <w:rPr>
          <w:spacing w:val="54"/>
          <w:lang w:val="ru-RU"/>
        </w:rPr>
        <w:t xml:space="preserve"> </w:t>
      </w:r>
      <w:r w:rsidRPr="002A3AD6">
        <w:rPr>
          <w:lang w:val="ru-RU"/>
        </w:rPr>
        <w:t>Библиотеци</w:t>
      </w:r>
      <w:r w:rsidRPr="003D238F">
        <w:rPr>
          <w:lang w:val="ru-RU"/>
        </w:rPr>
        <w:t xml:space="preserve"> обавезни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су</w:t>
      </w:r>
      <w:r w:rsidRPr="003D238F">
        <w:rPr>
          <w:spacing w:val="-8"/>
          <w:lang w:val="ru-RU"/>
        </w:rPr>
        <w:t xml:space="preserve"> </w:t>
      </w:r>
      <w:r w:rsidRPr="003D238F">
        <w:rPr>
          <w:spacing w:val="-5"/>
          <w:lang w:val="ru-RU"/>
        </w:rPr>
        <w:t>да: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поштују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корисника,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његово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време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рад</w:t>
      </w:r>
      <w:r w:rsidRPr="003D238F">
        <w:rPr>
          <w:spacing w:val="2"/>
          <w:lang w:val="ru-RU"/>
        </w:rPr>
        <w:t xml:space="preserve"> </w:t>
      </w:r>
      <w:r w:rsidRPr="003D238F">
        <w:rPr>
          <w:lang w:val="ru-RU"/>
        </w:rPr>
        <w:t xml:space="preserve">и </w:t>
      </w:r>
      <w:r w:rsidRPr="003D238F">
        <w:rPr>
          <w:spacing w:val="-2"/>
          <w:lang w:val="ru-RU"/>
        </w:rPr>
        <w:t>приватност;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благовремено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>услуже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корисника;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пристојно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професионално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односе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према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сваком</w:t>
      </w:r>
      <w:r w:rsidRPr="003D238F">
        <w:rPr>
          <w:spacing w:val="-2"/>
          <w:lang w:val="ru-RU"/>
        </w:rPr>
        <w:t xml:space="preserve"> кориснику;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издају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сву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тражену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Грађу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која</w:t>
      </w:r>
      <w:r w:rsidRPr="003D238F">
        <w:rPr>
          <w:spacing w:val="1"/>
          <w:lang w:val="ru-RU"/>
        </w:rPr>
        <w:t xml:space="preserve"> </w:t>
      </w:r>
      <w:r w:rsidRPr="003D238F">
        <w:rPr>
          <w:lang w:val="ru-RU"/>
        </w:rPr>
        <w:t>је</w:t>
      </w:r>
      <w:r w:rsidRPr="003D238F">
        <w:rPr>
          <w:spacing w:val="4"/>
          <w:lang w:val="ru-RU"/>
        </w:rPr>
        <w:t xml:space="preserve"> </w:t>
      </w:r>
      <w:r w:rsidRPr="003D238F">
        <w:rPr>
          <w:lang w:val="ru-RU"/>
        </w:rPr>
        <w:t>у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 xml:space="preserve">слободном </w:t>
      </w:r>
      <w:r w:rsidRPr="003D238F">
        <w:rPr>
          <w:spacing w:val="-2"/>
          <w:lang w:val="ru-RU"/>
        </w:rPr>
        <w:t>пристпу;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пруже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одговарајућу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информацију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библиотечко˗информационој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грађи</w:t>
      </w:r>
      <w:r w:rsidRPr="003D238F">
        <w:rPr>
          <w:spacing w:val="40"/>
          <w:lang w:val="ru-RU"/>
        </w:rPr>
        <w:t xml:space="preserve"> </w:t>
      </w:r>
      <w:r>
        <w:rPr>
          <w:lang w:val="ru-RU"/>
        </w:rPr>
        <w:t xml:space="preserve">коју </w:t>
      </w:r>
      <w:r w:rsidRPr="002A3AD6">
        <w:rPr>
          <w:lang w:val="ru-RU"/>
        </w:rPr>
        <w:t>Библиотека</w:t>
      </w:r>
      <w:r w:rsidRPr="003D238F">
        <w:rPr>
          <w:lang w:val="ru-RU"/>
        </w:rPr>
        <w:t xml:space="preserve"> не поседује;</w:t>
      </w:r>
    </w:p>
    <w:p w:rsidR="00C45899" w:rsidRPr="003D238F" w:rsidRDefault="00C45899">
      <w:pPr>
        <w:pStyle w:val="BodyText"/>
        <w:spacing w:before="1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редовно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ажурирају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листу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чекања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обавештавају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уписаног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корисника</w:t>
      </w:r>
      <w:r w:rsidRPr="003D238F">
        <w:rPr>
          <w:spacing w:val="80"/>
          <w:lang w:val="ru-RU"/>
        </w:rPr>
        <w:t xml:space="preserve"> </w:t>
      </w:r>
      <w:r w:rsidRPr="003D238F">
        <w:rPr>
          <w:lang w:val="ru-RU"/>
        </w:rPr>
        <w:t>о доступности публикација са ове листе;</w:t>
      </w:r>
    </w:p>
    <w:p w:rsidR="00C45899" w:rsidRPr="003D238F" w:rsidRDefault="00C45899">
      <w:pPr>
        <w:rPr>
          <w:lang w:val="ru-RU"/>
        </w:rPr>
        <w:sectPr w:rsidR="00C45899" w:rsidRPr="003D238F">
          <w:pgSz w:w="11910" w:h="16840"/>
          <w:pgMar w:top="1340" w:right="1520" w:bottom="2060" w:left="1680" w:header="0" w:footer="1876" w:gutter="0"/>
          <w:cols w:space="720"/>
        </w:sectPr>
      </w:pPr>
    </w:p>
    <w:p w:rsidR="00C45899" w:rsidRPr="003D238F" w:rsidRDefault="00C45899">
      <w:pPr>
        <w:pStyle w:val="BodyText"/>
        <w:spacing w:before="74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редовно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31"/>
          <w:lang w:val="ru-RU"/>
        </w:rPr>
        <w:t xml:space="preserve"> </w:t>
      </w:r>
      <w:r w:rsidRPr="003D238F">
        <w:rPr>
          <w:lang w:val="ru-RU"/>
        </w:rPr>
        <w:t>репарацију из</w:t>
      </w:r>
      <w:r w:rsidRPr="003D238F">
        <w:rPr>
          <w:spacing w:val="33"/>
          <w:lang w:val="ru-RU"/>
        </w:rPr>
        <w:t xml:space="preserve"> </w:t>
      </w:r>
      <w:r w:rsidRPr="003D238F">
        <w:rPr>
          <w:lang w:val="ru-RU"/>
        </w:rPr>
        <w:t>фонда</w:t>
      </w:r>
      <w:r w:rsidRPr="003D238F">
        <w:rPr>
          <w:spacing w:val="35"/>
          <w:lang w:val="ru-RU"/>
        </w:rPr>
        <w:t xml:space="preserve"> </w:t>
      </w:r>
      <w:r w:rsidRPr="003D238F">
        <w:rPr>
          <w:lang w:val="ru-RU"/>
        </w:rPr>
        <w:t>издваја</w:t>
      </w:r>
      <w:r w:rsidRPr="002A3AD6">
        <w:rPr>
          <w:lang w:val="ru-RU"/>
        </w:rPr>
        <w:t>ју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оне</w:t>
      </w:r>
      <w:r w:rsidRPr="003D238F">
        <w:rPr>
          <w:spacing w:val="31"/>
          <w:lang w:val="ru-RU"/>
        </w:rPr>
        <w:t xml:space="preserve"> </w:t>
      </w:r>
      <w:r w:rsidRPr="003D238F">
        <w:rPr>
          <w:lang w:val="ru-RU"/>
        </w:rPr>
        <w:t>публикације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које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због</w:t>
      </w:r>
      <w:r w:rsidRPr="003D238F">
        <w:rPr>
          <w:spacing w:val="32"/>
          <w:lang w:val="ru-RU"/>
        </w:rPr>
        <w:t xml:space="preserve"> </w:t>
      </w:r>
      <w:r w:rsidRPr="003D238F">
        <w:rPr>
          <w:lang w:val="ru-RU"/>
        </w:rPr>
        <w:t>оштећења нису за позајмицу;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воде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рачуна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да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не нарушава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мир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и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радна</w:t>
      </w:r>
      <w:r w:rsidRPr="003D238F">
        <w:rPr>
          <w:spacing w:val="-1"/>
          <w:lang w:val="ru-RU"/>
        </w:rPr>
        <w:t xml:space="preserve"> </w:t>
      </w:r>
      <w:r w:rsidRPr="003D238F">
        <w:rPr>
          <w:spacing w:val="-2"/>
          <w:lang w:val="ru-RU"/>
        </w:rPr>
        <w:t>атмосфера;</w:t>
      </w:r>
    </w:p>
    <w:p w:rsidR="00C45899" w:rsidRPr="003D238F" w:rsidRDefault="00C45899">
      <w:pPr>
        <w:pStyle w:val="BodyText"/>
        <w:ind w:left="120" w:right="121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упознају</w:t>
      </w:r>
      <w:r w:rsidRPr="003D238F">
        <w:rPr>
          <w:spacing w:val="36"/>
          <w:lang w:val="ru-RU"/>
        </w:rPr>
        <w:t xml:space="preserve"> </w:t>
      </w:r>
      <w:r w:rsidRPr="003D238F">
        <w:rPr>
          <w:lang w:val="ru-RU"/>
        </w:rPr>
        <w:t>корисника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условима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за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коришћење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грађе,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односно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са</w:t>
      </w:r>
      <w:r w:rsidRPr="003D238F">
        <w:rPr>
          <w:spacing w:val="40"/>
          <w:lang w:val="ru-RU"/>
        </w:rPr>
        <w:t xml:space="preserve"> </w:t>
      </w:r>
      <w:r>
        <w:rPr>
          <w:lang w:val="ru-RU"/>
        </w:rPr>
        <w:t xml:space="preserve">садржајем овог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равилника;</w:t>
      </w:r>
    </w:p>
    <w:p w:rsidR="00C45899" w:rsidRPr="003D238F" w:rsidRDefault="00C45899">
      <w:pPr>
        <w:pStyle w:val="BodyText"/>
        <w:ind w:left="120"/>
        <w:rPr>
          <w:lang w:val="ru-RU"/>
        </w:rPr>
      </w:pPr>
      <w:r w:rsidRPr="003D238F">
        <w:rPr>
          <w:lang w:val="ru-RU"/>
        </w:rPr>
        <w:t>˗˗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поштују</w:t>
      </w:r>
      <w:r w:rsidRPr="003D238F">
        <w:rPr>
          <w:spacing w:val="-5"/>
          <w:lang w:val="ru-RU"/>
        </w:rPr>
        <w:t xml:space="preserve"> </w:t>
      </w:r>
      <w:r w:rsidRPr="003D238F">
        <w:rPr>
          <w:lang w:val="ru-RU"/>
        </w:rPr>
        <w:t>одредбе</w:t>
      </w:r>
      <w:r w:rsidRPr="003D238F">
        <w:rPr>
          <w:spacing w:val="-1"/>
          <w:lang w:val="ru-RU"/>
        </w:rPr>
        <w:t xml:space="preserve"> </w:t>
      </w:r>
      <w:r w:rsidRPr="003D238F">
        <w:rPr>
          <w:lang w:val="ru-RU"/>
        </w:rPr>
        <w:t>овог</w:t>
      </w:r>
      <w:r w:rsidRPr="003D238F">
        <w:rPr>
          <w:spacing w:val="2"/>
          <w:lang w:val="ru-RU"/>
        </w:rPr>
        <w:t xml:space="preserve"> </w:t>
      </w:r>
      <w:r w:rsidRPr="002A3AD6">
        <w:rPr>
          <w:spacing w:val="-2"/>
          <w:lang w:val="ru-RU"/>
        </w:rPr>
        <w:t>п</w:t>
      </w:r>
      <w:r w:rsidRPr="003D238F">
        <w:rPr>
          <w:spacing w:val="-2"/>
          <w:lang w:val="ru-RU"/>
        </w:rPr>
        <w:t>равилника.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2A3AD6" w:rsidRDefault="00C45899">
      <w:pPr>
        <w:pStyle w:val="BodyText"/>
        <w:ind w:left="120" w:right="121" w:firstLine="719"/>
        <w:jc w:val="both"/>
        <w:rPr>
          <w:lang w:val="ru-RU"/>
        </w:rPr>
      </w:pPr>
      <w:r>
        <w:rPr>
          <w:lang w:val="ru-RU"/>
        </w:rPr>
        <w:t xml:space="preserve">Кршење одредаба овог </w:t>
      </w:r>
      <w:r w:rsidRPr="002A3AD6">
        <w:rPr>
          <w:lang w:val="ru-RU"/>
        </w:rPr>
        <w:t>п</w:t>
      </w:r>
      <w:r w:rsidRPr="003D238F">
        <w:rPr>
          <w:lang w:val="ru-RU"/>
        </w:rPr>
        <w:t>равилника од стране запослени</w:t>
      </w:r>
      <w:r>
        <w:rPr>
          <w:lang w:val="ru-RU"/>
        </w:rPr>
        <w:t xml:space="preserve">х представља повреду </w:t>
      </w:r>
      <w:r>
        <w:rPr>
          <w:lang w:val="sr-Cyrl-CS"/>
        </w:rPr>
        <w:t>Правил</w:t>
      </w:r>
      <w:r w:rsidRPr="002A3AD6">
        <w:rPr>
          <w:lang w:val="ru-RU"/>
        </w:rPr>
        <w:t>а</w:t>
      </w:r>
      <w:r>
        <w:rPr>
          <w:lang w:val="sr-Cyrl-CS"/>
        </w:rPr>
        <w:t xml:space="preserve"> о радним обавезама, дисциплини и понашању запослених</w:t>
      </w:r>
      <w:r w:rsidRPr="002A3AD6">
        <w:rPr>
          <w:lang w:val="ru-RU"/>
        </w:rPr>
        <w:t xml:space="preserve"> Народне библиотеке Смедерево.</w:t>
      </w:r>
    </w:p>
    <w:p w:rsidR="00C45899" w:rsidRPr="002A3AD6" w:rsidRDefault="00C45899">
      <w:pPr>
        <w:pStyle w:val="BodyText"/>
        <w:rPr>
          <w:sz w:val="26"/>
          <w:lang w:val="ru-RU"/>
        </w:rPr>
      </w:pPr>
    </w:p>
    <w:p w:rsidR="00C45899" w:rsidRPr="003D238F" w:rsidRDefault="00C45899">
      <w:pPr>
        <w:pStyle w:val="BodyText"/>
        <w:spacing w:before="5"/>
        <w:rPr>
          <w:sz w:val="20"/>
          <w:lang w:val="ru-RU"/>
        </w:rPr>
      </w:pPr>
    </w:p>
    <w:p w:rsidR="00C45899" w:rsidRPr="003D238F" w:rsidRDefault="00C45899">
      <w:pPr>
        <w:pStyle w:val="Heading1"/>
        <w:ind w:left="980"/>
        <w:rPr>
          <w:lang w:val="ru-RU"/>
        </w:rPr>
      </w:pPr>
      <w:r>
        <w:t>IX</w:t>
      </w:r>
      <w:r w:rsidRPr="003D238F">
        <w:rPr>
          <w:spacing w:val="-6"/>
          <w:lang w:val="ru-RU"/>
        </w:rPr>
        <w:t xml:space="preserve"> </w:t>
      </w:r>
      <w:r w:rsidRPr="003D238F">
        <w:rPr>
          <w:lang w:val="ru-RU"/>
        </w:rPr>
        <w:t>РАДНО</w:t>
      </w:r>
      <w:r w:rsidRPr="003D238F">
        <w:rPr>
          <w:spacing w:val="-5"/>
          <w:lang w:val="ru-RU"/>
        </w:rPr>
        <w:t xml:space="preserve"> </w:t>
      </w:r>
      <w:r w:rsidRPr="003D238F">
        <w:rPr>
          <w:spacing w:val="-4"/>
          <w:lang w:val="ru-RU"/>
        </w:rPr>
        <w:t>ВРЕМЕ</w:t>
      </w:r>
    </w:p>
    <w:p w:rsidR="00C45899" w:rsidRPr="003D238F" w:rsidRDefault="00C45899">
      <w:pPr>
        <w:pStyle w:val="BodyText"/>
        <w:spacing w:before="7"/>
        <w:rPr>
          <w:b/>
          <w:sz w:val="23"/>
          <w:lang w:val="ru-RU"/>
        </w:rPr>
      </w:pPr>
    </w:p>
    <w:p w:rsidR="00C45899" w:rsidRPr="003D238F" w:rsidRDefault="00C45899">
      <w:pPr>
        <w:pStyle w:val="BodyText"/>
        <w:ind w:left="984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60.</w:t>
      </w:r>
    </w:p>
    <w:p w:rsidR="00C45899" w:rsidRPr="003D238F" w:rsidRDefault="00C45899">
      <w:pPr>
        <w:pStyle w:val="BodyText"/>
        <w:rPr>
          <w:lang w:val="ru-RU"/>
        </w:rPr>
      </w:pPr>
    </w:p>
    <w:p w:rsidR="00C45899" w:rsidRPr="003D238F" w:rsidRDefault="00C45899">
      <w:pPr>
        <w:pStyle w:val="BodyText"/>
        <w:ind w:left="120" w:right="127" w:firstLine="719"/>
        <w:jc w:val="both"/>
        <w:rPr>
          <w:lang w:val="ru-RU"/>
        </w:rPr>
      </w:pPr>
      <w:r w:rsidRPr="002A3AD6">
        <w:rPr>
          <w:lang w:val="ru-RU"/>
        </w:rPr>
        <w:t>Библиотека</w:t>
      </w:r>
      <w:r w:rsidRPr="003D238F">
        <w:rPr>
          <w:lang w:val="ru-RU"/>
        </w:rPr>
        <w:t xml:space="preserve"> ра</w:t>
      </w:r>
      <w:r>
        <w:rPr>
          <w:lang w:val="ru-RU"/>
        </w:rPr>
        <w:t>ди са корисницима сваког</w:t>
      </w:r>
      <w:r w:rsidRPr="002A3AD6">
        <w:rPr>
          <w:lang w:val="ru-RU"/>
        </w:rPr>
        <w:t xml:space="preserve"> </w:t>
      </w:r>
      <w:r w:rsidRPr="003D238F">
        <w:rPr>
          <w:lang w:val="ru-RU"/>
        </w:rPr>
        <w:t>дана, осим недељом и у дане државни</w:t>
      </w:r>
      <w:r>
        <w:rPr>
          <w:lang w:val="ru-RU"/>
        </w:rPr>
        <w:t xml:space="preserve">х празника. У јулу и августу </w:t>
      </w:r>
      <w:r w:rsidRPr="002A3AD6">
        <w:rPr>
          <w:lang w:val="ru-RU"/>
        </w:rPr>
        <w:t>Библиотека</w:t>
      </w:r>
      <w:r w:rsidRPr="003D238F">
        <w:rPr>
          <w:lang w:val="ru-RU"/>
        </w:rPr>
        <w:t xml:space="preserve"> не ради суботом</w:t>
      </w:r>
      <w:r w:rsidRPr="003D238F">
        <w:rPr>
          <w:color w:val="339966"/>
          <w:lang w:val="ru-RU"/>
        </w:rPr>
        <w:t>.</w:t>
      </w:r>
    </w:p>
    <w:p w:rsidR="00C45899" w:rsidRPr="003D238F" w:rsidRDefault="00C45899">
      <w:pPr>
        <w:pStyle w:val="BodyText"/>
        <w:ind w:left="120" w:right="125" w:firstLine="719"/>
        <w:jc w:val="both"/>
        <w:rPr>
          <w:lang w:val="ru-RU"/>
        </w:rPr>
      </w:pPr>
      <w:r w:rsidRPr="003D238F">
        <w:rPr>
          <w:lang w:val="ru-RU"/>
        </w:rPr>
        <w:t>Библиотека може бити привремено затворена у следећим случајевима: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због одржавања значајних научних скупова и културних манифестација, због генералног чишћења или реновирања, ревизије фонда,</w:t>
      </w:r>
      <w:r w:rsidRPr="003D238F">
        <w:rPr>
          <w:spacing w:val="40"/>
          <w:lang w:val="ru-RU"/>
        </w:rPr>
        <w:t xml:space="preserve"> </w:t>
      </w:r>
      <w:r w:rsidRPr="003D238F">
        <w:rPr>
          <w:lang w:val="ru-RU"/>
        </w:rPr>
        <w:t>у случају елементарних непогода, као и настанка других објективних околности.</w:t>
      </w:r>
    </w:p>
    <w:p w:rsidR="00C45899" w:rsidRPr="003D238F" w:rsidRDefault="00C45899">
      <w:pPr>
        <w:pStyle w:val="BodyText"/>
        <w:spacing w:before="1"/>
        <w:ind w:left="120" w:right="196" w:firstLine="719"/>
        <w:jc w:val="both"/>
        <w:rPr>
          <w:lang w:val="ru-RU"/>
        </w:rPr>
      </w:pPr>
      <w:r w:rsidRPr="003D238F">
        <w:rPr>
          <w:lang w:val="ru-RU"/>
        </w:rPr>
        <w:t>Одлуку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о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привременом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затварању</w:t>
      </w:r>
      <w:r w:rsidRPr="003D238F">
        <w:rPr>
          <w:spacing w:val="-7"/>
          <w:lang w:val="ru-RU"/>
        </w:rPr>
        <w:t xml:space="preserve"> </w:t>
      </w:r>
      <w:r w:rsidRPr="003D238F">
        <w:rPr>
          <w:lang w:val="ru-RU"/>
        </w:rPr>
        <w:t>доноси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директор,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а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корисници</w:t>
      </w:r>
      <w:r w:rsidRPr="003D238F">
        <w:rPr>
          <w:spacing w:val="-3"/>
          <w:lang w:val="ru-RU"/>
        </w:rPr>
        <w:t xml:space="preserve"> </w:t>
      </w:r>
      <w:r w:rsidRPr="003D238F">
        <w:rPr>
          <w:lang w:val="ru-RU"/>
        </w:rPr>
        <w:t>се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о</w:t>
      </w:r>
      <w:r w:rsidRPr="003D238F">
        <w:rPr>
          <w:spacing w:val="-2"/>
          <w:lang w:val="ru-RU"/>
        </w:rPr>
        <w:t xml:space="preserve"> </w:t>
      </w:r>
      <w:r w:rsidRPr="003D238F">
        <w:rPr>
          <w:lang w:val="ru-RU"/>
        </w:rPr>
        <w:t>томе благовремено обавештавају.</w:t>
      </w:r>
    </w:p>
    <w:p w:rsidR="00C45899" w:rsidRPr="002A3AD6" w:rsidRDefault="00C45899">
      <w:pPr>
        <w:pStyle w:val="BodyText"/>
        <w:spacing w:before="4"/>
        <w:rPr>
          <w:sz w:val="26"/>
          <w:lang w:val="ru-RU"/>
        </w:rPr>
      </w:pPr>
    </w:p>
    <w:p w:rsidR="00C45899" w:rsidRPr="002A3AD6" w:rsidRDefault="00C45899">
      <w:pPr>
        <w:pStyle w:val="BodyText"/>
        <w:spacing w:before="4"/>
        <w:rPr>
          <w:sz w:val="20"/>
          <w:lang w:val="ru-RU"/>
        </w:rPr>
      </w:pPr>
    </w:p>
    <w:p w:rsidR="00C45899" w:rsidRPr="003D238F" w:rsidRDefault="00C45899">
      <w:pPr>
        <w:pStyle w:val="Heading1"/>
        <w:spacing w:before="1"/>
        <w:ind w:left="982"/>
        <w:rPr>
          <w:lang w:val="ru-RU"/>
        </w:rPr>
      </w:pPr>
      <w:r>
        <w:t>X</w:t>
      </w:r>
      <w:r w:rsidRPr="003D238F">
        <w:rPr>
          <w:spacing w:val="-4"/>
          <w:lang w:val="ru-RU"/>
        </w:rPr>
        <w:t xml:space="preserve"> </w:t>
      </w:r>
      <w:r w:rsidRPr="003D238F">
        <w:rPr>
          <w:lang w:val="ru-RU"/>
        </w:rPr>
        <w:t>ЗАВРШНЕ</w:t>
      </w:r>
      <w:r w:rsidRPr="003D238F">
        <w:rPr>
          <w:spacing w:val="-3"/>
          <w:lang w:val="ru-RU"/>
        </w:rPr>
        <w:t xml:space="preserve"> </w:t>
      </w:r>
      <w:r w:rsidRPr="003D238F">
        <w:rPr>
          <w:spacing w:val="-2"/>
          <w:lang w:val="ru-RU"/>
        </w:rPr>
        <w:t>ОДРЕДБЕ</w:t>
      </w:r>
    </w:p>
    <w:p w:rsidR="00C45899" w:rsidRPr="003D238F" w:rsidRDefault="00C45899">
      <w:pPr>
        <w:pStyle w:val="BodyText"/>
        <w:spacing w:before="6"/>
        <w:rPr>
          <w:b/>
          <w:sz w:val="23"/>
          <w:lang w:val="ru-RU"/>
        </w:rPr>
      </w:pPr>
    </w:p>
    <w:p w:rsidR="00C45899" w:rsidRPr="003D238F" w:rsidRDefault="00C45899">
      <w:pPr>
        <w:pStyle w:val="BodyText"/>
        <w:ind w:left="984" w:right="629"/>
        <w:jc w:val="center"/>
        <w:rPr>
          <w:lang w:val="ru-RU"/>
        </w:rPr>
      </w:pPr>
      <w:r w:rsidRPr="003D238F">
        <w:rPr>
          <w:lang w:val="ru-RU"/>
        </w:rPr>
        <w:t xml:space="preserve">Члан </w:t>
      </w:r>
      <w:r w:rsidRPr="003D238F">
        <w:rPr>
          <w:spacing w:val="-5"/>
          <w:lang w:val="ru-RU"/>
        </w:rPr>
        <w:t>61.</w:t>
      </w:r>
    </w:p>
    <w:p w:rsidR="00C45899" w:rsidRPr="002A3AD6" w:rsidRDefault="00C45899">
      <w:pPr>
        <w:pStyle w:val="BodyText"/>
        <w:rPr>
          <w:lang w:val="ru-RU"/>
        </w:rPr>
      </w:pPr>
    </w:p>
    <w:p w:rsidR="00C45899" w:rsidRPr="002A3AD6" w:rsidRDefault="00C45899">
      <w:pPr>
        <w:pStyle w:val="BodyText"/>
        <w:ind w:left="120" w:right="123" w:firstLine="779"/>
        <w:jc w:val="both"/>
        <w:rPr>
          <w:lang w:val="ru-RU"/>
        </w:rPr>
      </w:pPr>
      <w:r>
        <w:rPr>
          <w:lang w:val="ru-RU"/>
        </w:rPr>
        <w:t xml:space="preserve">Овај правилник ступа на снагу </w:t>
      </w:r>
      <w:r w:rsidRPr="002A3AD6">
        <w:rPr>
          <w:lang w:val="ru-RU"/>
        </w:rPr>
        <w:t>наредног</w:t>
      </w:r>
      <w:r w:rsidRPr="003D238F">
        <w:rPr>
          <w:lang w:val="ru-RU"/>
        </w:rPr>
        <w:t xml:space="preserve"> дана од</w:t>
      </w:r>
      <w:r w:rsidRPr="002A3AD6">
        <w:rPr>
          <w:lang w:val="ru-RU"/>
        </w:rPr>
        <w:t xml:space="preserve"> дана</w:t>
      </w:r>
      <w:r w:rsidRPr="003D238F">
        <w:rPr>
          <w:lang w:val="ru-RU"/>
        </w:rPr>
        <w:t xml:space="preserve"> об</w:t>
      </w:r>
      <w:r>
        <w:rPr>
          <w:lang w:val="ru-RU"/>
        </w:rPr>
        <w:t xml:space="preserve">јављивања на огласној табли </w:t>
      </w:r>
      <w:r w:rsidRPr="002A3AD6">
        <w:rPr>
          <w:lang w:val="ru-RU"/>
        </w:rPr>
        <w:t>Народне библиотеке Смедерево.</w:t>
      </w:r>
    </w:p>
    <w:p w:rsidR="00C45899" w:rsidRPr="002A3AD6" w:rsidRDefault="00C45899">
      <w:pPr>
        <w:pStyle w:val="BodyText"/>
        <w:ind w:left="120" w:right="123" w:firstLine="779"/>
        <w:jc w:val="both"/>
        <w:rPr>
          <w:lang w:val="ru-RU"/>
        </w:rPr>
      </w:pPr>
    </w:p>
    <w:p w:rsidR="00C45899" w:rsidRPr="002A3AD6" w:rsidRDefault="00C45899">
      <w:pPr>
        <w:pStyle w:val="BodyText"/>
        <w:ind w:left="120" w:right="123" w:firstLine="779"/>
        <w:jc w:val="both"/>
        <w:rPr>
          <w:lang w:val="ru-RU"/>
        </w:rPr>
      </w:pP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  <w:r w:rsidRPr="004476B5">
        <w:rPr>
          <w:bCs/>
          <w:sz w:val="24"/>
          <w:szCs w:val="24"/>
          <w:lang w:val="ru-RU" w:eastAsia="en-GB"/>
        </w:rPr>
        <w:t xml:space="preserve">Број  </w:t>
      </w:r>
      <w:r w:rsidRPr="002A3AD6">
        <w:rPr>
          <w:bCs/>
          <w:sz w:val="24"/>
          <w:szCs w:val="24"/>
          <w:lang w:val="ru-RU" w:eastAsia="en-GB"/>
        </w:rPr>
        <w:t>401</w:t>
      </w: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  <w:r w:rsidRPr="004476B5">
        <w:rPr>
          <w:bCs/>
          <w:sz w:val="24"/>
          <w:szCs w:val="24"/>
          <w:lang w:val="ru-RU" w:eastAsia="en-GB"/>
        </w:rPr>
        <w:t>У Смедереву,</w:t>
      </w:r>
      <w:r>
        <w:rPr>
          <w:bCs/>
          <w:sz w:val="24"/>
          <w:szCs w:val="24"/>
          <w:lang w:val="ru-RU" w:eastAsia="en-GB"/>
        </w:rPr>
        <w:t xml:space="preserve"> </w:t>
      </w:r>
      <w:r w:rsidRPr="002A3AD6">
        <w:rPr>
          <w:bCs/>
          <w:sz w:val="24"/>
          <w:szCs w:val="24"/>
          <w:lang w:val="ru-RU" w:eastAsia="en-GB"/>
        </w:rPr>
        <w:t>03.08.2022</w:t>
      </w:r>
      <w:r w:rsidRPr="004476B5">
        <w:rPr>
          <w:bCs/>
          <w:sz w:val="24"/>
          <w:szCs w:val="24"/>
          <w:lang w:val="ru-RU" w:eastAsia="en-GB"/>
        </w:rPr>
        <w:t>. године</w:t>
      </w:r>
    </w:p>
    <w:p w:rsidR="00C45899" w:rsidRPr="002A3AD6" w:rsidRDefault="00C45899" w:rsidP="004476B5">
      <w:pPr>
        <w:jc w:val="both"/>
        <w:rPr>
          <w:b/>
          <w:bCs/>
          <w:sz w:val="24"/>
          <w:szCs w:val="24"/>
          <w:lang w:val="ru-RU" w:eastAsia="en-GB"/>
        </w:rPr>
      </w:pP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  <w:r w:rsidRPr="004476B5">
        <w:rPr>
          <w:b/>
          <w:bCs/>
          <w:sz w:val="24"/>
          <w:szCs w:val="24"/>
          <w:lang w:val="ru-RU" w:eastAsia="en-GB"/>
        </w:rPr>
        <w:t xml:space="preserve">                                                                                                      </w:t>
      </w:r>
      <w:r w:rsidRPr="002A3AD6">
        <w:rPr>
          <w:bCs/>
          <w:sz w:val="24"/>
          <w:szCs w:val="24"/>
          <w:lang w:val="ru-RU" w:eastAsia="en-GB"/>
        </w:rPr>
        <w:t xml:space="preserve">    Директорка</w:t>
      </w:r>
    </w:p>
    <w:p w:rsidR="00C45899" w:rsidRPr="004476B5" w:rsidRDefault="00C45899" w:rsidP="004476B5">
      <w:pPr>
        <w:jc w:val="both"/>
        <w:rPr>
          <w:bCs/>
          <w:sz w:val="24"/>
          <w:szCs w:val="24"/>
          <w:lang w:val="ru-RU" w:eastAsia="en-GB"/>
        </w:rPr>
      </w:pPr>
      <w:r w:rsidRPr="004476B5">
        <w:rPr>
          <w:bCs/>
          <w:sz w:val="24"/>
          <w:szCs w:val="24"/>
          <w:lang w:val="ru-RU" w:eastAsia="en-GB"/>
        </w:rPr>
        <w:t xml:space="preserve">                                                                     </w:t>
      </w:r>
      <w:r>
        <w:rPr>
          <w:bCs/>
          <w:sz w:val="24"/>
          <w:szCs w:val="24"/>
          <w:lang w:val="ru-RU" w:eastAsia="en-GB"/>
        </w:rPr>
        <w:t xml:space="preserve">                    </w:t>
      </w:r>
      <w:r w:rsidRPr="004476B5">
        <w:rPr>
          <w:bCs/>
          <w:sz w:val="24"/>
          <w:szCs w:val="24"/>
          <w:lang w:val="ru-RU" w:eastAsia="en-GB"/>
        </w:rPr>
        <w:t>Народне библиотеке Смедерево</w:t>
      </w: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  <w:r w:rsidRPr="004476B5">
        <w:rPr>
          <w:bCs/>
          <w:sz w:val="24"/>
          <w:szCs w:val="24"/>
          <w:lang w:val="ru-RU" w:eastAsia="en-GB"/>
        </w:rPr>
        <w:t xml:space="preserve">                                                                        </w:t>
      </w:r>
      <w:r>
        <w:rPr>
          <w:bCs/>
          <w:sz w:val="24"/>
          <w:szCs w:val="24"/>
          <w:lang w:val="ru-RU" w:eastAsia="en-GB"/>
        </w:rPr>
        <w:t xml:space="preserve">                   </w:t>
      </w:r>
      <w:r w:rsidRPr="002A3AD6">
        <w:rPr>
          <w:bCs/>
          <w:sz w:val="24"/>
          <w:szCs w:val="24"/>
          <w:lang w:val="ru-RU" w:eastAsia="en-GB"/>
        </w:rPr>
        <w:t xml:space="preserve">           Марина Лазовић</w:t>
      </w: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</w:p>
    <w:p w:rsidR="00C45899" w:rsidRPr="002A3AD6" w:rsidRDefault="00C45899" w:rsidP="004476B5">
      <w:pPr>
        <w:jc w:val="both"/>
        <w:rPr>
          <w:bCs/>
          <w:sz w:val="24"/>
          <w:szCs w:val="24"/>
          <w:lang w:val="ru-RU" w:eastAsia="en-GB"/>
        </w:rPr>
      </w:pPr>
    </w:p>
    <w:p w:rsidR="00C45899" w:rsidRPr="004476B5" w:rsidRDefault="00C45899" w:rsidP="004476B5">
      <w:pPr>
        <w:pStyle w:val="BodyText"/>
        <w:spacing w:line="276" w:lineRule="auto"/>
        <w:ind w:left="-360" w:right="-46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Pr="004476B5">
        <w:rPr>
          <w:color w:val="000000"/>
          <w:lang w:val="ru-RU"/>
        </w:rPr>
        <w:t>Правилник објављен                                                                  Правилник ступио на снагу</w:t>
      </w:r>
    </w:p>
    <w:p w:rsidR="00C45899" w:rsidRPr="004476B5" w:rsidRDefault="00C45899" w:rsidP="004476B5">
      <w:pPr>
        <w:pStyle w:val="BodyText"/>
        <w:spacing w:line="276" w:lineRule="auto"/>
        <w:ind w:left="-360" w:right="-46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Pr="004476B5">
        <w:rPr>
          <w:color w:val="000000"/>
          <w:lang w:val="ru-RU"/>
        </w:rPr>
        <w:t xml:space="preserve">на огласној табли Библиотеке                                                 </w:t>
      </w:r>
    </w:p>
    <w:p w:rsidR="00C45899" w:rsidRPr="004476B5" w:rsidRDefault="00C45899" w:rsidP="004476B5">
      <w:pPr>
        <w:pStyle w:val="BodyText"/>
        <w:ind w:left="-360" w:right="-46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</w:t>
      </w:r>
      <w:r w:rsidRPr="004476B5">
        <w:rPr>
          <w:color w:val="000000"/>
          <w:lang w:val="ru-RU"/>
        </w:rPr>
        <w:t xml:space="preserve">                                                                    </w:t>
      </w:r>
      <w:r>
        <w:rPr>
          <w:color w:val="000000"/>
          <w:lang w:val="ru-RU"/>
        </w:rPr>
        <w:t xml:space="preserve">                           04.</w:t>
      </w:r>
      <w:r>
        <w:rPr>
          <w:color w:val="000000"/>
        </w:rPr>
        <w:t>08</w:t>
      </w:r>
      <w:r>
        <w:rPr>
          <w:color w:val="000000"/>
          <w:lang w:val="ru-RU"/>
        </w:rPr>
        <w:t>.202</w:t>
      </w:r>
      <w:r>
        <w:rPr>
          <w:color w:val="000000"/>
        </w:rPr>
        <w:t>2</w:t>
      </w:r>
      <w:r w:rsidRPr="004476B5">
        <w:rPr>
          <w:color w:val="000000"/>
          <w:lang w:val="ru-RU"/>
        </w:rPr>
        <w:t>. године</w:t>
      </w:r>
    </w:p>
    <w:p w:rsidR="00C45899" w:rsidRPr="004476B5" w:rsidRDefault="00C45899" w:rsidP="004476B5">
      <w:pPr>
        <w:pStyle w:val="BodyText"/>
        <w:spacing w:line="276" w:lineRule="auto"/>
        <w:ind w:left="-360" w:right="-46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</w:t>
      </w:r>
      <w:r>
        <w:rPr>
          <w:color w:val="000000"/>
        </w:rPr>
        <w:t>03.08.2022</w:t>
      </w:r>
      <w:r w:rsidRPr="004476B5">
        <w:rPr>
          <w:color w:val="000000"/>
          <w:lang w:val="ru-RU"/>
        </w:rPr>
        <w:t>. године</w:t>
      </w:r>
    </w:p>
    <w:p w:rsidR="00C45899" w:rsidRPr="004476B5" w:rsidRDefault="00C45899">
      <w:pPr>
        <w:pStyle w:val="BodyText"/>
        <w:ind w:left="120" w:right="123" w:firstLine="779"/>
        <w:jc w:val="both"/>
        <w:rPr>
          <w:lang w:val="ru-RU"/>
        </w:rPr>
      </w:pPr>
    </w:p>
    <w:p w:rsidR="00C45899" w:rsidRPr="003D238F" w:rsidRDefault="00C45899">
      <w:pPr>
        <w:jc w:val="both"/>
        <w:rPr>
          <w:lang w:val="ru-RU"/>
        </w:rPr>
        <w:sectPr w:rsidR="00C45899" w:rsidRPr="003D238F">
          <w:pgSz w:w="11910" w:h="16840"/>
          <w:pgMar w:top="1340" w:right="1520" w:bottom="2080" w:left="1680" w:header="0" w:footer="1876" w:gutter="0"/>
          <w:cols w:space="720"/>
        </w:sectPr>
      </w:pPr>
    </w:p>
    <w:p w:rsidR="00C45899" w:rsidRPr="003D238F" w:rsidRDefault="00C45899">
      <w:pPr>
        <w:pStyle w:val="BodyText"/>
        <w:rPr>
          <w:sz w:val="20"/>
          <w:lang w:val="ru-RU"/>
        </w:rPr>
      </w:pPr>
    </w:p>
    <w:p w:rsidR="00C45899" w:rsidRPr="003D238F" w:rsidRDefault="00C45899">
      <w:pPr>
        <w:pStyle w:val="BodyText"/>
        <w:rPr>
          <w:sz w:val="20"/>
          <w:lang w:val="ru-RU"/>
        </w:rPr>
      </w:pPr>
    </w:p>
    <w:p w:rsidR="00C45899" w:rsidRPr="003D238F" w:rsidRDefault="00C45899">
      <w:pPr>
        <w:pStyle w:val="BodyText"/>
        <w:rPr>
          <w:sz w:val="20"/>
          <w:lang w:val="ru-RU"/>
        </w:rPr>
      </w:pPr>
    </w:p>
    <w:p w:rsidR="00C45899" w:rsidRPr="003D238F" w:rsidRDefault="00C45899">
      <w:pPr>
        <w:pStyle w:val="BodyText"/>
        <w:rPr>
          <w:sz w:val="20"/>
          <w:lang w:val="ru-RU"/>
        </w:rPr>
      </w:pPr>
    </w:p>
    <w:p w:rsidR="00C45899" w:rsidRPr="003D238F" w:rsidRDefault="00C45899">
      <w:pPr>
        <w:pStyle w:val="BodyText"/>
        <w:rPr>
          <w:sz w:val="20"/>
          <w:lang w:val="ru-RU"/>
        </w:rPr>
      </w:pPr>
    </w:p>
    <w:p w:rsidR="00C45899" w:rsidRPr="003D238F" w:rsidRDefault="00C45899">
      <w:pPr>
        <w:pStyle w:val="BodyText"/>
        <w:rPr>
          <w:sz w:val="20"/>
          <w:lang w:val="ru-RU"/>
        </w:rPr>
      </w:pPr>
    </w:p>
    <w:p w:rsidR="00C45899" w:rsidRPr="003D238F" w:rsidRDefault="00C45899">
      <w:pPr>
        <w:pStyle w:val="BodyText"/>
        <w:spacing w:before="2"/>
        <w:rPr>
          <w:sz w:val="20"/>
          <w:lang w:val="ru-RU"/>
        </w:rPr>
      </w:pPr>
    </w:p>
    <w:sectPr w:rsidR="00C45899" w:rsidRPr="003D238F" w:rsidSect="002321D0">
      <w:pgSz w:w="11910" w:h="16840"/>
      <w:pgMar w:top="1920" w:right="1520" w:bottom="2080" w:left="1680" w:header="0" w:footer="18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99" w:rsidRDefault="00C45899">
      <w:r>
        <w:separator/>
      </w:r>
    </w:p>
  </w:endnote>
  <w:endnote w:type="continuationSeparator" w:id="0">
    <w:p w:rsidR="00C45899" w:rsidRDefault="00C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99" w:rsidRDefault="00C45899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98.1pt;margin-top:736.75pt;width:19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" filled="f" stroked="f">
          <v:textbox inset="0,0,0,0">
            <w:txbxContent>
              <w:p w:rsidR="00C45899" w:rsidRDefault="00C45899"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99" w:rsidRDefault="00C45899">
      <w:r>
        <w:separator/>
      </w:r>
    </w:p>
  </w:footnote>
  <w:footnote w:type="continuationSeparator" w:id="0">
    <w:p w:rsidR="00C45899" w:rsidRDefault="00C4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14C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3E5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485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09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3C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DC7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AF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4A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B4A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B649A5"/>
    <w:multiLevelType w:val="hybridMultilevel"/>
    <w:tmpl w:val="FAFA055A"/>
    <w:lvl w:ilvl="0" w:tplc="B162B038">
      <w:numFmt w:val="bullet"/>
      <w:lvlText w:val="–"/>
      <w:lvlJc w:val="left"/>
      <w:pPr>
        <w:ind w:left="120" w:hanging="18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F2822CC8">
      <w:numFmt w:val="bullet"/>
      <w:lvlText w:val="•"/>
      <w:lvlJc w:val="left"/>
      <w:pPr>
        <w:ind w:left="978" w:hanging="180"/>
      </w:pPr>
      <w:rPr>
        <w:rFonts w:hint="default"/>
      </w:rPr>
    </w:lvl>
    <w:lvl w:ilvl="2" w:tplc="3ABA6E7C">
      <w:numFmt w:val="bullet"/>
      <w:lvlText w:val="•"/>
      <w:lvlJc w:val="left"/>
      <w:pPr>
        <w:ind w:left="1837" w:hanging="180"/>
      </w:pPr>
      <w:rPr>
        <w:rFonts w:hint="default"/>
      </w:rPr>
    </w:lvl>
    <w:lvl w:ilvl="3" w:tplc="013EE72A">
      <w:numFmt w:val="bullet"/>
      <w:lvlText w:val="•"/>
      <w:lvlJc w:val="left"/>
      <w:pPr>
        <w:ind w:left="2695" w:hanging="180"/>
      </w:pPr>
      <w:rPr>
        <w:rFonts w:hint="default"/>
      </w:rPr>
    </w:lvl>
    <w:lvl w:ilvl="4" w:tplc="F8F2E914">
      <w:numFmt w:val="bullet"/>
      <w:lvlText w:val="•"/>
      <w:lvlJc w:val="left"/>
      <w:pPr>
        <w:ind w:left="3554" w:hanging="180"/>
      </w:pPr>
      <w:rPr>
        <w:rFonts w:hint="default"/>
      </w:rPr>
    </w:lvl>
    <w:lvl w:ilvl="5" w:tplc="5A04BB12">
      <w:numFmt w:val="bullet"/>
      <w:lvlText w:val="•"/>
      <w:lvlJc w:val="left"/>
      <w:pPr>
        <w:ind w:left="4413" w:hanging="180"/>
      </w:pPr>
      <w:rPr>
        <w:rFonts w:hint="default"/>
      </w:rPr>
    </w:lvl>
    <w:lvl w:ilvl="6" w:tplc="39F86B60">
      <w:numFmt w:val="bullet"/>
      <w:lvlText w:val="•"/>
      <w:lvlJc w:val="left"/>
      <w:pPr>
        <w:ind w:left="5271" w:hanging="180"/>
      </w:pPr>
      <w:rPr>
        <w:rFonts w:hint="default"/>
      </w:rPr>
    </w:lvl>
    <w:lvl w:ilvl="7" w:tplc="985C6BB0">
      <w:numFmt w:val="bullet"/>
      <w:lvlText w:val="•"/>
      <w:lvlJc w:val="left"/>
      <w:pPr>
        <w:ind w:left="6130" w:hanging="180"/>
      </w:pPr>
      <w:rPr>
        <w:rFonts w:hint="default"/>
      </w:rPr>
    </w:lvl>
    <w:lvl w:ilvl="8" w:tplc="C6A41BE6">
      <w:numFmt w:val="bullet"/>
      <w:lvlText w:val="•"/>
      <w:lvlJc w:val="left"/>
      <w:pPr>
        <w:ind w:left="6989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2D"/>
    <w:rsid w:val="00063109"/>
    <w:rsid w:val="000B5CBA"/>
    <w:rsid w:val="000D528D"/>
    <w:rsid w:val="001B4DA3"/>
    <w:rsid w:val="002321D0"/>
    <w:rsid w:val="00244E1C"/>
    <w:rsid w:val="00250C53"/>
    <w:rsid w:val="00286B75"/>
    <w:rsid w:val="002A3AD6"/>
    <w:rsid w:val="003169A5"/>
    <w:rsid w:val="00341D8C"/>
    <w:rsid w:val="00360C18"/>
    <w:rsid w:val="00367E4B"/>
    <w:rsid w:val="003D238F"/>
    <w:rsid w:val="003F2BDB"/>
    <w:rsid w:val="004476B5"/>
    <w:rsid w:val="00465554"/>
    <w:rsid w:val="004E3135"/>
    <w:rsid w:val="00596447"/>
    <w:rsid w:val="00657B55"/>
    <w:rsid w:val="00720A2D"/>
    <w:rsid w:val="007703D0"/>
    <w:rsid w:val="00773B35"/>
    <w:rsid w:val="007C3E22"/>
    <w:rsid w:val="008E44FC"/>
    <w:rsid w:val="00906767"/>
    <w:rsid w:val="009246C6"/>
    <w:rsid w:val="00995844"/>
    <w:rsid w:val="009F776A"/>
    <w:rsid w:val="00B20BB9"/>
    <w:rsid w:val="00B32091"/>
    <w:rsid w:val="00C45899"/>
    <w:rsid w:val="00CE5FE6"/>
    <w:rsid w:val="00CF04CE"/>
    <w:rsid w:val="00DD78B4"/>
    <w:rsid w:val="00EB05E8"/>
    <w:rsid w:val="00EB5800"/>
    <w:rsid w:val="00EB7A87"/>
    <w:rsid w:val="00EC1DAB"/>
    <w:rsid w:val="00F4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D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321D0"/>
    <w:pPr>
      <w:ind w:left="621" w:right="6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76A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321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776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321D0"/>
    <w:pPr>
      <w:ind w:left="300" w:hanging="181"/>
    </w:pPr>
  </w:style>
  <w:style w:type="paragraph" w:customStyle="1" w:styleId="TableParagraph">
    <w:name w:val="Table Paragraph"/>
    <w:basedOn w:val="Normal"/>
    <w:uiPriority w:val="99"/>
    <w:rsid w:val="002321D0"/>
  </w:style>
  <w:style w:type="paragraph" w:styleId="BodyText2">
    <w:name w:val="Body Text 2"/>
    <w:basedOn w:val="Normal"/>
    <w:link w:val="BodyText2Char"/>
    <w:uiPriority w:val="99"/>
    <w:rsid w:val="00EB0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4E1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F424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18</Pages>
  <Words>4025</Words>
  <Characters>22948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30</dc:title>
  <dc:subject/>
  <dc:creator>Narodna Biblioteka</dc:creator>
  <cp:keywords/>
  <dc:description/>
  <cp:lastModifiedBy>Windows User</cp:lastModifiedBy>
  <cp:revision>6</cp:revision>
  <cp:lastPrinted>2022-08-08T11:16:00Z</cp:lastPrinted>
  <dcterms:created xsi:type="dcterms:W3CDTF">2022-08-03T12:35:00Z</dcterms:created>
  <dcterms:modified xsi:type="dcterms:W3CDTF">2022-08-19T11:33:00Z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Producer">
    <vt:lpwstr>Microsoft® Office Word 2007</vt:lpwstr>
  </property>
</Properties>
</file>