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BD" w:rsidRPr="006C096B" w:rsidRDefault="00F43DBD" w:rsidP="006C096B">
      <w:pPr>
        <w:ind w:left="-561" w:right="-667"/>
        <w:rPr>
          <w:b/>
          <w:sz w:val="24"/>
          <w:szCs w:val="24"/>
          <w:lang w:val="sr-Cyrl-CS"/>
        </w:rPr>
      </w:pPr>
      <w:r w:rsidRPr="006C096B">
        <w:rPr>
          <w:sz w:val="24"/>
          <w:szCs w:val="24"/>
          <w:lang w:val="sr-Cyrl-CS"/>
        </w:rPr>
        <w:t>Република Србија</w:t>
      </w:r>
    </w:p>
    <w:p w:rsidR="00F43DBD" w:rsidRPr="006C096B" w:rsidRDefault="00F43DBD" w:rsidP="006C096B">
      <w:pPr>
        <w:ind w:left="-561" w:right="-667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Народна библиотека Смедерево</w:t>
      </w:r>
    </w:p>
    <w:p w:rsidR="00F43DBD" w:rsidRPr="006C096B" w:rsidRDefault="00F43DBD" w:rsidP="006C096B">
      <w:pPr>
        <w:ind w:left="-561" w:right="-667"/>
        <w:rPr>
          <w:b/>
          <w:sz w:val="24"/>
          <w:szCs w:val="24"/>
          <w:lang w:val="sr-Cyrl-CS"/>
        </w:rPr>
      </w:pPr>
      <w:r w:rsidRPr="006C096B">
        <w:rPr>
          <w:b/>
          <w:sz w:val="24"/>
          <w:szCs w:val="24"/>
          <w:lang w:val="sr-Cyrl-CS"/>
        </w:rPr>
        <w:t>У</w:t>
      </w:r>
      <w:r>
        <w:rPr>
          <w:b/>
          <w:sz w:val="24"/>
          <w:szCs w:val="24"/>
          <w:lang w:val="sr-Cyrl-CS"/>
        </w:rPr>
        <w:t>правни одбор Народне библиотеке Смедерево</w:t>
      </w:r>
    </w:p>
    <w:p w:rsidR="00F43DBD" w:rsidRPr="00415015" w:rsidRDefault="00F43DBD" w:rsidP="006C096B">
      <w:pPr>
        <w:ind w:left="-561" w:right="-667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Број </w:t>
      </w:r>
      <w:r>
        <w:rPr>
          <w:sz w:val="24"/>
          <w:szCs w:val="24"/>
        </w:rPr>
        <w:t>203</w:t>
      </w:r>
    </w:p>
    <w:p w:rsidR="00F43DBD" w:rsidRPr="008D0D0B" w:rsidRDefault="00F43DBD" w:rsidP="006C096B">
      <w:pPr>
        <w:ind w:left="-561" w:right="-667"/>
        <w:rPr>
          <w:sz w:val="24"/>
          <w:szCs w:val="24"/>
          <w:lang w:val="ru-RU"/>
        </w:rPr>
      </w:pPr>
      <w:r w:rsidRPr="006C096B">
        <w:rPr>
          <w:sz w:val="24"/>
          <w:szCs w:val="24"/>
          <w:lang w:val="sr-Cyrl-CS"/>
        </w:rPr>
        <w:t xml:space="preserve">Датум 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3</w:t>
      </w:r>
      <w:r>
        <w:rPr>
          <w:sz w:val="24"/>
          <w:szCs w:val="24"/>
          <w:lang w:val="ru-RU"/>
        </w:rPr>
        <w:t>.04</w:t>
      </w:r>
      <w:r w:rsidRPr="008D0D0B">
        <w:rPr>
          <w:sz w:val="24"/>
          <w:szCs w:val="24"/>
          <w:lang w:val="ru-RU"/>
        </w:rPr>
        <w:t xml:space="preserve">.2020. године </w:t>
      </w:r>
    </w:p>
    <w:p w:rsidR="00F43DBD" w:rsidRPr="00F241B9" w:rsidRDefault="00F43DBD" w:rsidP="00F517D4">
      <w:pPr>
        <w:ind w:left="-561" w:right="-667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СМЕДЕРЕВО</w:t>
      </w:r>
      <w:bookmarkStart w:id="0" w:name="_GoBack"/>
      <w:bookmarkEnd w:id="0"/>
    </w:p>
    <w:p w:rsidR="00F43DBD" w:rsidRPr="00F241B9" w:rsidRDefault="00F43DBD" w:rsidP="00F517D4">
      <w:pPr>
        <w:ind w:left="-561" w:right="-667"/>
        <w:rPr>
          <w:sz w:val="24"/>
          <w:szCs w:val="24"/>
          <w:lang w:val="ru-RU"/>
        </w:rPr>
      </w:pPr>
    </w:p>
    <w:p w:rsidR="00F43DBD" w:rsidRPr="008D0D0B" w:rsidRDefault="00F43DBD" w:rsidP="00E150AA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На основу Одлуке о проглашењу ванредног стања („Сл. Гласник РС,”бр. 29/2020), Уредбе о организовању рада послодаваца за време ванредног стања („Сл. гласник РС”, бр. 31/2020), одлука Владе Републике Србије, препорука Института за јавно здравље Србије „Др Милан Јовановић Батут” и Светске здравствене организације, члана 19</w:t>
      </w:r>
      <w:r>
        <w:rPr>
          <w:sz w:val="24"/>
          <w:szCs w:val="24"/>
          <w:lang w:val="ru-RU"/>
        </w:rPr>
        <w:t>2, а у вези са члановима 55, 56</w:t>
      </w:r>
      <w:r w:rsidRPr="00952FCA">
        <w:rPr>
          <w:sz w:val="24"/>
          <w:szCs w:val="24"/>
          <w:lang w:val="ru-RU"/>
        </w:rPr>
        <w:t>,</w:t>
      </w:r>
      <w:r w:rsidRPr="008D0D0B">
        <w:rPr>
          <w:sz w:val="24"/>
          <w:szCs w:val="24"/>
          <w:lang w:val="ru-RU"/>
        </w:rPr>
        <w:t xml:space="preserve"> 179. став 3. тачка 8) Закона о раду („Сл. гласник РС”, бр. 24/2005, 61/2005, 54/2009, 32/2013, 75/2014, 13/2017 - одлука УС, 113/2017 и 95/2018 – аутентично тумачење), члана </w:t>
      </w:r>
      <w:r>
        <w:rPr>
          <w:sz w:val="24"/>
          <w:szCs w:val="24"/>
          <w:lang w:val="sr-Cyrl-CS"/>
        </w:rPr>
        <w:t xml:space="preserve">34. Статута Народне библиотеке Смедерево („Службени лист града Смедерева“, број </w:t>
      </w:r>
      <w:r w:rsidRPr="008D0D0B">
        <w:rPr>
          <w:sz w:val="24"/>
          <w:szCs w:val="24"/>
          <w:lang w:val="ru-RU"/>
        </w:rPr>
        <w:t>12/2017</w:t>
      </w:r>
      <w:r>
        <w:rPr>
          <w:sz w:val="24"/>
          <w:szCs w:val="24"/>
          <w:lang w:val="sr-Cyrl-CS"/>
        </w:rPr>
        <w:t xml:space="preserve"> – пречишћен текст), </w:t>
      </w:r>
      <w:r w:rsidRPr="008D0D0B">
        <w:rPr>
          <w:sz w:val="24"/>
          <w:szCs w:val="24"/>
          <w:lang w:val="ru-RU"/>
        </w:rPr>
        <w:t>и одредаба Правила о радним обавезама, дисциплини и понашању запослених Нар</w:t>
      </w:r>
      <w:r>
        <w:rPr>
          <w:sz w:val="24"/>
          <w:szCs w:val="24"/>
          <w:lang w:val="ru-RU"/>
        </w:rPr>
        <w:t xml:space="preserve">одне библиотеке Смедерево број </w:t>
      </w:r>
      <w:r w:rsidRPr="00952FCA">
        <w:rPr>
          <w:sz w:val="24"/>
          <w:szCs w:val="24"/>
          <w:lang w:val="ru-RU"/>
        </w:rPr>
        <w:t>550</w:t>
      </w:r>
      <w:r>
        <w:rPr>
          <w:sz w:val="24"/>
          <w:szCs w:val="24"/>
          <w:lang w:val="ru-RU"/>
        </w:rPr>
        <w:t xml:space="preserve"> од </w:t>
      </w:r>
      <w:r w:rsidRPr="00952FCA">
        <w:rPr>
          <w:sz w:val="24"/>
          <w:szCs w:val="24"/>
          <w:lang w:val="ru-RU"/>
        </w:rPr>
        <w:t>26.11.2018.</w:t>
      </w:r>
      <w:r w:rsidRPr="008D0D0B">
        <w:rPr>
          <w:sz w:val="24"/>
          <w:szCs w:val="24"/>
          <w:lang w:val="ru-RU"/>
        </w:rPr>
        <w:t xml:space="preserve"> године,</w:t>
      </w:r>
      <w:r w:rsidRPr="008D0D0B">
        <w:rPr>
          <w:i/>
          <w:sz w:val="24"/>
          <w:szCs w:val="24"/>
          <w:lang w:val="ru-RU"/>
        </w:rPr>
        <w:t xml:space="preserve"> </w:t>
      </w:r>
      <w:r w:rsidRPr="008D0D0B">
        <w:rPr>
          <w:sz w:val="24"/>
          <w:szCs w:val="24"/>
          <w:lang w:val="ru-RU"/>
        </w:rPr>
        <w:t>Управни одбор Народ</w:t>
      </w:r>
      <w:r>
        <w:rPr>
          <w:sz w:val="24"/>
          <w:szCs w:val="24"/>
          <w:lang w:val="ru-RU"/>
        </w:rPr>
        <w:t>не библиотеке Смедерево, дана 2</w:t>
      </w:r>
      <w:r w:rsidRPr="00CD7953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.04</w:t>
      </w:r>
      <w:r w:rsidRPr="008D0D0B">
        <w:rPr>
          <w:sz w:val="24"/>
          <w:szCs w:val="24"/>
          <w:lang w:val="ru-RU"/>
        </w:rPr>
        <w:t>.2020. године доноси:</w:t>
      </w:r>
    </w:p>
    <w:p w:rsidR="00F43DBD" w:rsidRDefault="00F43DBD" w:rsidP="00E85D32">
      <w:pPr>
        <w:spacing w:line="240" w:lineRule="auto"/>
        <w:jc w:val="both"/>
        <w:rPr>
          <w:sz w:val="24"/>
          <w:szCs w:val="24"/>
          <w:lang w:val="ru-RU"/>
        </w:rPr>
      </w:pPr>
    </w:p>
    <w:p w:rsidR="00F43DBD" w:rsidRPr="00151061" w:rsidRDefault="00F43DBD" w:rsidP="00151061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151061">
        <w:rPr>
          <w:b/>
          <w:sz w:val="28"/>
          <w:szCs w:val="28"/>
          <w:lang w:val="ru-RU"/>
        </w:rPr>
        <w:t>ПРАВИЛНИК О ИЗМЕНАМА И ДОПУНАМА</w:t>
      </w:r>
    </w:p>
    <w:p w:rsidR="00F43DBD" w:rsidRPr="008D0D0B" w:rsidRDefault="00F43DBD" w:rsidP="00E85D32">
      <w:pPr>
        <w:spacing w:line="240" w:lineRule="auto"/>
        <w:jc w:val="center"/>
        <w:rPr>
          <w:b/>
          <w:sz w:val="28"/>
          <w:szCs w:val="24"/>
          <w:lang w:val="ru-RU"/>
        </w:rPr>
      </w:pPr>
      <w:r w:rsidRPr="008D0D0B">
        <w:rPr>
          <w:b/>
          <w:sz w:val="28"/>
          <w:szCs w:val="24"/>
          <w:lang w:val="ru-RU"/>
        </w:rPr>
        <w:t>ПРАВИЛНИК</w:t>
      </w:r>
      <w:r>
        <w:rPr>
          <w:b/>
          <w:sz w:val="28"/>
          <w:szCs w:val="24"/>
          <w:lang w:val="ru-RU"/>
        </w:rPr>
        <w:t>А</w:t>
      </w:r>
      <w:r w:rsidRPr="008D0D0B">
        <w:rPr>
          <w:b/>
          <w:sz w:val="28"/>
          <w:szCs w:val="24"/>
          <w:lang w:val="ru-RU"/>
        </w:rPr>
        <w:t xml:space="preserve"> О ОРГАНИЗАЦИЈИ РАДА </w:t>
      </w:r>
    </w:p>
    <w:p w:rsidR="00F43DBD" w:rsidRPr="008D0D0B" w:rsidRDefault="00F43DBD" w:rsidP="00E85D32">
      <w:pPr>
        <w:spacing w:line="240" w:lineRule="auto"/>
        <w:jc w:val="center"/>
        <w:rPr>
          <w:b/>
          <w:sz w:val="28"/>
          <w:szCs w:val="24"/>
          <w:lang w:val="ru-RU"/>
        </w:rPr>
      </w:pPr>
      <w:r w:rsidRPr="008D0D0B">
        <w:rPr>
          <w:b/>
          <w:sz w:val="28"/>
          <w:szCs w:val="24"/>
          <w:lang w:val="ru-RU"/>
        </w:rPr>
        <w:t>НАРОДНЕ БИБЛИОТЕКЕ СМЕДЕРЕВО</w:t>
      </w:r>
      <w:r w:rsidRPr="008D0D0B">
        <w:rPr>
          <w:i/>
          <w:sz w:val="22"/>
          <w:szCs w:val="22"/>
          <w:lang w:val="ru-RU"/>
        </w:rPr>
        <w:t xml:space="preserve"> </w:t>
      </w:r>
      <w:r w:rsidRPr="008D0D0B">
        <w:rPr>
          <w:b/>
          <w:sz w:val="28"/>
          <w:szCs w:val="24"/>
          <w:lang w:val="ru-RU"/>
        </w:rPr>
        <w:br/>
        <w:t xml:space="preserve">ТОКОМ ТРАЈАЊА ВАНРЕДНОГ СТАЊА ЗБОГ ЗАРАЗНЕ БОЛЕСТИ </w:t>
      </w:r>
      <w:r w:rsidRPr="00EA2EB3">
        <w:rPr>
          <w:b/>
          <w:sz w:val="28"/>
          <w:szCs w:val="24"/>
          <w:lang w:val="en-GB"/>
        </w:rPr>
        <w:t>COVID</w:t>
      </w:r>
      <w:r w:rsidRPr="008D0D0B">
        <w:rPr>
          <w:b/>
          <w:sz w:val="28"/>
          <w:szCs w:val="24"/>
          <w:lang w:val="ru-RU"/>
        </w:rPr>
        <w:t xml:space="preserve">-19 („КОРОНАВИРУС”) И ПОСТУПАЊУ ЗАПОСЛЕНИХ И РАДНО АНГАЖОВАНИХ ЛИЦА  </w:t>
      </w:r>
    </w:p>
    <w:p w:rsidR="00F43DBD" w:rsidRPr="008D0D0B" w:rsidRDefault="00F43DBD" w:rsidP="00E85D32">
      <w:pPr>
        <w:spacing w:before="240" w:after="120" w:line="240" w:lineRule="auto"/>
        <w:jc w:val="center"/>
        <w:rPr>
          <w:b/>
          <w:sz w:val="24"/>
          <w:szCs w:val="24"/>
          <w:lang w:val="ru-RU"/>
        </w:rPr>
      </w:pPr>
      <w:r w:rsidRPr="008D0D0B">
        <w:rPr>
          <w:b/>
          <w:sz w:val="24"/>
          <w:szCs w:val="24"/>
          <w:lang w:val="ru-RU"/>
        </w:rPr>
        <w:t>Члан 1.</w:t>
      </w:r>
    </w:p>
    <w:p w:rsidR="00F43DBD" w:rsidRPr="00F241B9" w:rsidRDefault="00F43DBD" w:rsidP="00E85D32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 Правилнику о организацији рада Народне библиотеке Смедерево током трајања ванредног стања због заразне болести </w:t>
      </w:r>
      <w:r>
        <w:rPr>
          <w:sz w:val="24"/>
          <w:szCs w:val="24"/>
        </w:rPr>
        <w:t>COVID</w:t>
      </w:r>
      <w:r w:rsidRPr="00F241B9">
        <w:rPr>
          <w:sz w:val="24"/>
          <w:szCs w:val="24"/>
          <w:lang w:val="ru-RU"/>
        </w:rPr>
        <w:t>-19 („КОРОНАВИРУС“) и поступању запослених и радно ангажованих лица,</w:t>
      </w:r>
      <w:r w:rsidRPr="00A20371">
        <w:rPr>
          <w:sz w:val="24"/>
          <w:szCs w:val="24"/>
          <w:lang w:val="ru-RU"/>
        </w:rPr>
        <w:t xml:space="preserve"> </w:t>
      </w:r>
      <w:r w:rsidRPr="00D32518">
        <w:rPr>
          <w:sz w:val="24"/>
          <w:szCs w:val="24"/>
          <w:lang w:val="ru-RU"/>
        </w:rPr>
        <w:t>број 167 о</w:t>
      </w:r>
      <w:r>
        <w:rPr>
          <w:sz w:val="24"/>
          <w:szCs w:val="24"/>
          <w:lang w:val="ru-RU"/>
        </w:rPr>
        <w:t xml:space="preserve">д </w:t>
      </w:r>
      <w:r w:rsidRPr="00F241B9">
        <w:rPr>
          <w:sz w:val="24"/>
          <w:szCs w:val="24"/>
          <w:lang w:val="ru-RU"/>
        </w:rPr>
        <w:t>19</w:t>
      </w:r>
      <w:r w:rsidRPr="00D32518">
        <w:rPr>
          <w:sz w:val="24"/>
          <w:szCs w:val="24"/>
          <w:lang w:val="ru-RU"/>
        </w:rPr>
        <w:t>.03.2020. године</w:t>
      </w:r>
      <w:r w:rsidRPr="00F241B9">
        <w:rPr>
          <w:sz w:val="24"/>
          <w:szCs w:val="24"/>
          <w:lang w:val="ru-RU"/>
        </w:rPr>
        <w:t>, у члану 2. став 2. мења се и гласи:</w:t>
      </w:r>
    </w:p>
    <w:p w:rsidR="00F43DBD" w:rsidRPr="00F241B9" w:rsidRDefault="00F43DBD" w:rsidP="00151061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F241B9">
        <w:rPr>
          <w:sz w:val="24"/>
          <w:szCs w:val="24"/>
          <w:lang w:val="ru-RU"/>
        </w:rPr>
        <w:t>„Током трајања ванредног стања, у читаоницама Народне библиотеке Смедерево и у читаоницама огранака Народне библиотеке Смедерево неће се обављати рад са корисницима.“.</w:t>
      </w:r>
    </w:p>
    <w:p w:rsidR="00F43DBD" w:rsidRPr="00F241B9" w:rsidRDefault="00F43DBD" w:rsidP="00151061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F241B9">
        <w:rPr>
          <w:sz w:val="24"/>
          <w:szCs w:val="24"/>
          <w:lang w:val="ru-RU"/>
        </w:rPr>
        <w:t>После става 2. додаје се став 3. који гласи:</w:t>
      </w:r>
    </w:p>
    <w:p w:rsidR="00F43DBD" w:rsidRPr="00774716" w:rsidRDefault="00F43DBD" w:rsidP="00151061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F241B9">
        <w:rPr>
          <w:sz w:val="24"/>
          <w:szCs w:val="24"/>
          <w:lang w:val="ru-RU"/>
        </w:rPr>
        <w:t>„Рад са корисницима организова</w:t>
      </w:r>
      <w:r>
        <w:rPr>
          <w:sz w:val="24"/>
          <w:szCs w:val="24"/>
          <w:lang w:val="ru-RU"/>
        </w:rPr>
        <w:t>ће се на Позајмном одељењу</w:t>
      </w:r>
      <w:r>
        <w:rPr>
          <w:sz w:val="24"/>
          <w:szCs w:val="24"/>
          <w:lang/>
        </w:rPr>
        <w:t xml:space="preserve">, </w:t>
      </w:r>
      <w:r w:rsidRPr="00F241B9">
        <w:rPr>
          <w:sz w:val="24"/>
          <w:szCs w:val="24"/>
          <w:lang w:val="ru-RU"/>
        </w:rPr>
        <w:t>Дечјем одељењу</w:t>
      </w:r>
      <w:r>
        <w:rPr>
          <w:sz w:val="24"/>
          <w:szCs w:val="24"/>
          <w:lang/>
        </w:rPr>
        <w:t xml:space="preserve"> и Одељењу стране књиге</w:t>
      </w:r>
      <w:r w:rsidRPr="00F241B9">
        <w:rPr>
          <w:sz w:val="24"/>
          <w:szCs w:val="24"/>
          <w:lang w:val="ru-RU"/>
        </w:rPr>
        <w:t xml:space="preserve"> Народне библиотеке Смедерево и у огранцима Народне библиотеке Смедерево</w:t>
      </w:r>
      <w:r>
        <w:rPr>
          <w:sz w:val="24"/>
          <w:szCs w:val="24"/>
          <w:lang w:val="ru-RU"/>
        </w:rPr>
        <w:t xml:space="preserve">, </w:t>
      </w:r>
      <w:r w:rsidRPr="00774716">
        <w:rPr>
          <w:sz w:val="24"/>
          <w:szCs w:val="24"/>
          <w:lang w:val="ru-RU"/>
        </w:rPr>
        <w:t>сваког радног дана сем субо</w:t>
      </w:r>
      <w:r>
        <w:rPr>
          <w:sz w:val="24"/>
          <w:szCs w:val="24"/>
          <w:lang w:val="ru-RU"/>
        </w:rPr>
        <w:t>те у времену од 10 до 14 часова</w:t>
      </w:r>
      <w:r w:rsidRPr="00CD7953">
        <w:rPr>
          <w:sz w:val="24"/>
          <w:szCs w:val="24"/>
          <w:lang w:val="ru-RU"/>
        </w:rPr>
        <w:t>, уз поштовање свих мера заштите прописаних одлукама Владе Републике Србије.</w:t>
      </w:r>
      <w:r w:rsidRPr="00774716">
        <w:rPr>
          <w:sz w:val="24"/>
          <w:szCs w:val="24"/>
          <w:lang w:val="ru-RU"/>
        </w:rPr>
        <w:t xml:space="preserve">“. </w:t>
      </w:r>
    </w:p>
    <w:p w:rsidR="00F43DBD" w:rsidRPr="00F241B9" w:rsidRDefault="00F43DBD" w:rsidP="00F241B9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F241B9">
        <w:rPr>
          <w:sz w:val="24"/>
          <w:szCs w:val="24"/>
          <w:lang w:val="ru-RU"/>
        </w:rPr>
        <w:t xml:space="preserve">После става 3. додаје се став 4. који гласи:  </w:t>
      </w:r>
    </w:p>
    <w:p w:rsidR="00F43DBD" w:rsidRPr="00F241B9" w:rsidRDefault="00F43DBD" w:rsidP="00151061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774716">
        <w:rPr>
          <w:sz w:val="24"/>
          <w:szCs w:val="24"/>
          <w:lang w:val="ru-RU"/>
        </w:rPr>
        <w:t>„Рад са корисницима</w:t>
      </w:r>
      <w:r>
        <w:rPr>
          <w:sz w:val="24"/>
          <w:szCs w:val="24"/>
          <w:lang w:val="ru-RU"/>
        </w:rPr>
        <w:t xml:space="preserve"> </w:t>
      </w:r>
      <w:r w:rsidRPr="00F241B9">
        <w:rPr>
          <w:sz w:val="24"/>
          <w:szCs w:val="24"/>
          <w:lang w:val="ru-RU"/>
        </w:rPr>
        <w:t>састојаће се искључиво у издавању библиотечке грађе и учлањивању корисника.</w:t>
      </w:r>
      <w:r>
        <w:rPr>
          <w:sz w:val="24"/>
          <w:szCs w:val="24"/>
          <w:lang/>
        </w:rPr>
        <w:t xml:space="preserve"> Корисницима није дозвољен приступ фонду и задржавање у просторијама </w:t>
      </w:r>
      <w:r w:rsidRPr="00F241B9">
        <w:rPr>
          <w:sz w:val="24"/>
          <w:szCs w:val="24"/>
          <w:lang w:val="ru-RU"/>
        </w:rPr>
        <w:t>Народне библиотеке Смедерево, односно огранка Народне библиотеке Смеде</w:t>
      </w:r>
      <w:r>
        <w:rPr>
          <w:sz w:val="24"/>
          <w:szCs w:val="24"/>
          <w:lang w:val="ru-RU"/>
        </w:rPr>
        <w:t xml:space="preserve">рево </w:t>
      </w:r>
      <w:r>
        <w:rPr>
          <w:sz w:val="24"/>
          <w:szCs w:val="24"/>
          <w:lang/>
        </w:rPr>
        <w:t>.</w:t>
      </w:r>
      <w:r w:rsidRPr="00F241B9">
        <w:rPr>
          <w:sz w:val="24"/>
          <w:szCs w:val="24"/>
          <w:lang w:val="ru-RU"/>
        </w:rPr>
        <w:t>“.</w:t>
      </w:r>
    </w:p>
    <w:p w:rsidR="00F43DBD" w:rsidRPr="00F241B9" w:rsidRDefault="00F43DBD" w:rsidP="00151061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После става </w:t>
      </w:r>
      <w:r w:rsidRPr="00774716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. додаје се став </w:t>
      </w:r>
      <w:r w:rsidRPr="00774716">
        <w:rPr>
          <w:sz w:val="24"/>
          <w:szCs w:val="24"/>
          <w:lang w:val="ru-RU"/>
        </w:rPr>
        <w:t>5</w:t>
      </w:r>
      <w:r w:rsidRPr="00F241B9">
        <w:rPr>
          <w:sz w:val="24"/>
          <w:szCs w:val="24"/>
          <w:lang w:val="ru-RU"/>
        </w:rPr>
        <w:t xml:space="preserve">. који гласи:  </w:t>
      </w:r>
    </w:p>
    <w:p w:rsidR="00F43DBD" w:rsidRPr="00F241B9" w:rsidRDefault="00F43DBD" w:rsidP="00170B9D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F241B9">
        <w:rPr>
          <w:sz w:val="24"/>
          <w:szCs w:val="24"/>
          <w:lang w:val="ru-RU"/>
        </w:rPr>
        <w:t>„Приликом рада с</w:t>
      </w:r>
      <w:r>
        <w:rPr>
          <w:sz w:val="24"/>
          <w:szCs w:val="24"/>
          <w:lang w:val="ru-RU"/>
        </w:rPr>
        <w:t xml:space="preserve">а корисницима описаног у ставу </w:t>
      </w:r>
      <w:r w:rsidRPr="00774716">
        <w:rPr>
          <w:sz w:val="24"/>
          <w:szCs w:val="24"/>
          <w:lang w:val="ru-RU"/>
        </w:rPr>
        <w:t>4</w:t>
      </w:r>
      <w:r w:rsidRPr="00F241B9">
        <w:rPr>
          <w:sz w:val="24"/>
          <w:szCs w:val="24"/>
          <w:lang w:val="ru-RU"/>
        </w:rPr>
        <w:t>. овог члана дозвољено је да у одговарајућој просторији Народне библиотеке Смедерево, односно огранка Народне библиотеке Смеде</w:t>
      </w:r>
      <w:r>
        <w:rPr>
          <w:sz w:val="24"/>
          <w:szCs w:val="24"/>
          <w:lang w:val="ru-RU"/>
        </w:rPr>
        <w:t>рево буде присутно највише</w:t>
      </w:r>
      <w:r w:rsidRPr="00A1747D">
        <w:rPr>
          <w:sz w:val="24"/>
          <w:szCs w:val="24"/>
          <w:lang w:val="ru-RU"/>
        </w:rPr>
        <w:t xml:space="preserve"> двоје</w:t>
      </w:r>
      <w:r w:rsidRPr="00F241B9">
        <w:rPr>
          <w:sz w:val="24"/>
          <w:szCs w:val="24"/>
          <w:lang w:val="ru-RU"/>
        </w:rPr>
        <w:t xml:space="preserve"> корисника, који морају носити заштитне маске и </w:t>
      </w:r>
      <w:r w:rsidRPr="00AC263C">
        <w:rPr>
          <w:sz w:val="24"/>
          <w:szCs w:val="24"/>
          <w:lang w:val="ru-RU"/>
        </w:rPr>
        <w:t xml:space="preserve">рукавице и </w:t>
      </w:r>
      <w:r w:rsidRPr="00F241B9">
        <w:rPr>
          <w:sz w:val="24"/>
          <w:szCs w:val="24"/>
          <w:lang w:val="ru-RU"/>
        </w:rPr>
        <w:t>између којих мора постојати растојање од најмање два метра.“.</w:t>
      </w:r>
    </w:p>
    <w:p w:rsidR="00F43DBD" w:rsidRPr="00F241B9" w:rsidRDefault="00F43DBD" w:rsidP="00E85D32">
      <w:pPr>
        <w:spacing w:before="60" w:after="0" w:line="240" w:lineRule="auto"/>
        <w:ind w:firstLine="567"/>
        <w:jc w:val="both"/>
        <w:rPr>
          <w:i/>
          <w:sz w:val="24"/>
          <w:szCs w:val="24"/>
          <w:lang w:val="ru-RU"/>
        </w:rPr>
      </w:pPr>
    </w:p>
    <w:p w:rsidR="00F43DBD" w:rsidRPr="008D0D0B" w:rsidRDefault="00F43DBD" w:rsidP="00E85D32">
      <w:pPr>
        <w:spacing w:before="240" w:after="120" w:line="240" w:lineRule="auto"/>
        <w:jc w:val="center"/>
        <w:rPr>
          <w:b/>
          <w:sz w:val="24"/>
          <w:szCs w:val="24"/>
          <w:lang w:val="ru-RU"/>
        </w:rPr>
      </w:pPr>
      <w:r w:rsidRPr="008D0D0B">
        <w:rPr>
          <w:b/>
          <w:sz w:val="24"/>
          <w:szCs w:val="24"/>
          <w:lang w:val="ru-RU"/>
        </w:rPr>
        <w:t>Члан 2.</w:t>
      </w:r>
    </w:p>
    <w:p w:rsidR="00F43DBD" w:rsidRDefault="00F43DBD" w:rsidP="00170B9D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члану 5. став 1. после алинеје 7. додаје се алинеја 8. која гласи:</w:t>
      </w:r>
    </w:p>
    <w:p w:rsidR="00F43DBD" w:rsidRPr="00F241B9" w:rsidRDefault="00F43DBD" w:rsidP="00170B9D">
      <w:pPr>
        <w:spacing w:before="60" w:after="0" w:line="48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„ – носе заштитне маске</w:t>
      </w:r>
      <w:r w:rsidRPr="00774716">
        <w:rPr>
          <w:sz w:val="24"/>
          <w:szCs w:val="24"/>
          <w:lang w:val="ru-RU"/>
        </w:rPr>
        <w:t xml:space="preserve"> и рукавице</w:t>
      </w:r>
      <w:r>
        <w:rPr>
          <w:sz w:val="24"/>
          <w:szCs w:val="24"/>
          <w:lang/>
        </w:rPr>
        <w:t>.</w:t>
      </w:r>
      <w:r w:rsidRPr="00F241B9">
        <w:rPr>
          <w:sz w:val="24"/>
          <w:szCs w:val="24"/>
          <w:lang w:val="ru-RU"/>
        </w:rPr>
        <w:t>“.</w:t>
      </w:r>
    </w:p>
    <w:p w:rsidR="00F43DBD" w:rsidRPr="008D0D0B" w:rsidRDefault="00F43DBD" w:rsidP="00E85D32">
      <w:pPr>
        <w:spacing w:before="240" w:after="12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Члан 3</w:t>
      </w:r>
      <w:r w:rsidRPr="008D0D0B">
        <w:rPr>
          <w:b/>
          <w:sz w:val="24"/>
          <w:szCs w:val="24"/>
          <w:lang w:val="ru-RU"/>
        </w:rPr>
        <w:t>.</w:t>
      </w:r>
    </w:p>
    <w:p w:rsidR="00F43DBD" w:rsidRPr="008D0D0B" w:rsidRDefault="00F43DBD" w:rsidP="00E85D32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Овај правилник ступа на снагу даном објављивања на огласној табли Послодавца</w:t>
      </w:r>
      <w:r>
        <w:rPr>
          <w:sz w:val="24"/>
          <w:szCs w:val="24"/>
          <w:lang w:val="ru-RU"/>
        </w:rPr>
        <w:t xml:space="preserve">, примењује се </w:t>
      </w:r>
      <w:r w:rsidRPr="00CD7953">
        <w:rPr>
          <w:sz w:val="24"/>
          <w:szCs w:val="24"/>
          <w:lang w:val="ru-RU"/>
        </w:rPr>
        <w:t>петог</w:t>
      </w:r>
      <w:r>
        <w:rPr>
          <w:sz w:val="24"/>
          <w:szCs w:val="24"/>
          <w:lang w:val="ru-RU"/>
        </w:rPr>
        <w:t xml:space="preserve"> дана од дана ступања на снагу, а</w:t>
      </w:r>
      <w:r w:rsidRPr="008D0D0B">
        <w:rPr>
          <w:sz w:val="24"/>
          <w:szCs w:val="24"/>
          <w:lang w:val="ru-RU"/>
        </w:rPr>
        <w:t xml:space="preserve"> престаје да важи даном окончања ванредног стања због заразне болести </w:t>
      </w:r>
      <w:r w:rsidRPr="00620CE4">
        <w:rPr>
          <w:sz w:val="24"/>
          <w:szCs w:val="24"/>
        </w:rPr>
        <w:t>COVID</w:t>
      </w:r>
      <w:r w:rsidRPr="008D0D0B">
        <w:rPr>
          <w:sz w:val="24"/>
          <w:szCs w:val="24"/>
          <w:lang w:val="ru-RU"/>
        </w:rPr>
        <w:t>-19.</w:t>
      </w:r>
    </w:p>
    <w:p w:rsidR="00F43DBD" w:rsidRPr="008D0D0B" w:rsidRDefault="00F43DBD" w:rsidP="00E85D32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</w:p>
    <w:p w:rsidR="00F43DBD" w:rsidRPr="00F241B9" w:rsidRDefault="00F43DBD" w:rsidP="00952FCA">
      <w:pPr>
        <w:spacing w:before="60" w:after="0" w:line="240" w:lineRule="auto"/>
        <w:jc w:val="both"/>
        <w:rPr>
          <w:sz w:val="24"/>
          <w:szCs w:val="24"/>
          <w:lang w:val="ru-RU"/>
        </w:rPr>
      </w:pPr>
    </w:p>
    <w:p w:rsidR="00F43DBD" w:rsidRPr="00F241B9" w:rsidRDefault="00F43DBD" w:rsidP="00952FCA">
      <w:pPr>
        <w:spacing w:before="60" w:after="0" w:line="240" w:lineRule="auto"/>
        <w:jc w:val="both"/>
        <w:rPr>
          <w:sz w:val="24"/>
          <w:szCs w:val="24"/>
          <w:lang w:val="ru-RU"/>
        </w:rPr>
      </w:pPr>
    </w:p>
    <w:p w:rsidR="00F43DBD" w:rsidRPr="008D0D0B" w:rsidRDefault="00F43DBD" w:rsidP="00E85D32">
      <w:pPr>
        <w:spacing w:line="240" w:lineRule="auto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 xml:space="preserve">                                                                                             Председник Управног одбора</w:t>
      </w:r>
    </w:p>
    <w:p w:rsidR="00F43DBD" w:rsidRPr="008D0D0B" w:rsidRDefault="00F43DBD" w:rsidP="00E85D32">
      <w:pPr>
        <w:spacing w:line="240" w:lineRule="auto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 xml:space="preserve">                                                                                            Народне библиотеке Смедерево</w:t>
      </w:r>
    </w:p>
    <w:p w:rsidR="00F43DBD" w:rsidRPr="00F241B9" w:rsidRDefault="00F43DBD" w:rsidP="00E85D32">
      <w:pPr>
        <w:spacing w:line="240" w:lineRule="auto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 xml:space="preserve">                                                                                                        Марија Огаревић</w:t>
      </w:r>
    </w:p>
    <w:p w:rsidR="00F43DBD" w:rsidRPr="00F241B9" w:rsidRDefault="00F43DBD" w:rsidP="00A51C30">
      <w:pPr>
        <w:spacing w:line="240" w:lineRule="auto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 xml:space="preserve">                                                                                                    _____________________</w:t>
      </w:r>
    </w:p>
    <w:p w:rsidR="00F43DBD" w:rsidRPr="00F241B9" w:rsidRDefault="00F43DBD" w:rsidP="00A51C30">
      <w:pPr>
        <w:spacing w:line="240" w:lineRule="auto"/>
        <w:rPr>
          <w:sz w:val="24"/>
          <w:szCs w:val="24"/>
          <w:lang w:val="ru-RU"/>
        </w:rPr>
      </w:pPr>
    </w:p>
    <w:p w:rsidR="00F43DBD" w:rsidRPr="00CD7953" w:rsidRDefault="00F43DBD" w:rsidP="00E2007F">
      <w:pPr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sr-Cyrl-CS"/>
        </w:rPr>
        <w:t xml:space="preserve">      </w:t>
      </w:r>
    </w:p>
    <w:p w:rsidR="00F43DBD" w:rsidRPr="008D0D0B" w:rsidRDefault="00F43DBD" w:rsidP="00E2007F">
      <w:pPr>
        <w:spacing w:line="240" w:lineRule="auto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Pr="00E2007F">
        <w:rPr>
          <w:sz w:val="24"/>
          <w:szCs w:val="24"/>
          <w:lang w:val="sr-Cyrl-CS"/>
        </w:rPr>
        <w:t xml:space="preserve">   </w:t>
      </w:r>
    </w:p>
    <w:p w:rsidR="00F43DBD" w:rsidRPr="008D0D0B" w:rsidRDefault="00F43DBD" w:rsidP="00E85D32">
      <w:pPr>
        <w:spacing w:before="480" w:after="0" w:line="240" w:lineRule="auto"/>
        <w:ind w:firstLine="567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Објављено на огласној табли</w:t>
      </w:r>
      <w:r>
        <w:rPr>
          <w:sz w:val="24"/>
          <w:szCs w:val="24"/>
          <w:lang w:val="ru-RU"/>
        </w:rPr>
        <w:t xml:space="preserve"> дана: 2</w:t>
      </w:r>
      <w:r w:rsidRPr="00CD7953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.04</w:t>
      </w:r>
      <w:r w:rsidRPr="008D0D0B">
        <w:rPr>
          <w:sz w:val="24"/>
          <w:szCs w:val="24"/>
          <w:lang w:val="ru-RU"/>
        </w:rPr>
        <w:t>.2020. године.</w:t>
      </w:r>
    </w:p>
    <w:p w:rsidR="00F43DBD" w:rsidRPr="008D0D0B" w:rsidRDefault="00F43DBD" w:rsidP="00E85D32">
      <w:pPr>
        <w:spacing w:before="60" w:after="0" w:line="240" w:lineRule="auto"/>
        <w:ind w:firstLine="567"/>
        <w:jc w:val="both"/>
        <w:rPr>
          <w:b/>
          <w:sz w:val="24"/>
          <w:szCs w:val="24"/>
          <w:lang w:val="ru-RU"/>
        </w:rPr>
      </w:pPr>
    </w:p>
    <w:p w:rsidR="00F43DBD" w:rsidRPr="008D0D0B" w:rsidRDefault="00F43DBD" w:rsidP="00E85D32">
      <w:pPr>
        <w:spacing w:line="240" w:lineRule="auto"/>
        <w:rPr>
          <w:sz w:val="24"/>
          <w:szCs w:val="24"/>
          <w:lang w:val="ru-RU"/>
        </w:rPr>
      </w:pPr>
    </w:p>
    <w:p w:rsidR="00F43DBD" w:rsidRPr="008D0D0B" w:rsidRDefault="00F43DBD" w:rsidP="00E85D32">
      <w:pPr>
        <w:spacing w:line="240" w:lineRule="auto"/>
        <w:rPr>
          <w:sz w:val="24"/>
          <w:szCs w:val="24"/>
          <w:lang w:val="ru-RU"/>
        </w:rPr>
      </w:pPr>
    </w:p>
    <w:p w:rsidR="00F43DBD" w:rsidRPr="008D0D0B" w:rsidRDefault="00F43DBD" w:rsidP="00E85D32">
      <w:pPr>
        <w:spacing w:line="240" w:lineRule="auto"/>
        <w:jc w:val="both"/>
        <w:rPr>
          <w:sz w:val="24"/>
          <w:szCs w:val="24"/>
          <w:lang w:val="ru-RU"/>
        </w:rPr>
      </w:pPr>
    </w:p>
    <w:p w:rsidR="00F43DBD" w:rsidRPr="008D0D0B" w:rsidRDefault="00F43DBD" w:rsidP="00E85D32">
      <w:pPr>
        <w:spacing w:line="240" w:lineRule="auto"/>
        <w:jc w:val="both"/>
        <w:rPr>
          <w:sz w:val="24"/>
          <w:szCs w:val="24"/>
          <w:lang w:val="ru-RU"/>
        </w:rPr>
      </w:pPr>
    </w:p>
    <w:p w:rsidR="00F43DBD" w:rsidRPr="008D0D0B" w:rsidRDefault="00F43DBD">
      <w:pPr>
        <w:rPr>
          <w:lang w:val="ru-RU"/>
        </w:rPr>
      </w:pPr>
    </w:p>
    <w:sectPr w:rsidR="00F43DBD" w:rsidRPr="008D0D0B" w:rsidSect="00F517D4">
      <w:footerReference w:type="default" r:id="rId7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DBD" w:rsidRDefault="00F43DBD">
      <w:pPr>
        <w:spacing w:after="0" w:line="240" w:lineRule="auto"/>
      </w:pPr>
      <w:r>
        <w:separator/>
      </w:r>
    </w:p>
  </w:endnote>
  <w:endnote w:type="continuationSeparator" w:id="0">
    <w:p w:rsidR="00F43DBD" w:rsidRDefault="00F4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BD" w:rsidRDefault="00F43DBD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F43DBD" w:rsidRDefault="00F43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DBD" w:rsidRDefault="00F43DBD">
      <w:pPr>
        <w:spacing w:after="0" w:line="240" w:lineRule="auto"/>
      </w:pPr>
      <w:r>
        <w:separator/>
      </w:r>
    </w:p>
  </w:footnote>
  <w:footnote w:type="continuationSeparator" w:id="0">
    <w:p w:rsidR="00F43DBD" w:rsidRDefault="00F4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F0E"/>
    <w:multiLevelType w:val="hybridMultilevel"/>
    <w:tmpl w:val="15DACBCC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F76E4"/>
    <w:multiLevelType w:val="hybridMultilevel"/>
    <w:tmpl w:val="A78E91CE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91DA5"/>
    <w:multiLevelType w:val="hybridMultilevel"/>
    <w:tmpl w:val="AFA26D88"/>
    <w:lvl w:ilvl="0" w:tplc="BC20AF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D32"/>
    <w:rsid w:val="0000385E"/>
    <w:rsid w:val="0000785B"/>
    <w:rsid w:val="00020B25"/>
    <w:rsid w:val="00050705"/>
    <w:rsid w:val="00053EE6"/>
    <w:rsid w:val="000627FF"/>
    <w:rsid w:val="000640C4"/>
    <w:rsid w:val="000829FA"/>
    <w:rsid w:val="00091D2A"/>
    <w:rsid w:val="000924E5"/>
    <w:rsid w:val="000C2DA0"/>
    <w:rsid w:val="00136EF0"/>
    <w:rsid w:val="00142D72"/>
    <w:rsid w:val="00151061"/>
    <w:rsid w:val="00153A2D"/>
    <w:rsid w:val="00170B9D"/>
    <w:rsid w:val="001B217E"/>
    <w:rsid w:val="001B337E"/>
    <w:rsid w:val="001B346C"/>
    <w:rsid w:val="001C6723"/>
    <w:rsid w:val="001E23CA"/>
    <w:rsid w:val="001F56CE"/>
    <w:rsid w:val="002053B2"/>
    <w:rsid w:val="00205B89"/>
    <w:rsid w:val="002178DC"/>
    <w:rsid w:val="00273B61"/>
    <w:rsid w:val="002833D0"/>
    <w:rsid w:val="002B56AC"/>
    <w:rsid w:val="002F435D"/>
    <w:rsid w:val="00311FEF"/>
    <w:rsid w:val="0031421A"/>
    <w:rsid w:val="00346C52"/>
    <w:rsid w:val="00347B40"/>
    <w:rsid w:val="00350FB0"/>
    <w:rsid w:val="00360720"/>
    <w:rsid w:val="0037077C"/>
    <w:rsid w:val="0039043D"/>
    <w:rsid w:val="003A4C79"/>
    <w:rsid w:val="003C580C"/>
    <w:rsid w:val="003D4EF0"/>
    <w:rsid w:val="00402540"/>
    <w:rsid w:val="00405AF8"/>
    <w:rsid w:val="00415015"/>
    <w:rsid w:val="00457065"/>
    <w:rsid w:val="00464A44"/>
    <w:rsid w:val="004824DB"/>
    <w:rsid w:val="00485083"/>
    <w:rsid w:val="00490A9A"/>
    <w:rsid w:val="00510D67"/>
    <w:rsid w:val="0056418D"/>
    <w:rsid w:val="00570E29"/>
    <w:rsid w:val="00571DAB"/>
    <w:rsid w:val="005A0640"/>
    <w:rsid w:val="005A6D57"/>
    <w:rsid w:val="005B61EC"/>
    <w:rsid w:val="005D2B73"/>
    <w:rsid w:val="005D47E9"/>
    <w:rsid w:val="005D57EA"/>
    <w:rsid w:val="005E6BBE"/>
    <w:rsid w:val="00604D06"/>
    <w:rsid w:val="00620CE4"/>
    <w:rsid w:val="00626FDD"/>
    <w:rsid w:val="0065422B"/>
    <w:rsid w:val="006821F5"/>
    <w:rsid w:val="006C096B"/>
    <w:rsid w:val="006D3374"/>
    <w:rsid w:val="006E62DE"/>
    <w:rsid w:val="006F50C0"/>
    <w:rsid w:val="007029CA"/>
    <w:rsid w:val="00716CE2"/>
    <w:rsid w:val="00734A6D"/>
    <w:rsid w:val="00774716"/>
    <w:rsid w:val="00781C67"/>
    <w:rsid w:val="007E60C5"/>
    <w:rsid w:val="00803E59"/>
    <w:rsid w:val="008431A3"/>
    <w:rsid w:val="00843B10"/>
    <w:rsid w:val="0085209D"/>
    <w:rsid w:val="00871FCE"/>
    <w:rsid w:val="008734C2"/>
    <w:rsid w:val="00882E5E"/>
    <w:rsid w:val="008839E0"/>
    <w:rsid w:val="008928BD"/>
    <w:rsid w:val="008C2459"/>
    <w:rsid w:val="008D0D0B"/>
    <w:rsid w:val="008E4E0A"/>
    <w:rsid w:val="00903DE3"/>
    <w:rsid w:val="00952FCA"/>
    <w:rsid w:val="0097043D"/>
    <w:rsid w:val="00984E3A"/>
    <w:rsid w:val="009D7239"/>
    <w:rsid w:val="009F2190"/>
    <w:rsid w:val="00A0721B"/>
    <w:rsid w:val="00A1248A"/>
    <w:rsid w:val="00A1747D"/>
    <w:rsid w:val="00A20371"/>
    <w:rsid w:val="00A36C1B"/>
    <w:rsid w:val="00A51C30"/>
    <w:rsid w:val="00A57E9D"/>
    <w:rsid w:val="00A626D1"/>
    <w:rsid w:val="00A81024"/>
    <w:rsid w:val="00A81114"/>
    <w:rsid w:val="00AB425E"/>
    <w:rsid w:val="00AC263C"/>
    <w:rsid w:val="00AD5936"/>
    <w:rsid w:val="00B26C16"/>
    <w:rsid w:val="00B323F7"/>
    <w:rsid w:val="00B701EA"/>
    <w:rsid w:val="00B8197F"/>
    <w:rsid w:val="00B93277"/>
    <w:rsid w:val="00BA16EA"/>
    <w:rsid w:val="00BA2CA3"/>
    <w:rsid w:val="00C10A32"/>
    <w:rsid w:val="00C14410"/>
    <w:rsid w:val="00C15787"/>
    <w:rsid w:val="00C22B45"/>
    <w:rsid w:val="00C63DDD"/>
    <w:rsid w:val="00C858F5"/>
    <w:rsid w:val="00CA47F4"/>
    <w:rsid w:val="00CB723B"/>
    <w:rsid w:val="00CD7953"/>
    <w:rsid w:val="00CF127D"/>
    <w:rsid w:val="00D32518"/>
    <w:rsid w:val="00D577D0"/>
    <w:rsid w:val="00D87D9D"/>
    <w:rsid w:val="00DA5142"/>
    <w:rsid w:val="00DB4B03"/>
    <w:rsid w:val="00DD2808"/>
    <w:rsid w:val="00E018CE"/>
    <w:rsid w:val="00E150AA"/>
    <w:rsid w:val="00E2007F"/>
    <w:rsid w:val="00E314B6"/>
    <w:rsid w:val="00E43891"/>
    <w:rsid w:val="00E80DB4"/>
    <w:rsid w:val="00E8298A"/>
    <w:rsid w:val="00E85D32"/>
    <w:rsid w:val="00EA2EB3"/>
    <w:rsid w:val="00EB31CD"/>
    <w:rsid w:val="00ED7BAD"/>
    <w:rsid w:val="00EE3C5A"/>
    <w:rsid w:val="00F10CC2"/>
    <w:rsid w:val="00F241B9"/>
    <w:rsid w:val="00F35481"/>
    <w:rsid w:val="00F43DBD"/>
    <w:rsid w:val="00F517D4"/>
    <w:rsid w:val="00F60040"/>
    <w:rsid w:val="00FC3A98"/>
    <w:rsid w:val="00FD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32"/>
    <w:pPr>
      <w:spacing w:after="160" w:line="259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5D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8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5D32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542</Words>
  <Characters>3090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mm</dc:creator>
  <cp:keywords/>
  <dc:description/>
  <cp:lastModifiedBy>Windows User</cp:lastModifiedBy>
  <cp:revision>10</cp:revision>
  <cp:lastPrinted>2020-04-27T09:21:00Z</cp:lastPrinted>
  <dcterms:created xsi:type="dcterms:W3CDTF">2020-04-21T20:11:00Z</dcterms:created>
  <dcterms:modified xsi:type="dcterms:W3CDTF">2020-04-27T09:22:00Z</dcterms:modified>
</cp:coreProperties>
</file>