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0" w:type="dxa"/>
        <w:tblInd w:w="93" w:type="dxa"/>
        <w:tblLook w:val="00A0"/>
      </w:tblPr>
      <w:tblGrid>
        <w:gridCol w:w="7660"/>
        <w:gridCol w:w="2020"/>
      </w:tblGrid>
      <w:tr w:rsidR="00774FD1" w:rsidRPr="008A2D7E" w:rsidTr="00646076">
        <w:trPr>
          <w:trHeight w:val="25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FD1" w:rsidRDefault="00774FD1" w:rsidP="000C2FB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0C2FB5">
              <w:rPr>
                <w:rFonts w:ascii="Arial" w:hAnsi="Arial" w:cs="Arial"/>
                <w:bCs/>
                <w:sz w:val="20"/>
                <w:szCs w:val="20"/>
              </w:rPr>
              <w:t xml:space="preserve">           ФИНАНСИЈСКИ ИЗВЕШТАЈ НАРОДНЕ БИБЛИОТЕКЕ СМЕДЕРЕВО</w:t>
            </w:r>
          </w:p>
          <w:p w:rsidR="00774FD1" w:rsidRPr="000C2FB5" w:rsidRDefault="00774FD1" w:rsidP="000C2FB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</w:t>
            </w:r>
            <w:r w:rsidRPr="000C2FB5">
              <w:rPr>
                <w:rFonts w:ascii="Arial" w:hAnsi="Arial" w:cs="Arial"/>
                <w:bCs/>
                <w:sz w:val="20"/>
                <w:szCs w:val="20"/>
              </w:rPr>
              <w:t>ЗА 2017. ГОДИНУ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FD1" w:rsidRPr="000C2FB5" w:rsidRDefault="00774FD1" w:rsidP="006460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FD1" w:rsidRPr="008A2D7E" w:rsidTr="00646076">
        <w:trPr>
          <w:trHeight w:val="25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FD1" w:rsidRPr="000C2FB5" w:rsidRDefault="00774FD1" w:rsidP="0064607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FD1" w:rsidRPr="000C2FB5" w:rsidRDefault="00774FD1" w:rsidP="0064607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4FD1" w:rsidRPr="008A2D7E" w:rsidTr="00646076">
        <w:trPr>
          <w:trHeight w:val="25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FD1" w:rsidRPr="000C2FB5" w:rsidRDefault="00774FD1" w:rsidP="0064607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FD1" w:rsidRPr="000C2FB5" w:rsidRDefault="00774FD1" w:rsidP="0064607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4FD1" w:rsidRPr="008A2D7E" w:rsidTr="00646076">
        <w:trPr>
          <w:trHeight w:val="255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0C2FB5" w:rsidRDefault="00774FD1" w:rsidP="0064607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2FB5">
              <w:rPr>
                <w:rFonts w:ascii="Arial" w:hAnsi="Arial" w:cs="Arial"/>
                <w:bCs/>
                <w:sz w:val="20"/>
                <w:szCs w:val="20"/>
              </w:rPr>
              <w:t>УКУПАН ПРИХОД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0C2FB5" w:rsidRDefault="00774FD1" w:rsidP="00E153D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2FB5">
              <w:rPr>
                <w:rFonts w:ascii="Arial" w:hAnsi="Arial" w:cs="Arial"/>
                <w:bCs/>
                <w:sz w:val="20"/>
                <w:szCs w:val="20"/>
              </w:rPr>
              <w:t>32,768.942</w:t>
            </w:r>
          </w:p>
        </w:tc>
      </w:tr>
      <w:tr w:rsidR="00774FD1" w:rsidRPr="008A2D7E" w:rsidTr="00646076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0C2FB5" w:rsidRDefault="00774FD1" w:rsidP="0064607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2FB5">
              <w:rPr>
                <w:rFonts w:ascii="Arial" w:hAnsi="Arial" w:cs="Arial"/>
                <w:bCs/>
                <w:sz w:val="20"/>
                <w:szCs w:val="20"/>
              </w:rPr>
              <w:t>УКУПАН РАСХОД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0C2FB5" w:rsidRDefault="00774FD1" w:rsidP="0064607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2FB5">
              <w:rPr>
                <w:rFonts w:ascii="Arial" w:hAnsi="Arial" w:cs="Arial"/>
                <w:bCs/>
                <w:sz w:val="20"/>
                <w:szCs w:val="20"/>
              </w:rPr>
              <w:t>32,795.248</w:t>
            </w:r>
          </w:p>
        </w:tc>
      </w:tr>
      <w:tr w:rsidR="00774FD1" w:rsidRPr="008A2D7E" w:rsidTr="00646076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0C2FB5" w:rsidRDefault="00774FD1" w:rsidP="0064607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2FB5">
              <w:rPr>
                <w:rFonts w:ascii="Arial" w:hAnsi="Arial" w:cs="Arial"/>
                <w:bCs/>
                <w:sz w:val="20"/>
                <w:szCs w:val="20"/>
              </w:rPr>
              <w:t>РАЗЛИКА ПРИХОДА И РАСХОДА - ДЕФИЦИТ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0C2FB5" w:rsidRDefault="00774FD1" w:rsidP="00E153D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2FB5">
              <w:rPr>
                <w:rFonts w:ascii="Arial" w:hAnsi="Arial" w:cs="Arial"/>
                <w:bCs/>
                <w:sz w:val="20"/>
                <w:szCs w:val="20"/>
              </w:rPr>
              <w:t>26.306</w:t>
            </w:r>
          </w:p>
        </w:tc>
      </w:tr>
      <w:tr w:rsidR="00774FD1" w:rsidRPr="008A2D7E" w:rsidTr="00646076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53580E" w:rsidRDefault="00774FD1" w:rsidP="00473B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FB5">
              <w:rPr>
                <w:rFonts w:ascii="Arial" w:hAnsi="Arial" w:cs="Arial"/>
                <w:sz w:val="20"/>
                <w:szCs w:val="20"/>
              </w:rPr>
              <w:t>Нераспоређени вишак прихода из претходне године</w:t>
            </w:r>
            <w:r>
              <w:rPr>
                <w:rFonts w:ascii="Arial" w:hAnsi="Arial" w:cs="Arial"/>
                <w:sz w:val="20"/>
                <w:szCs w:val="20"/>
              </w:rPr>
              <w:t xml:space="preserve"> – покривање дефицита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0C2FB5" w:rsidRDefault="00774FD1" w:rsidP="00473B9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2FB5">
              <w:rPr>
                <w:rFonts w:ascii="Arial" w:hAnsi="Arial" w:cs="Arial"/>
                <w:sz w:val="20"/>
                <w:szCs w:val="20"/>
              </w:rPr>
              <w:t>754.316</w:t>
            </w:r>
          </w:p>
        </w:tc>
      </w:tr>
      <w:tr w:rsidR="00774FD1" w:rsidRPr="008A2D7E" w:rsidTr="00646076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53580E" w:rsidRDefault="00774FD1" w:rsidP="0064607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РАЗЛИКА ПРИХОДА И РАСХОДА - СУФИЦИТ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53580E" w:rsidRDefault="00774FD1" w:rsidP="00E153D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728.010</w:t>
            </w:r>
          </w:p>
        </w:tc>
      </w:tr>
      <w:tr w:rsidR="00774FD1" w:rsidRPr="008A2D7E" w:rsidTr="00646076">
        <w:trPr>
          <w:trHeight w:val="25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FD1" w:rsidRPr="000C2FB5" w:rsidRDefault="00774FD1" w:rsidP="0064607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FD1" w:rsidRPr="000C2FB5" w:rsidRDefault="00774FD1" w:rsidP="0064607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4FD1" w:rsidRPr="008A2D7E" w:rsidTr="00646076">
        <w:trPr>
          <w:trHeight w:val="255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0C2FB5" w:rsidRDefault="00774FD1" w:rsidP="0064607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2FB5">
              <w:rPr>
                <w:rFonts w:ascii="Arial" w:hAnsi="Arial" w:cs="Arial"/>
                <w:bCs/>
                <w:sz w:val="20"/>
                <w:szCs w:val="20"/>
              </w:rPr>
              <w:t>СТРУКТУРА ПРИХОДА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0C2FB5" w:rsidRDefault="00774FD1" w:rsidP="0064607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2FB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774FD1" w:rsidRPr="008A2D7E" w:rsidTr="00646076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0C2FB5" w:rsidRDefault="00774FD1" w:rsidP="006460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FB5">
              <w:rPr>
                <w:rFonts w:ascii="Arial" w:hAnsi="Arial" w:cs="Arial"/>
                <w:sz w:val="20"/>
                <w:szCs w:val="20"/>
              </w:rPr>
              <w:t>Приход из буџета града Смедерево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0C2FB5" w:rsidRDefault="00774FD1" w:rsidP="0064607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2FB5">
              <w:rPr>
                <w:rFonts w:ascii="Arial" w:hAnsi="Arial" w:cs="Arial"/>
                <w:sz w:val="20"/>
                <w:szCs w:val="20"/>
              </w:rPr>
              <w:t xml:space="preserve">29,804.526 </w:t>
            </w:r>
          </w:p>
        </w:tc>
      </w:tr>
      <w:tr w:rsidR="00774FD1" w:rsidRPr="008A2D7E" w:rsidTr="00646076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0C2FB5" w:rsidRDefault="00774FD1" w:rsidP="006460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FB5">
              <w:rPr>
                <w:rFonts w:ascii="Arial" w:hAnsi="Arial" w:cs="Arial"/>
                <w:sz w:val="20"/>
                <w:szCs w:val="20"/>
              </w:rPr>
              <w:t>Министарство културе и информисања - преко буџета града Смедерево</w:t>
            </w:r>
          </w:p>
          <w:p w:rsidR="00774FD1" w:rsidRPr="000C2FB5" w:rsidRDefault="00774FD1" w:rsidP="006460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FB5">
              <w:rPr>
                <w:rFonts w:ascii="Arial" w:hAnsi="Arial" w:cs="Arial"/>
                <w:sz w:val="20"/>
                <w:szCs w:val="20"/>
              </w:rPr>
              <w:t xml:space="preserve">  (матичне функције 435.000, </w:t>
            </w:r>
            <w:r w:rsidRPr="000C2FB5">
              <w:rPr>
                <w:rFonts w:ascii="Arial" w:hAnsi="Arial" w:cs="Arial"/>
                <w:i/>
                <w:sz w:val="20"/>
                <w:szCs w:val="20"/>
              </w:rPr>
              <w:t>Монс Ауреус</w:t>
            </w:r>
            <w:r w:rsidRPr="000C2FB5">
              <w:rPr>
                <w:rFonts w:ascii="Arial" w:hAnsi="Arial" w:cs="Arial"/>
                <w:sz w:val="20"/>
                <w:szCs w:val="20"/>
              </w:rPr>
              <w:t xml:space="preserve"> 200.000 и ИТ пројекат 570.800)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D1" w:rsidRPr="000C2FB5" w:rsidRDefault="00774FD1" w:rsidP="0064607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2FB5">
              <w:rPr>
                <w:rFonts w:ascii="Arial" w:hAnsi="Arial" w:cs="Arial"/>
                <w:sz w:val="20"/>
                <w:szCs w:val="20"/>
              </w:rPr>
              <w:t xml:space="preserve"> 1,205.800 </w:t>
            </w:r>
          </w:p>
        </w:tc>
      </w:tr>
      <w:tr w:rsidR="00774FD1" w:rsidRPr="008A2D7E" w:rsidTr="00646076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0C2FB5" w:rsidRDefault="00774FD1" w:rsidP="006460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FB5">
              <w:rPr>
                <w:rFonts w:ascii="Arial" w:hAnsi="Arial" w:cs="Arial"/>
                <w:sz w:val="20"/>
                <w:szCs w:val="20"/>
              </w:rPr>
              <w:t>Приход од чланарина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0C2FB5" w:rsidRDefault="00774FD1" w:rsidP="0064607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2FB5">
              <w:rPr>
                <w:rFonts w:ascii="Arial" w:hAnsi="Arial" w:cs="Arial"/>
                <w:sz w:val="20"/>
                <w:szCs w:val="20"/>
              </w:rPr>
              <w:t>1,602.206</w:t>
            </w:r>
          </w:p>
        </w:tc>
      </w:tr>
      <w:tr w:rsidR="00774FD1" w:rsidRPr="008A2D7E" w:rsidTr="00646076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0C2FB5" w:rsidRDefault="00774FD1" w:rsidP="006460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FB5">
              <w:rPr>
                <w:rFonts w:ascii="Arial" w:hAnsi="Arial" w:cs="Arial"/>
                <w:sz w:val="20"/>
                <w:szCs w:val="20"/>
              </w:rPr>
              <w:t>Приход од књижаре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0C2FB5" w:rsidRDefault="00774FD1" w:rsidP="0064607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2FB5">
              <w:rPr>
                <w:rFonts w:ascii="Arial" w:hAnsi="Arial" w:cs="Arial"/>
                <w:sz w:val="20"/>
                <w:szCs w:val="20"/>
              </w:rPr>
              <w:t>156,410</w:t>
            </w:r>
          </w:p>
        </w:tc>
      </w:tr>
      <w:tr w:rsidR="00774FD1" w:rsidRPr="008A2D7E" w:rsidTr="00646076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0C2FB5" w:rsidRDefault="00774FD1" w:rsidP="0064607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C2FB5">
              <w:rPr>
                <w:rFonts w:ascii="Arial" w:hAnsi="Arial" w:cs="Arial"/>
                <w:bCs/>
                <w:sz w:val="20"/>
                <w:szCs w:val="20"/>
              </w:rPr>
              <w:t>СВЕГА ПРИХОДИ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53580E" w:rsidRDefault="00774FD1" w:rsidP="005358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2FB5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0C2FB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768</w:t>
            </w:r>
            <w:r w:rsidRPr="000C2FB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942</w:t>
            </w:r>
          </w:p>
        </w:tc>
      </w:tr>
    </w:tbl>
    <w:p w:rsidR="00774FD1" w:rsidRDefault="00774FD1"/>
    <w:tbl>
      <w:tblPr>
        <w:tblW w:w="13518" w:type="dxa"/>
        <w:tblInd w:w="93" w:type="dxa"/>
        <w:tblLook w:val="00A0"/>
      </w:tblPr>
      <w:tblGrid>
        <w:gridCol w:w="7802"/>
        <w:gridCol w:w="2020"/>
        <w:gridCol w:w="1956"/>
        <w:gridCol w:w="1541"/>
        <w:gridCol w:w="199"/>
      </w:tblGrid>
      <w:tr w:rsidR="00774FD1" w:rsidRPr="008A2D7E" w:rsidTr="00B60254">
        <w:trPr>
          <w:trHeight w:val="25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BE74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743E">
              <w:rPr>
                <w:rFonts w:ascii="Arial" w:hAnsi="Arial" w:cs="Arial"/>
                <w:b/>
                <w:bCs/>
                <w:sz w:val="20"/>
                <w:szCs w:val="20"/>
              </w:rPr>
              <w:t>СТРУКТУРА РАСХОДА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A13F5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BE743E">
              <w:rPr>
                <w:rFonts w:ascii="Arial" w:hAnsi="Arial" w:cs="Arial"/>
                <w:b/>
                <w:bCs/>
                <w:sz w:val="20"/>
                <w:szCs w:val="20"/>
              </w:rPr>
              <w:t>ред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ства </w:t>
            </w:r>
            <w:r w:rsidRPr="00BE743E">
              <w:rPr>
                <w:rFonts w:ascii="Arial" w:hAnsi="Arial" w:cs="Arial"/>
                <w:b/>
                <w:bCs/>
                <w:sz w:val="20"/>
                <w:szCs w:val="20"/>
              </w:rPr>
              <w:t>из буџета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града 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A13F5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сопствена средства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BE74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743E">
              <w:rPr>
                <w:rFonts w:ascii="Arial" w:hAnsi="Arial" w:cs="Arial"/>
                <w:b/>
                <w:bCs/>
                <w:sz w:val="20"/>
                <w:szCs w:val="20"/>
              </w:rPr>
              <w:t>УКУПНО</w:t>
            </w:r>
          </w:p>
        </w:tc>
      </w:tr>
      <w:tr w:rsidR="00774FD1" w:rsidRPr="008A2D7E" w:rsidTr="00B60254">
        <w:trPr>
          <w:trHeight w:val="25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BE74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E743E">
              <w:rPr>
                <w:rFonts w:ascii="Arial" w:hAnsi="Arial" w:cs="Arial"/>
                <w:bCs/>
                <w:sz w:val="20"/>
                <w:szCs w:val="20"/>
              </w:rPr>
              <w:t xml:space="preserve"> Плате и додаци запослених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BE743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13F55">
              <w:rPr>
                <w:rFonts w:ascii="Arial" w:hAnsi="Arial" w:cs="Arial"/>
                <w:bCs/>
                <w:sz w:val="20"/>
                <w:szCs w:val="20"/>
              </w:rPr>
              <w:t>17,397.480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BE74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E743E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BE743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13F55">
              <w:rPr>
                <w:rFonts w:ascii="Arial" w:hAnsi="Arial" w:cs="Arial"/>
                <w:bCs/>
                <w:sz w:val="20"/>
                <w:szCs w:val="20"/>
              </w:rPr>
              <w:t xml:space="preserve">17,397.480 </w:t>
            </w:r>
          </w:p>
        </w:tc>
      </w:tr>
      <w:tr w:rsidR="00774FD1" w:rsidRPr="008A2D7E" w:rsidTr="00B60254">
        <w:trPr>
          <w:trHeight w:val="25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BE74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E743E">
              <w:rPr>
                <w:rFonts w:ascii="Arial" w:hAnsi="Arial" w:cs="Arial"/>
                <w:bCs/>
                <w:sz w:val="20"/>
                <w:szCs w:val="20"/>
              </w:rPr>
              <w:t xml:space="preserve"> Социјални доприноси на терет послодавца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BE743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13F55">
              <w:rPr>
                <w:rFonts w:ascii="Arial" w:hAnsi="Arial" w:cs="Arial"/>
                <w:bCs/>
                <w:sz w:val="20"/>
                <w:szCs w:val="20"/>
              </w:rPr>
              <w:t>3,117.121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BE74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74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BE743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13F55">
              <w:rPr>
                <w:rFonts w:ascii="Arial" w:hAnsi="Arial" w:cs="Arial"/>
                <w:bCs/>
                <w:sz w:val="20"/>
                <w:szCs w:val="20"/>
              </w:rPr>
              <w:t xml:space="preserve">3,117.121 </w:t>
            </w:r>
          </w:p>
        </w:tc>
      </w:tr>
      <w:tr w:rsidR="00774FD1" w:rsidRPr="008A2D7E" w:rsidTr="00B60254">
        <w:trPr>
          <w:trHeight w:val="25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A13F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743E">
              <w:rPr>
                <w:rFonts w:ascii="Arial" w:hAnsi="Arial" w:cs="Arial"/>
                <w:sz w:val="20"/>
                <w:szCs w:val="20"/>
              </w:rPr>
              <w:t>Превоз радника на посао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BE743E">
              <w:rPr>
                <w:rFonts w:ascii="Arial" w:hAnsi="Arial" w:cs="Arial"/>
                <w:sz w:val="20"/>
                <w:szCs w:val="20"/>
              </w:rPr>
              <w:t xml:space="preserve"> готовина и маркице за јавни превоз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5606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468.146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6B0E8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11.526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6B0E8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479.672 </w:t>
            </w:r>
          </w:p>
        </w:tc>
      </w:tr>
      <w:tr w:rsidR="00774FD1" w:rsidRPr="008A2D7E" w:rsidTr="00B60254">
        <w:trPr>
          <w:trHeight w:val="30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5606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</w:t>
            </w:r>
            <w:r w:rsidRPr="00BE743E">
              <w:rPr>
                <w:rFonts w:ascii="Arial" w:hAnsi="Arial" w:cs="Arial"/>
                <w:sz w:val="20"/>
                <w:szCs w:val="20"/>
              </w:rPr>
              <w:t xml:space="preserve">оловање преко 30 дана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5606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83690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83690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80.000 </w:t>
            </w:r>
          </w:p>
        </w:tc>
      </w:tr>
      <w:tr w:rsidR="00774FD1" w:rsidRPr="008A2D7E" w:rsidTr="00B60254">
        <w:trPr>
          <w:trHeight w:val="30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56066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Отпремнина приликом одласка у пензију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56066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36903">
              <w:rPr>
                <w:rFonts w:ascii="Arial" w:hAnsi="Arial" w:cs="Arial"/>
                <w:bCs/>
                <w:sz w:val="20"/>
                <w:szCs w:val="20"/>
              </w:rPr>
              <w:t>216.496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5606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56066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36903">
              <w:rPr>
                <w:rFonts w:ascii="Arial" w:hAnsi="Arial" w:cs="Arial"/>
                <w:bCs/>
                <w:sz w:val="20"/>
                <w:szCs w:val="20"/>
              </w:rPr>
              <w:t>216.496</w:t>
            </w:r>
          </w:p>
        </w:tc>
      </w:tr>
      <w:tr w:rsidR="00774FD1" w:rsidRPr="008A2D7E" w:rsidTr="00B60254">
        <w:trPr>
          <w:trHeight w:val="30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836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743E">
              <w:rPr>
                <w:rFonts w:ascii="Arial" w:hAnsi="Arial" w:cs="Arial"/>
                <w:sz w:val="20"/>
                <w:szCs w:val="20"/>
              </w:rPr>
              <w:t>Помоћ у случају смрти</w:t>
            </w:r>
            <w:r>
              <w:rPr>
                <w:rFonts w:ascii="Arial" w:hAnsi="Arial" w:cs="Arial"/>
                <w:sz w:val="20"/>
                <w:szCs w:val="20"/>
              </w:rPr>
              <w:t xml:space="preserve"> ужег члана породице запослених и тежем медиц.лечењу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BE743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BE743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51</w:t>
            </w:r>
            <w:r w:rsidRPr="00836903">
              <w:rPr>
                <w:rFonts w:ascii="Arial" w:hAnsi="Arial" w:cs="Arial"/>
                <w:bCs/>
                <w:sz w:val="20"/>
                <w:szCs w:val="20"/>
              </w:rPr>
              <w:t>.000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BE743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51</w:t>
            </w:r>
            <w:r w:rsidRPr="00836903">
              <w:rPr>
                <w:rFonts w:ascii="Arial" w:hAnsi="Arial" w:cs="Arial"/>
                <w:bCs/>
                <w:sz w:val="20"/>
                <w:szCs w:val="20"/>
              </w:rPr>
              <w:t xml:space="preserve">.000 </w:t>
            </w:r>
          </w:p>
        </w:tc>
      </w:tr>
      <w:tr w:rsidR="00774FD1" w:rsidRPr="008A2D7E" w:rsidTr="00B60254">
        <w:trPr>
          <w:trHeight w:val="25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5606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43E">
              <w:rPr>
                <w:rFonts w:ascii="Arial" w:hAnsi="Arial" w:cs="Arial"/>
                <w:sz w:val="20"/>
                <w:szCs w:val="20"/>
              </w:rPr>
              <w:t xml:space="preserve"> Јубиларне награде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56066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70.675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5606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56066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70.675</w:t>
            </w:r>
          </w:p>
        </w:tc>
      </w:tr>
      <w:tr w:rsidR="00774FD1" w:rsidRPr="008A2D7E" w:rsidTr="00B60254">
        <w:trPr>
          <w:trHeight w:val="25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5606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74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Стални трошкови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BE74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BE74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BE74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FD1" w:rsidRPr="008A2D7E" w:rsidTr="00B60254">
        <w:trPr>
          <w:trHeight w:val="25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5606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43E">
              <w:rPr>
                <w:rFonts w:ascii="Arial" w:hAnsi="Arial" w:cs="Arial"/>
                <w:sz w:val="20"/>
                <w:szCs w:val="20"/>
              </w:rPr>
              <w:t>Платни промет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BE743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BE743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58.165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BE743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F1A2D">
              <w:rPr>
                <w:rFonts w:ascii="Arial" w:hAnsi="Arial" w:cs="Arial"/>
                <w:bCs/>
                <w:sz w:val="20"/>
                <w:szCs w:val="20"/>
              </w:rPr>
              <w:t>58.165</w:t>
            </w:r>
          </w:p>
        </w:tc>
      </w:tr>
      <w:tr w:rsidR="00774FD1" w:rsidRPr="008A2D7E" w:rsidTr="00B60254">
        <w:trPr>
          <w:trHeight w:val="30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5606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43E">
              <w:rPr>
                <w:rFonts w:ascii="Arial" w:hAnsi="Arial" w:cs="Arial"/>
                <w:sz w:val="20"/>
                <w:szCs w:val="20"/>
              </w:rPr>
              <w:t>Одвоз отпада и услуге чишћења - ГСА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BE74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3,218.142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BE74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BE74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3,218.142</w:t>
            </w:r>
          </w:p>
        </w:tc>
      </w:tr>
      <w:tr w:rsidR="00774FD1" w:rsidRPr="008A2D7E" w:rsidTr="00B60254">
        <w:trPr>
          <w:trHeight w:val="25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5606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43E">
              <w:rPr>
                <w:rFonts w:ascii="Arial" w:hAnsi="Arial" w:cs="Arial"/>
                <w:sz w:val="20"/>
                <w:szCs w:val="20"/>
              </w:rPr>
              <w:t xml:space="preserve"> ПТТ трошкови (телефон,интернет,мобилни телефон и поштарина) </w:t>
            </w:r>
            <w:r>
              <w:rPr>
                <w:rFonts w:ascii="Arial" w:hAnsi="Arial" w:cs="Arial"/>
                <w:sz w:val="20"/>
                <w:szCs w:val="20"/>
              </w:rPr>
              <w:t xml:space="preserve">и остали непоменути трошкови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BE743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F1A2D">
              <w:rPr>
                <w:rFonts w:ascii="Arial" w:hAnsi="Arial" w:cs="Arial"/>
                <w:bCs/>
                <w:sz w:val="20"/>
                <w:szCs w:val="20"/>
              </w:rPr>
              <w:t>133.722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BE743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F1A2D">
              <w:rPr>
                <w:rFonts w:ascii="Arial" w:hAnsi="Arial" w:cs="Arial"/>
                <w:bCs/>
                <w:sz w:val="20"/>
                <w:szCs w:val="20"/>
              </w:rPr>
              <w:t>115.015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BE743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F1A2D">
              <w:rPr>
                <w:rFonts w:ascii="Arial" w:hAnsi="Arial" w:cs="Arial"/>
                <w:bCs/>
                <w:sz w:val="20"/>
                <w:szCs w:val="20"/>
              </w:rPr>
              <w:t>248.737</w:t>
            </w:r>
          </w:p>
        </w:tc>
      </w:tr>
      <w:tr w:rsidR="00774FD1" w:rsidRPr="008A2D7E" w:rsidTr="00B60254">
        <w:trPr>
          <w:trHeight w:val="30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CF1A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43E">
              <w:rPr>
                <w:rFonts w:ascii="Arial" w:hAnsi="Arial" w:cs="Arial"/>
                <w:sz w:val="20"/>
                <w:szCs w:val="20"/>
              </w:rPr>
              <w:t xml:space="preserve"> Осигурање имовине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E743E">
              <w:rPr>
                <w:rFonts w:ascii="Arial" w:hAnsi="Arial" w:cs="Arial"/>
                <w:sz w:val="20"/>
                <w:szCs w:val="20"/>
              </w:rPr>
              <w:t xml:space="preserve"> запослених</w:t>
            </w:r>
            <w:r>
              <w:rPr>
                <w:rFonts w:ascii="Arial" w:hAnsi="Arial" w:cs="Arial"/>
                <w:sz w:val="20"/>
                <w:szCs w:val="20"/>
              </w:rPr>
              <w:t xml:space="preserve"> и аутомобила</w:t>
            </w:r>
            <w:r w:rsidRPr="00BE74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BE74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48.219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4E50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16.591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BE74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64.810</w:t>
            </w:r>
          </w:p>
        </w:tc>
      </w:tr>
      <w:tr w:rsidR="00774FD1" w:rsidRPr="008A2D7E" w:rsidTr="00B60254">
        <w:trPr>
          <w:trHeight w:val="25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4E50B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E74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E743E">
              <w:rPr>
                <w:rFonts w:ascii="Arial" w:hAnsi="Arial" w:cs="Arial"/>
                <w:bCs/>
                <w:sz w:val="20"/>
                <w:szCs w:val="20"/>
              </w:rPr>
              <w:t>Трошкови путовања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- д</w:t>
            </w:r>
            <w:r w:rsidRPr="00BE743E">
              <w:rPr>
                <w:rFonts w:ascii="Arial" w:hAnsi="Arial" w:cs="Arial"/>
                <w:sz w:val="20"/>
                <w:szCs w:val="20"/>
              </w:rPr>
              <w:t>невнице за службени пут и трошкови превоза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BE74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BE74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79.370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BE74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79.370</w:t>
            </w:r>
          </w:p>
        </w:tc>
      </w:tr>
      <w:tr w:rsidR="00774FD1" w:rsidRPr="008A2D7E" w:rsidTr="00B60254">
        <w:trPr>
          <w:trHeight w:val="25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5606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74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Услуге по уговору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BE74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BE74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BE74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FD1" w:rsidRPr="008A2D7E" w:rsidTr="00B60254">
        <w:trPr>
          <w:trHeight w:val="25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5606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43E">
              <w:rPr>
                <w:rFonts w:ascii="Arial" w:hAnsi="Arial" w:cs="Arial"/>
                <w:sz w:val="20"/>
                <w:szCs w:val="20"/>
              </w:rPr>
              <w:t xml:space="preserve"> Услуге одржавања рачунара и софтверских програма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BE74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75.949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BE74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102.721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BE74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178.670</w:t>
            </w:r>
          </w:p>
        </w:tc>
      </w:tr>
      <w:tr w:rsidR="00774FD1" w:rsidRPr="008A2D7E" w:rsidTr="00B60254">
        <w:trPr>
          <w:trHeight w:val="26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5606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43E">
              <w:rPr>
                <w:rFonts w:ascii="Arial" w:hAnsi="Arial" w:cs="Arial"/>
                <w:sz w:val="20"/>
                <w:szCs w:val="20"/>
              </w:rPr>
              <w:t>Услуге образовања и усавршавања запослених и остале стручне услуге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BE74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63.000</w:t>
            </w:r>
            <w:r w:rsidRPr="00BE74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BE74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13.496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BE74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76.496</w:t>
            </w:r>
          </w:p>
        </w:tc>
      </w:tr>
      <w:tr w:rsidR="00774FD1" w:rsidRPr="008A2D7E" w:rsidTr="00B60254">
        <w:trPr>
          <w:trHeight w:val="25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5606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43E">
              <w:rPr>
                <w:rFonts w:ascii="Arial" w:hAnsi="Arial" w:cs="Arial"/>
                <w:sz w:val="20"/>
                <w:szCs w:val="20"/>
              </w:rPr>
              <w:t xml:space="preserve"> Трошкови репрезентације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BE743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743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8D522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8D522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14419">
              <w:rPr>
                <w:rFonts w:ascii="Arial" w:hAnsi="Arial" w:cs="Arial"/>
                <w:bCs/>
                <w:sz w:val="20"/>
                <w:szCs w:val="20"/>
              </w:rPr>
              <w:t>60.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</w:tr>
      <w:tr w:rsidR="00774FD1" w:rsidRPr="008A2D7E" w:rsidTr="00B60254">
        <w:trPr>
          <w:trHeight w:val="30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5606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43E">
              <w:rPr>
                <w:rFonts w:ascii="Arial" w:hAnsi="Arial" w:cs="Arial"/>
                <w:sz w:val="20"/>
                <w:szCs w:val="20"/>
              </w:rPr>
              <w:t xml:space="preserve"> Остале намене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9144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BE743E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25.300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BE74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BE743E" w:rsidRDefault="00774FD1" w:rsidP="00BE74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25.300</w:t>
            </w:r>
          </w:p>
        </w:tc>
      </w:tr>
      <w:tr w:rsidR="00774FD1" w:rsidRPr="008A2D7E" w:rsidTr="00B60254">
        <w:trPr>
          <w:trHeight w:val="25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6903">
              <w:rPr>
                <w:rFonts w:ascii="Arial" w:hAnsi="Arial" w:cs="Arial"/>
                <w:b/>
                <w:sz w:val="20"/>
                <w:szCs w:val="20"/>
              </w:rPr>
              <w:t xml:space="preserve"> Културни програм установе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674A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14419">
              <w:rPr>
                <w:rFonts w:ascii="Arial" w:hAnsi="Arial" w:cs="Arial"/>
                <w:b/>
                <w:sz w:val="20"/>
                <w:szCs w:val="20"/>
              </w:rPr>
              <w:t>1,</w:t>
            </w:r>
            <w:r>
              <w:rPr>
                <w:rFonts w:ascii="Arial" w:hAnsi="Arial" w:cs="Arial"/>
                <w:b/>
                <w:sz w:val="20"/>
                <w:szCs w:val="20"/>
              </w:rPr>
              <w:t>730</w:t>
            </w:r>
            <w:r w:rsidRPr="00914419">
              <w:rPr>
                <w:rFonts w:ascii="Arial" w:hAnsi="Arial" w:cs="Arial"/>
                <w:b/>
                <w:sz w:val="20"/>
                <w:szCs w:val="20"/>
              </w:rPr>
              <w:t xml:space="preserve">.800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74A12">
              <w:rPr>
                <w:rFonts w:ascii="Arial" w:hAnsi="Arial" w:cs="Arial"/>
                <w:b/>
                <w:sz w:val="20"/>
                <w:szCs w:val="20"/>
              </w:rPr>
              <w:t>445.322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74A12">
              <w:rPr>
                <w:rFonts w:ascii="Arial" w:hAnsi="Arial" w:cs="Arial"/>
                <w:b/>
                <w:sz w:val="20"/>
                <w:szCs w:val="20"/>
              </w:rPr>
              <w:t xml:space="preserve">2,176.122 </w:t>
            </w:r>
          </w:p>
        </w:tc>
      </w:tr>
      <w:tr w:rsidR="00774FD1" w:rsidRPr="008A2D7E" w:rsidTr="00B60254">
        <w:trPr>
          <w:trHeight w:val="30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393CF2" w:rsidRDefault="00774FD1" w:rsidP="007429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Културни програм установе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Default="00774FD1" w:rsidP="005606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393CF2" w:rsidRDefault="00774FD1" w:rsidP="005606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445.322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393CF2" w:rsidRDefault="00774FD1" w:rsidP="005606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445.322</w:t>
            </w:r>
          </w:p>
        </w:tc>
      </w:tr>
      <w:tr w:rsidR="00774FD1" w:rsidRPr="008A2D7E" w:rsidTr="00B60254">
        <w:trPr>
          <w:trHeight w:val="30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7429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6903">
              <w:rPr>
                <w:rFonts w:ascii="Arial" w:hAnsi="Arial" w:cs="Arial"/>
                <w:sz w:val="20"/>
                <w:szCs w:val="20"/>
              </w:rPr>
              <w:t xml:space="preserve">Часопис </w:t>
            </w:r>
            <w:r w:rsidRPr="00836903">
              <w:rPr>
                <w:rFonts w:ascii="Arial" w:hAnsi="Arial" w:cs="Arial"/>
                <w:i/>
                <w:sz w:val="20"/>
                <w:szCs w:val="20"/>
              </w:rPr>
              <w:t>Монс Ауреус</w:t>
            </w:r>
            <w:r>
              <w:rPr>
                <w:rFonts w:ascii="Arial" w:hAnsi="Arial" w:cs="Arial"/>
                <w:sz w:val="20"/>
                <w:szCs w:val="20"/>
              </w:rPr>
              <w:t xml:space="preserve"> – градска управа 260.000 и министарство 200.000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460.000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9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460.000</w:t>
            </w:r>
            <w:r w:rsidRPr="008369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4FD1" w:rsidRPr="008A2D7E" w:rsidTr="00B60254">
        <w:trPr>
          <w:trHeight w:val="25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6903">
              <w:rPr>
                <w:rFonts w:ascii="Arial" w:hAnsi="Arial" w:cs="Arial"/>
                <w:sz w:val="20"/>
                <w:szCs w:val="20"/>
              </w:rPr>
              <w:t>Читалачка значка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9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</w:t>
            </w:r>
            <w:r w:rsidRPr="008369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4FD1" w:rsidRPr="008A2D7E" w:rsidTr="00B60254">
        <w:trPr>
          <w:trHeight w:val="25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6903">
              <w:rPr>
                <w:rFonts w:ascii="Arial" w:hAnsi="Arial" w:cs="Arial"/>
                <w:sz w:val="20"/>
                <w:szCs w:val="20"/>
              </w:rPr>
              <w:t>Књижевни четвртак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9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75.000</w:t>
            </w:r>
            <w:r w:rsidRPr="008369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4FD1" w:rsidRPr="008A2D7E" w:rsidTr="00B60254">
        <w:trPr>
          <w:trHeight w:val="255"/>
        </w:trPr>
        <w:tc>
          <w:tcPr>
            <w:tcW w:w="7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Сајам поезије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80.000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9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80.000</w:t>
            </w:r>
            <w:r w:rsidRPr="008369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4FD1" w:rsidRPr="008A2D7E" w:rsidTr="00B60254">
        <w:trPr>
          <w:trHeight w:val="27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9144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Стиховизија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9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70.000</w:t>
            </w:r>
            <w:r w:rsidRPr="008369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4FD1" w:rsidRPr="008A2D7E" w:rsidTr="00B60254">
        <w:trPr>
          <w:trHeight w:val="27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Матичне функције – по решењу министарства културе и информисања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435.000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9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435.000</w:t>
            </w:r>
            <w:r w:rsidRPr="008369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4FD1" w:rsidRPr="008A2D7E" w:rsidTr="00B60254">
        <w:trPr>
          <w:trHeight w:val="27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 ресурси у сеоским огранцима – по решењу министарства културе и информ.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570.800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393C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570.800</w:t>
            </w:r>
          </w:p>
        </w:tc>
      </w:tr>
      <w:tr w:rsidR="00774FD1" w:rsidRPr="008A2D7E" w:rsidTr="00B60254">
        <w:trPr>
          <w:trHeight w:val="27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6903">
              <w:rPr>
                <w:rFonts w:ascii="Arial" w:hAnsi="Arial" w:cs="Arial"/>
                <w:b/>
                <w:sz w:val="20"/>
                <w:szCs w:val="20"/>
              </w:rPr>
              <w:t xml:space="preserve"> Текуће поправке и одржавање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674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FD1" w:rsidRPr="008A2D7E" w:rsidTr="00B60254">
        <w:trPr>
          <w:trHeight w:val="27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6903">
              <w:rPr>
                <w:rFonts w:ascii="Arial" w:hAnsi="Arial" w:cs="Arial"/>
                <w:sz w:val="20"/>
                <w:szCs w:val="20"/>
              </w:rPr>
              <w:t>Текуће поправке и одржавање зграда и објеката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2,302.408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64.170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2,366.578</w:t>
            </w:r>
          </w:p>
        </w:tc>
      </w:tr>
      <w:tr w:rsidR="00774FD1" w:rsidRPr="008A2D7E" w:rsidTr="00B60254">
        <w:trPr>
          <w:trHeight w:val="27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6903">
              <w:rPr>
                <w:rFonts w:ascii="Arial" w:hAnsi="Arial" w:cs="Arial"/>
                <w:sz w:val="20"/>
                <w:szCs w:val="20"/>
              </w:rPr>
              <w:t xml:space="preserve"> Текуће поправке и одржавање опреме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70.663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133.663</w:t>
            </w:r>
          </w:p>
        </w:tc>
      </w:tr>
      <w:tr w:rsidR="00774FD1" w:rsidRPr="008A2D7E" w:rsidTr="00B60254">
        <w:trPr>
          <w:trHeight w:val="27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6903">
              <w:rPr>
                <w:rFonts w:ascii="Arial" w:hAnsi="Arial" w:cs="Arial"/>
                <w:sz w:val="20"/>
                <w:szCs w:val="20"/>
              </w:rPr>
              <w:t xml:space="preserve"> Канцеларијски материјал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49.299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89.299</w:t>
            </w:r>
            <w:r w:rsidRPr="008369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74FD1" w:rsidRPr="008A2D7E" w:rsidTr="00B60254">
        <w:trPr>
          <w:trHeight w:val="27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6903">
              <w:rPr>
                <w:rFonts w:ascii="Arial" w:hAnsi="Arial" w:cs="Arial"/>
                <w:sz w:val="20"/>
                <w:szCs w:val="20"/>
              </w:rPr>
              <w:t xml:space="preserve"> Утрошак горива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9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50.000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50.000 </w:t>
            </w:r>
            <w:r w:rsidRPr="008369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74FD1" w:rsidRPr="008A2D7E" w:rsidTr="00B60254">
        <w:trPr>
          <w:trHeight w:val="27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836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Материјал за културу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83690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83690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83690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</w:t>
            </w:r>
          </w:p>
        </w:tc>
      </w:tr>
      <w:tr w:rsidR="00774FD1" w:rsidRPr="008A2D7E" w:rsidTr="00B60254">
        <w:trPr>
          <w:trHeight w:val="27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836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Инвентар за одржавање хигијене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83690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83690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83690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</w:tr>
      <w:tr w:rsidR="00774FD1" w:rsidRPr="008A2D7E" w:rsidTr="00B60254">
        <w:trPr>
          <w:trHeight w:val="27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3574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Потрошни материјал–штампана публикација за кориснике (дневне и нед.новине)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83690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9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83690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119.748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83690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119.748</w:t>
            </w:r>
          </w:p>
        </w:tc>
      </w:tr>
      <w:tr w:rsidR="00774FD1" w:rsidRPr="008A2D7E" w:rsidTr="00B60254">
        <w:trPr>
          <w:trHeight w:val="27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6903">
              <w:rPr>
                <w:rFonts w:ascii="Arial" w:hAnsi="Arial" w:cs="Arial"/>
                <w:sz w:val="20"/>
                <w:szCs w:val="20"/>
              </w:rPr>
              <w:t>Остале текуће дотације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закону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985.605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35746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985.605</w:t>
            </w:r>
            <w:r w:rsidRPr="008369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74FD1" w:rsidRPr="008A2D7E" w:rsidTr="00B60254">
        <w:trPr>
          <w:trHeight w:val="27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836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Регистрација возила и обавезне таксе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83690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83690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83690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</w:tr>
      <w:tr w:rsidR="00774FD1" w:rsidRPr="008A2D7E" w:rsidTr="00B60254">
        <w:trPr>
          <w:trHeight w:val="27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6903">
              <w:rPr>
                <w:rFonts w:ascii="Arial" w:hAnsi="Arial" w:cs="Arial"/>
                <w:b/>
                <w:sz w:val="20"/>
                <w:szCs w:val="20"/>
              </w:rPr>
              <w:t xml:space="preserve"> Основна средства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FD1" w:rsidRPr="008A2D7E" w:rsidTr="00B60254">
        <w:trPr>
          <w:trHeight w:val="27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0E0B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6903">
              <w:rPr>
                <w:rFonts w:ascii="Arial" w:hAnsi="Arial" w:cs="Arial"/>
                <w:sz w:val="20"/>
                <w:szCs w:val="20"/>
              </w:rPr>
              <w:t xml:space="preserve"> Набавка осн.средстава (</w:t>
            </w:r>
            <w:r>
              <w:rPr>
                <w:rFonts w:ascii="Arial" w:hAnsi="Arial" w:cs="Arial"/>
                <w:sz w:val="20"/>
                <w:szCs w:val="20"/>
              </w:rPr>
              <w:t>полице за књиге</w:t>
            </w:r>
            <w:r w:rsidRPr="00836903">
              <w:rPr>
                <w:rFonts w:ascii="Arial" w:hAnsi="Arial" w:cs="Arial"/>
                <w:sz w:val="20"/>
                <w:szCs w:val="20"/>
              </w:rPr>
              <w:t>, рачунар</w:t>
            </w:r>
            <w:r>
              <w:rPr>
                <w:rFonts w:ascii="Arial" w:hAnsi="Arial" w:cs="Arial"/>
                <w:sz w:val="20"/>
                <w:szCs w:val="20"/>
              </w:rPr>
              <w:t xml:space="preserve"> и кварцна грејалица</w:t>
            </w:r>
            <w:r w:rsidRPr="00836903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246.600</w:t>
            </w:r>
            <w:r w:rsidRPr="00836903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6.670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253.270</w:t>
            </w:r>
          </w:p>
        </w:tc>
      </w:tr>
      <w:tr w:rsidR="00774FD1" w:rsidRPr="008A2D7E" w:rsidTr="00B60254">
        <w:trPr>
          <w:trHeight w:val="27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6903">
              <w:rPr>
                <w:rFonts w:ascii="Arial" w:hAnsi="Arial" w:cs="Arial"/>
                <w:sz w:val="20"/>
                <w:szCs w:val="20"/>
              </w:rPr>
              <w:t xml:space="preserve"> Набавка књига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0E0B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9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800.000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333.247</w:t>
            </w:r>
            <w:r w:rsidRPr="008369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1,133.247</w:t>
            </w:r>
          </w:p>
        </w:tc>
      </w:tr>
      <w:tr w:rsidR="00774FD1" w:rsidRPr="008A2D7E" w:rsidTr="00B60254">
        <w:trPr>
          <w:trHeight w:val="27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836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Залихе робе за даљу продају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83690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83690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25.582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83690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25.582</w:t>
            </w:r>
          </w:p>
        </w:tc>
      </w:tr>
      <w:tr w:rsidR="00774FD1" w:rsidRPr="008A2D7E" w:rsidTr="00B60254">
        <w:trPr>
          <w:trHeight w:val="270"/>
        </w:trPr>
        <w:tc>
          <w:tcPr>
            <w:tcW w:w="78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69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903">
              <w:rPr>
                <w:rFonts w:ascii="Arial" w:hAnsi="Arial" w:cs="Arial"/>
                <w:b/>
                <w:sz w:val="20"/>
                <w:szCs w:val="20"/>
              </w:rPr>
              <w:t xml:space="preserve">СВЕГА РАСХОДИ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5512">
              <w:rPr>
                <w:rFonts w:ascii="Arial" w:hAnsi="Arial" w:cs="Arial"/>
                <w:b/>
                <w:sz w:val="20"/>
                <w:szCs w:val="20"/>
              </w:rPr>
              <w:t>31,010.326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E955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B0E8C">
              <w:rPr>
                <w:rFonts w:ascii="Arial" w:hAnsi="Arial" w:cs="Arial"/>
                <w:b/>
                <w:sz w:val="20"/>
                <w:szCs w:val="20"/>
              </w:rPr>
              <w:t>1,784.922</w:t>
            </w:r>
            <w:r w:rsidRPr="008369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B0E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69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FD1" w:rsidRPr="00836903" w:rsidRDefault="00774FD1" w:rsidP="00560669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23A97">
              <w:rPr>
                <w:rFonts w:ascii="Arial" w:hAnsi="Arial" w:cs="Arial"/>
                <w:b/>
                <w:sz w:val="20"/>
                <w:szCs w:val="20"/>
              </w:rPr>
              <w:t xml:space="preserve">32,795.248 </w:t>
            </w:r>
            <w:r w:rsidRPr="008369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74FD1" w:rsidRPr="008A2D7E" w:rsidTr="00B60254">
        <w:trPr>
          <w:trHeight w:val="270"/>
        </w:trPr>
        <w:tc>
          <w:tcPr>
            <w:tcW w:w="7802" w:type="dxa"/>
            <w:tcBorders>
              <w:top w:val="single" w:sz="4" w:space="0" w:color="auto"/>
            </w:tcBorders>
            <w:noWrap/>
            <w:vAlign w:val="bottom"/>
          </w:tcPr>
          <w:p w:rsidR="00774FD1" w:rsidRPr="00836903" w:rsidRDefault="00774FD1" w:rsidP="00836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</w:tcBorders>
            <w:noWrap/>
            <w:vAlign w:val="bottom"/>
          </w:tcPr>
          <w:p w:rsidR="00774FD1" w:rsidRPr="00836903" w:rsidRDefault="00774FD1" w:rsidP="0083690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noWrap/>
            <w:vAlign w:val="bottom"/>
          </w:tcPr>
          <w:p w:rsidR="00774FD1" w:rsidRPr="00836903" w:rsidRDefault="00774FD1" w:rsidP="0083690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774FD1" w:rsidRPr="00836903" w:rsidRDefault="00774FD1" w:rsidP="0083690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FD1" w:rsidRPr="008A2D7E" w:rsidTr="00B60254">
        <w:trPr>
          <w:trHeight w:val="270"/>
        </w:trPr>
        <w:tc>
          <w:tcPr>
            <w:tcW w:w="7802" w:type="dxa"/>
            <w:noWrap/>
            <w:vAlign w:val="bottom"/>
          </w:tcPr>
          <w:p w:rsidR="00774FD1" w:rsidRDefault="00774FD1" w:rsidP="00836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4FD1" w:rsidRDefault="00774FD1" w:rsidP="00836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4FD1" w:rsidRDefault="00774FD1" w:rsidP="00836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4FD1" w:rsidRDefault="00774FD1" w:rsidP="00836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4FD1" w:rsidRDefault="00774FD1" w:rsidP="00836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4FD1" w:rsidRDefault="00774FD1" w:rsidP="00836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4FD1" w:rsidRPr="00126A54" w:rsidRDefault="00774FD1" w:rsidP="00836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noWrap/>
            <w:vAlign w:val="bottom"/>
          </w:tcPr>
          <w:p w:rsidR="00774FD1" w:rsidRPr="00836903" w:rsidRDefault="00774FD1" w:rsidP="0083690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noWrap/>
            <w:vAlign w:val="bottom"/>
          </w:tcPr>
          <w:p w:rsidR="00774FD1" w:rsidRPr="00836903" w:rsidRDefault="00774FD1" w:rsidP="0083690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noWrap/>
            <w:vAlign w:val="bottom"/>
          </w:tcPr>
          <w:p w:rsidR="00774FD1" w:rsidRPr="00836903" w:rsidRDefault="00774FD1" w:rsidP="0083690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FD1" w:rsidRPr="008A2D7E" w:rsidTr="00B60254">
        <w:trPr>
          <w:trHeight w:val="225"/>
        </w:trPr>
        <w:tc>
          <w:tcPr>
            <w:tcW w:w="7802" w:type="dxa"/>
            <w:noWrap/>
            <w:vAlign w:val="bottom"/>
          </w:tcPr>
          <w:p w:rsidR="00774FD1" w:rsidRPr="00836903" w:rsidRDefault="00774FD1" w:rsidP="00836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noWrap/>
            <w:vAlign w:val="bottom"/>
          </w:tcPr>
          <w:p w:rsidR="00774FD1" w:rsidRPr="00836903" w:rsidRDefault="00774FD1" w:rsidP="0083690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noWrap/>
            <w:vAlign w:val="bottom"/>
          </w:tcPr>
          <w:p w:rsidR="00774FD1" w:rsidRPr="00836903" w:rsidRDefault="00774FD1" w:rsidP="0083690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noWrap/>
            <w:vAlign w:val="bottom"/>
          </w:tcPr>
          <w:p w:rsidR="00774FD1" w:rsidRPr="00836903" w:rsidRDefault="00774FD1" w:rsidP="0083690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FD1" w:rsidRPr="008A2D7E" w:rsidTr="00B60254">
        <w:trPr>
          <w:trHeight w:val="270"/>
        </w:trPr>
        <w:tc>
          <w:tcPr>
            <w:tcW w:w="7802" w:type="dxa"/>
            <w:noWrap/>
            <w:vAlign w:val="bottom"/>
          </w:tcPr>
          <w:p w:rsidR="00774FD1" w:rsidRDefault="00774FD1" w:rsidP="00856B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Вишак прихода у износу од 728.010 динара преноси се у 2018.г и трошиће се за:</w:t>
            </w:r>
          </w:p>
          <w:p w:rsidR="00774FD1" w:rsidRDefault="00774FD1" w:rsidP="00856B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Набавку књига</w:t>
            </w:r>
          </w:p>
          <w:p w:rsidR="00774FD1" w:rsidRDefault="00774FD1" w:rsidP="00856B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Културне активности установе</w:t>
            </w:r>
          </w:p>
          <w:p w:rsidR="00774FD1" w:rsidRPr="00856BE0" w:rsidRDefault="00774FD1" w:rsidP="00856B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Одржавање софтвера и рачунара</w:t>
            </w:r>
          </w:p>
          <w:p w:rsidR="00774FD1" w:rsidRPr="00836903" w:rsidRDefault="00774FD1" w:rsidP="00856B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noWrap/>
            <w:vAlign w:val="bottom"/>
          </w:tcPr>
          <w:p w:rsidR="00774FD1" w:rsidRPr="00836903" w:rsidRDefault="00774FD1" w:rsidP="0083690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noWrap/>
            <w:vAlign w:val="bottom"/>
          </w:tcPr>
          <w:p w:rsidR="00774FD1" w:rsidRPr="00836903" w:rsidRDefault="00774FD1" w:rsidP="0083690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noWrap/>
            <w:vAlign w:val="bottom"/>
          </w:tcPr>
          <w:p w:rsidR="00774FD1" w:rsidRPr="00836903" w:rsidRDefault="00774FD1" w:rsidP="0083690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FD1" w:rsidRPr="008A2D7E" w:rsidTr="00B60254">
        <w:trPr>
          <w:trHeight w:val="1800"/>
        </w:trPr>
        <w:tc>
          <w:tcPr>
            <w:tcW w:w="7802" w:type="dxa"/>
            <w:noWrap/>
            <w:vAlign w:val="bottom"/>
          </w:tcPr>
          <w:p w:rsidR="00774FD1" w:rsidRDefault="00774FD1" w:rsidP="005606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 Народној библиотеци Смедерево запослено је 27 радника, од тога је 23 на неодређено а 4 на одређено.</w:t>
            </w:r>
          </w:p>
          <w:p w:rsidR="00774FD1" w:rsidRDefault="00774FD1" w:rsidP="005606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4FD1" w:rsidRDefault="00774FD1" w:rsidP="005606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Послови по квалификационој структури запослених са просечним нето платама са минулим радом за 2017.годину су:</w:t>
            </w:r>
          </w:p>
          <w:p w:rsidR="00774FD1" w:rsidRDefault="00774FD1" w:rsidP="004822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4FD1" w:rsidRPr="00126A54" w:rsidRDefault="00774FD1" w:rsidP="004822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22A4">
              <w:rPr>
                <w:rFonts w:ascii="Arial" w:hAnsi="Arial" w:cs="Arial"/>
                <w:sz w:val="20"/>
                <w:szCs w:val="20"/>
              </w:rPr>
              <w:t>VII степен – извршилаца 1 (директор)-----------</w:t>
            </w:r>
            <w:r>
              <w:rPr>
                <w:rFonts w:ascii="Arial" w:hAnsi="Arial" w:cs="Arial"/>
                <w:sz w:val="20"/>
                <w:szCs w:val="20"/>
              </w:rPr>
              <w:t>-----------------</w:t>
            </w:r>
            <w:r w:rsidRPr="004822A4">
              <w:rPr>
                <w:rFonts w:ascii="Arial" w:hAnsi="Arial" w:cs="Arial"/>
                <w:sz w:val="20"/>
                <w:szCs w:val="20"/>
              </w:rPr>
              <w:t>-нето плата:</w:t>
            </w:r>
            <w:r>
              <w:rPr>
                <w:rFonts w:ascii="Arial" w:hAnsi="Arial" w:cs="Arial"/>
                <w:sz w:val="20"/>
                <w:szCs w:val="20"/>
              </w:rPr>
              <w:t xml:space="preserve"> 74.085</w:t>
            </w:r>
          </w:p>
          <w:p w:rsidR="00774FD1" w:rsidRPr="004822A4" w:rsidRDefault="00774FD1" w:rsidP="004822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22A4">
              <w:rPr>
                <w:rFonts w:ascii="Arial" w:hAnsi="Arial" w:cs="Arial"/>
                <w:sz w:val="20"/>
                <w:szCs w:val="20"/>
              </w:rPr>
              <w:t>VII степен – извршилаца 11 (библиотекари,секретар)-------нето плата:</w:t>
            </w:r>
            <w:r>
              <w:rPr>
                <w:rFonts w:ascii="Arial" w:hAnsi="Arial" w:cs="Arial"/>
                <w:sz w:val="20"/>
                <w:szCs w:val="20"/>
              </w:rPr>
              <w:t xml:space="preserve"> 49.266</w:t>
            </w:r>
            <w:r w:rsidRPr="004822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74FD1" w:rsidRPr="00126A54" w:rsidRDefault="00774FD1" w:rsidP="004822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22A4">
              <w:rPr>
                <w:rFonts w:ascii="Arial" w:hAnsi="Arial" w:cs="Arial"/>
                <w:sz w:val="20"/>
                <w:szCs w:val="20"/>
              </w:rPr>
              <w:t>VI степен – извршилаца 2 (рачуновођа,књижничар)--------</w:t>
            </w:r>
            <w:r>
              <w:rPr>
                <w:rFonts w:ascii="Arial" w:hAnsi="Arial" w:cs="Arial"/>
                <w:sz w:val="20"/>
                <w:szCs w:val="20"/>
              </w:rPr>
              <w:t xml:space="preserve"> нето плата: 35.160</w:t>
            </w:r>
          </w:p>
          <w:p w:rsidR="00774FD1" w:rsidRPr="00126A54" w:rsidRDefault="00774FD1" w:rsidP="00126A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22A4">
              <w:rPr>
                <w:rFonts w:ascii="Arial" w:hAnsi="Arial" w:cs="Arial"/>
                <w:sz w:val="20"/>
                <w:szCs w:val="20"/>
              </w:rPr>
              <w:t>IV степен – извршилаца 13 (књижничари,књижар)---------</w:t>
            </w:r>
            <w:r>
              <w:rPr>
                <w:rFonts w:ascii="Arial" w:hAnsi="Arial" w:cs="Arial"/>
                <w:sz w:val="20"/>
                <w:szCs w:val="20"/>
              </w:rPr>
              <w:t>--нето плата: 31.292</w:t>
            </w:r>
          </w:p>
        </w:tc>
        <w:tc>
          <w:tcPr>
            <w:tcW w:w="2020" w:type="dxa"/>
            <w:noWrap/>
            <w:vAlign w:val="bottom"/>
          </w:tcPr>
          <w:p w:rsidR="00774FD1" w:rsidRPr="00836903" w:rsidRDefault="00774FD1" w:rsidP="00B60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noWrap/>
            <w:vAlign w:val="bottom"/>
          </w:tcPr>
          <w:p w:rsidR="00774FD1" w:rsidRDefault="00774FD1" w:rsidP="0083690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74FD1" w:rsidRDefault="00774FD1" w:rsidP="0083690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74FD1" w:rsidRPr="00836903" w:rsidRDefault="00774FD1" w:rsidP="0083690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noWrap/>
            <w:vAlign w:val="bottom"/>
          </w:tcPr>
          <w:p w:rsidR="00774FD1" w:rsidRPr="00836903" w:rsidRDefault="00774FD1" w:rsidP="0083690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FD1" w:rsidRPr="008A2D7E" w:rsidTr="00B60254">
        <w:trPr>
          <w:gridAfter w:val="1"/>
          <w:wAfter w:w="199" w:type="dxa"/>
          <w:trHeight w:val="270"/>
        </w:trPr>
        <w:tc>
          <w:tcPr>
            <w:tcW w:w="7802" w:type="dxa"/>
            <w:noWrap/>
            <w:vAlign w:val="bottom"/>
          </w:tcPr>
          <w:p w:rsidR="00774FD1" w:rsidRDefault="00774FD1" w:rsidP="00836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4FD1" w:rsidRDefault="00774FD1" w:rsidP="00836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4FD1" w:rsidRDefault="00774FD1" w:rsidP="00836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4FD1" w:rsidRDefault="00774FD1" w:rsidP="00836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4FD1" w:rsidRDefault="00774FD1" w:rsidP="00836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4FD1" w:rsidRDefault="00774FD1" w:rsidP="00836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4FD1" w:rsidRDefault="00774FD1" w:rsidP="00836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4FD1" w:rsidRDefault="00774FD1" w:rsidP="00836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4FD1" w:rsidRDefault="00774FD1" w:rsidP="00836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Шеф рачуноводства                                                                                                                                                                                                                </w:t>
            </w:r>
          </w:p>
          <w:p w:rsidR="00774FD1" w:rsidRPr="00836903" w:rsidRDefault="00774FD1" w:rsidP="00836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Данијела Маричић</w:t>
            </w:r>
          </w:p>
        </w:tc>
        <w:tc>
          <w:tcPr>
            <w:tcW w:w="2020" w:type="dxa"/>
            <w:noWrap/>
            <w:vAlign w:val="bottom"/>
          </w:tcPr>
          <w:p w:rsidR="00774FD1" w:rsidRPr="00836903" w:rsidRDefault="00774FD1" w:rsidP="003D77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noWrap/>
            <w:vAlign w:val="bottom"/>
          </w:tcPr>
          <w:p w:rsidR="00774FD1" w:rsidRDefault="00774FD1" w:rsidP="00B60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</w:t>
            </w:r>
          </w:p>
          <w:p w:rsidR="00774FD1" w:rsidRPr="00836903" w:rsidRDefault="00774FD1" w:rsidP="00B602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 Лазовић</w:t>
            </w:r>
          </w:p>
        </w:tc>
        <w:tc>
          <w:tcPr>
            <w:tcW w:w="1541" w:type="dxa"/>
            <w:noWrap/>
            <w:vAlign w:val="bottom"/>
          </w:tcPr>
          <w:p w:rsidR="00774FD1" w:rsidRPr="00836903" w:rsidRDefault="00774FD1" w:rsidP="0083690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4FD1" w:rsidRPr="00BE743E" w:rsidRDefault="00774FD1"/>
    <w:sectPr w:rsidR="00774FD1" w:rsidRPr="00BE743E" w:rsidSect="006460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FD1" w:rsidRDefault="00774FD1" w:rsidP="00A13F55">
      <w:pPr>
        <w:spacing w:after="0" w:line="240" w:lineRule="auto"/>
      </w:pPr>
      <w:r>
        <w:separator/>
      </w:r>
    </w:p>
  </w:endnote>
  <w:endnote w:type="continuationSeparator" w:id="0">
    <w:p w:rsidR="00774FD1" w:rsidRDefault="00774FD1" w:rsidP="00A1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FD1" w:rsidRDefault="00774FD1" w:rsidP="00A13F55">
      <w:pPr>
        <w:spacing w:after="0" w:line="240" w:lineRule="auto"/>
      </w:pPr>
      <w:r>
        <w:separator/>
      </w:r>
    </w:p>
  </w:footnote>
  <w:footnote w:type="continuationSeparator" w:id="0">
    <w:p w:rsidR="00774FD1" w:rsidRDefault="00774FD1" w:rsidP="00A13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32E87"/>
    <w:multiLevelType w:val="hybridMultilevel"/>
    <w:tmpl w:val="C09A6EF6"/>
    <w:lvl w:ilvl="0" w:tplc="9D401464">
      <w:start w:val="47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076"/>
    <w:rsid w:val="000C2FB5"/>
    <w:rsid w:val="000E0B67"/>
    <w:rsid w:val="00126A54"/>
    <w:rsid w:val="001336AE"/>
    <w:rsid w:val="002E106E"/>
    <w:rsid w:val="00357464"/>
    <w:rsid w:val="003852BE"/>
    <w:rsid w:val="00393CF2"/>
    <w:rsid w:val="003D7778"/>
    <w:rsid w:val="00473B91"/>
    <w:rsid w:val="004822A4"/>
    <w:rsid w:val="004C589F"/>
    <w:rsid w:val="004E50BC"/>
    <w:rsid w:val="00532394"/>
    <w:rsid w:val="0053580E"/>
    <w:rsid w:val="00560669"/>
    <w:rsid w:val="00630203"/>
    <w:rsid w:val="00646076"/>
    <w:rsid w:val="00674A12"/>
    <w:rsid w:val="006A6549"/>
    <w:rsid w:val="006B0E8C"/>
    <w:rsid w:val="00742911"/>
    <w:rsid w:val="00770CA7"/>
    <w:rsid w:val="00774FD1"/>
    <w:rsid w:val="007C3E1D"/>
    <w:rsid w:val="00836903"/>
    <w:rsid w:val="00856BE0"/>
    <w:rsid w:val="008A2D7E"/>
    <w:rsid w:val="008D5225"/>
    <w:rsid w:val="00914419"/>
    <w:rsid w:val="009B0F1B"/>
    <w:rsid w:val="009C5550"/>
    <w:rsid w:val="009E7A2E"/>
    <w:rsid w:val="00A13F55"/>
    <w:rsid w:val="00B60254"/>
    <w:rsid w:val="00B9331E"/>
    <w:rsid w:val="00BE743E"/>
    <w:rsid w:val="00C03536"/>
    <w:rsid w:val="00CF1A2D"/>
    <w:rsid w:val="00DB5D8D"/>
    <w:rsid w:val="00DE389F"/>
    <w:rsid w:val="00E153DC"/>
    <w:rsid w:val="00E95512"/>
    <w:rsid w:val="00F23A97"/>
    <w:rsid w:val="00F8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F1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6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482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22A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82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22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615</Words>
  <Characters>3508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ФИНАНСИЈСКИ ИЗВЕШТАЈ НАРОДНЕ БИБЛИОТЕКЕ СМЕДЕРЕВО</dc:title>
  <dc:subject/>
  <dc:creator>Danijela</dc:creator>
  <cp:keywords/>
  <dc:description/>
  <cp:lastModifiedBy>Windows User</cp:lastModifiedBy>
  <cp:revision>2</cp:revision>
  <cp:lastPrinted>2018-02-26T09:09:00Z</cp:lastPrinted>
  <dcterms:created xsi:type="dcterms:W3CDTF">2019-09-09T11:15:00Z</dcterms:created>
  <dcterms:modified xsi:type="dcterms:W3CDTF">2019-09-09T11:15:00Z</dcterms:modified>
</cp:coreProperties>
</file>